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E75C" w14:textId="0F697DCF" w:rsidR="00C75D17" w:rsidRDefault="00000000" w:rsidP="000C0FB8">
      <w:pPr>
        <w:jc w:val="right"/>
        <w:rPr>
          <w:rFonts w:cs="Arial"/>
          <w:sz w:val="18"/>
          <w:szCs w:val="18"/>
        </w:rPr>
      </w:pPr>
      <w:sdt>
        <w:sdtPr>
          <w:rPr>
            <w:sz w:val="14"/>
            <w:szCs w:val="14"/>
          </w:rPr>
          <w:id w:val="1209538266"/>
          <w:placeholder>
            <w:docPart w:val="485CC1B0D7EA499B9643A044A3460FB8"/>
          </w:placeholder>
          <w:date w:fullDate="2024-01-01T00:00:00Z">
            <w:dateFormat w:val="dd.MM.yyyy"/>
            <w:lid w:val="nb-NO"/>
            <w:storeMappedDataAs w:val="dateTime"/>
            <w:calendar w:val="gregorian"/>
          </w:date>
        </w:sdtPr>
        <w:sdtContent>
          <w:r w:rsidR="00C95DFB">
            <w:rPr>
              <w:sz w:val="14"/>
              <w:szCs w:val="14"/>
            </w:rPr>
            <w:t>01.01.2024</w:t>
          </w:r>
        </w:sdtContent>
      </w:sdt>
      <w:r w:rsidR="0086624C">
        <w:rPr>
          <w:rFonts w:cs="Arial"/>
          <w:sz w:val="18"/>
          <w:szCs w:val="18"/>
        </w:rPr>
        <w:t xml:space="preserve"> </w:t>
      </w:r>
    </w:p>
    <w:p w14:paraId="5AD159B5" w14:textId="4CBFC4DE" w:rsidR="001C2C0D" w:rsidRPr="00170FE8" w:rsidRDefault="001C2C0D" w:rsidP="004474DA">
      <w:pPr>
        <w:pStyle w:val="Overskrift1"/>
        <w:rPr>
          <w:lang w:eastAsia="nb-NO"/>
        </w:rPr>
      </w:pPr>
      <w:r w:rsidRPr="00170FE8">
        <w:rPr>
          <w:lang w:eastAsia="nb-NO"/>
        </w:rPr>
        <w:t>P</w:t>
      </w:r>
      <w:r w:rsidR="001F5CED" w:rsidRPr="00170FE8">
        <w:rPr>
          <w:lang w:eastAsia="nb-NO"/>
        </w:rPr>
        <w:t>ARTENE</w:t>
      </w:r>
    </w:p>
    <w:p w14:paraId="2C6B5D6E" w14:textId="7A83B77E" w:rsidR="001C2C0D" w:rsidRPr="00261DC8" w:rsidRDefault="00AB5409" w:rsidP="007D64CB">
      <w:pPr>
        <w:spacing w:before="100" w:beforeAutospacing="1"/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00261DC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L</w:t>
      </w:r>
      <w:r w:rsidR="00BE2D4F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EVERANDØR</w:t>
      </w:r>
      <w:r w:rsidRPr="00261DC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:</w:t>
      </w:r>
      <w:r w:rsidR="002937D8">
        <w:rPr>
          <w:rStyle w:val="Fotnotereferanse"/>
          <w:rFonts w:ascii="Times New Roman" w:eastAsia="Times New Roman" w:hAnsi="Times New Roman"/>
          <w:b/>
          <w:bCs/>
          <w:sz w:val="24"/>
          <w:szCs w:val="24"/>
          <w:lang w:eastAsia="nb-NO"/>
        </w:rPr>
        <w:footnoteReference w:id="2"/>
      </w:r>
    </w:p>
    <w:p w14:paraId="56EC4731" w14:textId="59928815" w:rsidR="00261DC8" w:rsidRPr="004474DA" w:rsidRDefault="00261DC8" w:rsidP="00170FE8">
      <w:r w:rsidRPr="004474DA">
        <w:t xml:space="preserve">Navn: </w:t>
      </w:r>
      <w:r w:rsidRPr="004474DA">
        <w:tab/>
      </w:r>
      <w:r w:rsidRPr="004474DA">
        <w:tab/>
      </w:r>
      <w:r w:rsidRPr="004474DA">
        <w:tab/>
      </w:r>
      <w:r w:rsidR="0035746B" w:rsidRPr="004474DA">
        <w:tab/>
      </w:r>
      <w:r w:rsidR="0035746B" w:rsidRPr="004474DA">
        <w:tab/>
      </w:r>
      <w:r w:rsidRPr="004474DA">
        <w:tab/>
        <w:t>[xxxxxxxx]</w:t>
      </w:r>
    </w:p>
    <w:p w14:paraId="02D9BC0E" w14:textId="139F1919" w:rsidR="00112F1D" w:rsidRPr="004474DA" w:rsidRDefault="00261DC8" w:rsidP="00170FE8">
      <w:r w:rsidRPr="004474DA">
        <w:t xml:space="preserve">Adresse: </w:t>
      </w:r>
      <w:r w:rsidRPr="004474DA">
        <w:tab/>
      </w:r>
      <w:r w:rsidRPr="004474DA">
        <w:tab/>
      </w:r>
      <w:r w:rsidRPr="004474DA">
        <w:tab/>
      </w:r>
      <w:r w:rsidR="0035746B" w:rsidRPr="004474DA">
        <w:tab/>
      </w:r>
      <w:r w:rsidR="0035746B" w:rsidRPr="004474DA">
        <w:tab/>
      </w:r>
      <w:r w:rsidRPr="004474DA">
        <w:tab/>
        <w:t>[xxxxxxxxx]</w:t>
      </w:r>
      <w:r w:rsidR="00AB5409" w:rsidRPr="004474DA">
        <w:t xml:space="preserve"> </w:t>
      </w:r>
      <w:r w:rsidR="00AB5409" w:rsidRPr="004474DA">
        <w:tab/>
      </w:r>
    </w:p>
    <w:p w14:paraId="49E8518B" w14:textId="70180205" w:rsidR="00350A7F" w:rsidRPr="004474DA" w:rsidRDefault="00AB5409" w:rsidP="00170FE8">
      <w:r w:rsidRPr="004474DA">
        <w:t>Organisasjonsnummer:</w:t>
      </w:r>
      <w:r w:rsidR="0035746B" w:rsidRPr="004474DA">
        <w:tab/>
      </w:r>
      <w:r w:rsidR="0035746B" w:rsidRPr="004474DA">
        <w:tab/>
      </w:r>
      <w:r w:rsidRPr="004474DA">
        <w:tab/>
      </w:r>
      <w:r w:rsidR="00170FE8">
        <w:tab/>
      </w:r>
      <w:r w:rsidR="00261DC8" w:rsidRPr="004474DA">
        <w:t>[xxxxxxxxx]</w:t>
      </w:r>
    </w:p>
    <w:p w14:paraId="5DF15047" w14:textId="653FE23F" w:rsidR="00AB5409" w:rsidRPr="00261DC8" w:rsidRDefault="001C2C0D" w:rsidP="007D64CB">
      <w:pPr>
        <w:spacing w:before="100" w:beforeAutospacing="1"/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00261DC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K</w:t>
      </w:r>
      <w:r w:rsidR="00BE2D4F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UNDE</w:t>
      </w:r>
      <w:r w:rsidR="00AB5409" w:rsidRPr="00261DC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:</w:t>
      </w:r>
    </w:p>
    <w:p w14:paraId="76D8B583" w14:textId="769BF766" w:rsidR="00261DC8" w:rsidRDefault="00261DC8" w:rsidP="007D64CB">
      <w:r w:rsidRPr="00261DC8">
        <w:t xml:space="preserve">Navn: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1DC8">
        <w:t>[</w:t>
      </w:r>
      <w:r>
        <w:t>xxxxxxxxxxxx]</w:t>
      </w:r>
    </w:p>
    <w:p w14:paraId="04BA6727" w14:textId="4A9E95DA" w:rsidR="006C3CB1" w:rsidRPr="00261DC8" w:rsidRDefault="00261DC8" w:rsidP="007D64CB">
      <w:r>
        <w:t xml:space="preserve">Adresse: </w:t>
      </w:r>
      <w:r>
        <w:tab/>
      </w:r>
      <w:r>
        <w:tab/>
      </w:r>
      <w:r>
        <w:tab/>
      </w:r>
      <w:r>
        <w:tab/>
      </w:r>
      <w:r>
        <w:tab/>
      </w:r>
      <w:r>
        <w:tab/>
        <w:t>[xxxxxxxxxxxxxxxxxx]</w:t>
      </w:r>
      <w:r w:rsidR="001C2C0D" w:rsidRPr="00261DC8">
        <w:rPr>
          <w:lang w:eastAsia="nb-NO"/>
        </w:rPr>
        <w:t xml:space="preserve"> </w:t>
      </w:r>
      <w:r w:rsidR="00AB5409" w:rsidRPr="00261DC8">
        <w:tab/>
      </w:r>
      <w:r w:rsidR="00AB5409" w:rsidRPr="00261DC8">
        <w:tab/>
      </w:r>
    </w:p>
    <w:p w14:paraId="2DEC1549" w14:textId="708AF5B4" w:rsidR="001C2C0D" w:rsidRPr="00261DC8" w:rsidRDefault="00AB5409" w:rsidP="00083DDA">
      <w:r w:rsidRPr="00261DC8">
        <w:t>F</w:t>
      </w:r>
      <w:r w:rsidR="001C2C0D" w:rsidRPr="00261DC8">
        <w:rPr>
          <w:lang w:eastAsia="nb-NO"/>
        </w:rPr>
        <w:t>ødselsnummer</w:t>
      </w:r>
      <w:r w:rsidRPr="00261DC8">
        <w:t>:</w:t>
      </w:r>
      <w:r w:rsidR="006C3CB1" w:rsidRPr="00261DC8">
        <w:tab/>
      </w:r>
      <w:r w:rsidR="006C3CB1" w:rsidRPr="00261DC8">
        <w:tab/>
      </w:r>
      <w:r w:rsidR="006C3CB1" w:rsidRPr="00261DC8">
        <w:tab/>
      </w:r>
      <w:r w:rsidR="006C3CB1" w:rsidRPr="00261DC8">
        <w:tab/>
      </w:r>
      <w:r w:rsidR="006C3CB1" w:rsidRPr="00261DC8">
        <w:tab/>
      </w:r>
      <w:r w:rsidR="00261DC8">
        <w:t>[xxxxxxxxxxx]</w:t>
      </w:r>
    </w:p>
    <w:p w14:paraId="6D08DC80" w14:textId="78B0AFE9" w:rsidR="00A23988" w:rsidRPr="00261DC8" w:rsidRDefault="00A23988" w:rsidP="00083DDA">
      <w:r w:rsidRPr="00261DC8">
        <w:t>Mobilnummer:</w:t>
      </w:r>
      <w:r w:rsidRPr="00261DC8">
        <w:tab/>
      </w:r>
      <w:r w:rsidRPr="00261DC8">
        <w:tab/>
      </w:r>
      <w:r w:rsidRPr="00261DC8">
        <w:tab/>
      </w:r>
      <w:r w:rsidRPr="00261DC8">
        <w:tab/>
      </w:r>
      <w:r w:rsidRPr="00261DC8">
        <w:tab/>
      </w:r>
      <w:r w:rsidR="00261DC8">
        <w:t>[xxxxxxxxx]</w:t>
      </w:r>
    </w:p>
    <w:p w14:paraId="2B297298" w14:textId="51B100AB" w:rsidR="00A23988" w:rsidRPr="00261DC8" w:rsidRDefault="00A23988" w:rsidP="00083DDA">
      <w:r w:rsidRPr="00261DC8">
        <w:t>E-postadresse:</w:t>
      </w:r>
      <w:r w:rsidRPr="00261DC8">
        <w:tab/>
      </w:r>
      <w:r w:rsidRPr="00261DC8">
        <w:tab/>
      </w:r>
      <w:r w:rsidRPr="00261DC8">
        <w:tab/>
      </w:r>
      <w:r w:rsidRPr="00261DC8">
        <w:tab/>
      </w:r>
      <w:r w:rsidRPr="00261DC8">
        <w:tab/>
      </w:r>
      <w:r w:rsidR="00261DC8">
        <w:t>[xxxxxxxxxxxxxxx]</w:t>
      </w:r>
    </w:p>
    <w:p w14:paraId="427BFF99" w14:textId="186BDA58" w:rsidR="00236662" w:rsidRPr="00261DC8" w:rsidRDefault="00236662" w:rsidP="00083DDA">
      <w:r w:rsidRPr="00261DC8">
        <w:t>Eventuell fakturaadresse:</w:t>
      </w:r>
      <w:r w:rsidR="00261DC8">
        <w:tab/>
      </w:r>
      <w:r w:rsidR="00261DC8">
        <w:tab/>
      </w:r>
      <w:r w:rsidR="00261DC8">
        <w:tab/>
      </w:r>
      <w:r w:rsidR="00261DC8">
        <w:tab/>
        <w:t>[xxxxxxxxxxxxxx] (kan strykes)</w:t>
      </w:r>
    </w:p>
    <w:p w14:paraId="2D623FFC" w14:textId="3292EA49" w:rsidR="00112F1D" w:rsidRPr="00261DC8" w:rsidRDefault="00E42386" w:rsidP="00083DDA">
      <w:r>
        <w:t>Avtalt</w:t>
      </w:r>
      <w:r w:rsidR="00083DDA" w:rsidRPr="00261DC8">
        <w:t xml:space="preserve"> kommunikasjonsform for </w:t>
      </w:r>
    </w:p>
    <w:p w14:paraId="00C9ADC5" w14:textId="77777777" w:rsidR="00273447" w:rsidRDefault="00083DDA" w:rsidP="00083DDA">
      <w:r w:rsidRPr="00261DC8">
        <w:t>varslinger</w:t>
      </w:r>
      <w:r w:rsidR="00BB23BD" w:rsidRPr="00261DC8">
        <w:t xml:space="preserve"> knyttet til kundeforholdet</w:t>
      </w:r>
      <w:r w:rsidRPr="00261DC8">
        <w:t>:</w:t>
      </w:r>
      <w:r w:rsidRPr="00261DC8">
        <w:tab/>
      </w:r>
      <w:r w:rsidRPr="00261DC8">
        <w:tab/>
        <w:t>SMS/E-post/Ordinær post</w:t>
      </w:r>
    </w:p>
    <w:p w14:paraId="1DF754D0" w14:textId="77777777" w:rsidR="00273447" w:rsidRDefault="00273447" w:rsidP="00083DDA"/>
    <w:p w14:paraId="2A450A44" w14:textId="24EB7A19" w:rsidR="00273447" w:rsidRPr="00014B7F" w:rsidRDefault="00273447" w:rsidP="00273447">
      <w:r w:rsidRPr="00014B7F">
        <w:t>Standardvalg for kommunikasjon mellom Leverandør og Kunden er e-post og SMS, men Kunden har mulighet til å reservere seg mot elektronisk kommunikasjon ved å kontakte Leverandørens Kundeservice.</w:t>
      </w:r>
    </w:p>
    <w:p w14:paraId="35A7A25A" w14:textId="77777777" w:rsidR="00273447" w:rsidRPr="00014B7F" w:rsidRDefault="00273447" w:rsidP="00273447"/>
    <w:p w14:paraId="039A456A" w14:textId="5C320708" w:rsidR="00083DDA" w:rsidRPr="00261DC8" w:rsidRDefault="00E03AEB" w:rsidP="00083DDA">
      <w:pPr>
        <w:rPr>
          <w:lang w:eastAsia="nb-NO"/>
        </w:rPr>
      </w:pPr>
      <w:r>
        <w:t>[</w:t>
      </w:r>
      <w:r w:rsidR="00273447" w:rsidRPr="00014B7F">
        <w:t>Kontakt med Kundeservice</w:t>
      </w:r>
      <w:r w:rsidR="00A679C4">
        <w:t xml:space="preserve"> </w:t>
      </w:r>
      <w:r w:rsidR="00273447" w:rsidRPr="00014B7F">
        <w:t>Telefon: xx xx xx xx</w:t>
      </w:r>
      <w:r>
        <w:t>]</w:t>
      </w:r>
    </w:p>
    <w:p w14:paraId="7E55BF64" w14:textId="74AEC39B" w:rsidR="00662468" w:rsidRPr="00170FE8" w:rsidRDefault="00A50630" w:rsidP="004474DA">
      <w:pPr>
        <w:pStyle w:val="Overskrift1"/>
        <w:rPr>
          <w:lang w:eastAsia="nb-NO"/>
        </w:rPr>
      </w:pPr>
      <w:r w:rsidRPr="00170FE8">
        <w:rPr>
          <w:lang w:eastAsia="nb-NO"/>
        </w:rPr>
        <w:t>L</w:t>
      </w:r>
      <w:r w:rsidR="001F5CED" w:rsidRPr="00170FE8">
        <w:rPr>
          <w:lang w:eastAsia="nb-NO"/>
        </w:rPr>
        <w:t>EVERANSESTED</w:t>
      </w:r>
    </w:p>
    <w:p w14:paraId="7B57B04D" w14:textId="1E2B12A5" w:rsidR="00A50630" w:rsidRDefault="00BB23BD" w:rsidP="008331FA">
      <w:pPr>
        <w:rPr>
          <w:lang w:val="nn-NO"/>
        </w:rPr>
      </w:pPr>
      <w:r>
        <w:rPr>
          <w:lang w:val="nn-NO" w:eastAsia="nb-NO"/>
        </w:rPr>
        <w:t>Målepunkt</w:t>
      </w:r>
      <w:r w:rsidR="001C2C0D" w:rsidRPr="001C2C0D">
        <w:rPr>
          <w:lang w:val="nn-NO" w:eastAsia="nb-NO"/>
        </w:rPr>
        <w:t>adresse</w:t>
      </w:r>
      <w:r w:rsidR="00236662" w:rsidRPr="00236662">
        <w:t>:</w:t>
      </w:r>
      <w:r>
        <w:tab/>
      </w:r>
      <w:r w:rsidR="00236662" w:rsidRPr="00236662">
        <w:tab/>
      </w:r>
      <w:r w:rsidR="00112F1D">
        <w:tab/>
      </w:r>
      <w:r w:rsidR="00112F1D">
        <w:tab/>
      </w:r>
      <w:r w:rsidR="00112F1D">
        <w:tab/>
      </w:r>
      <w:r w:rsidR="00261DC8">
        <w:t>[xxxxxxxxxxxxxxxxxxxx]</w:t>
      </w:r>
    </w:p>
    <w:p w14:paraId="68A98064" w14:textId="6813E1F5" w:rsidR="00A50630" w:rsidRPr="00236662" w:rsidRDefault="00A50630" w:rsidP="008331FA">
      <w:pPr>
        <w:rPr>
          <w:lang w:val="nn-NO"/>
        </w:rPr>
      </w:pPr>
      <w:r w:rsidRPr="00236662">
        <w:rPr>
          <w:lang w:val="nn-NO"/>
        </w:rPr>
        <w:t>M</w:t>
      </w:r>
      <w:r w:rsidRPr="001C2C0D">
        <w:rPr>
          <w:lang w:val="nn-NO" w:eastAsia="nb-NO"/>
        </w:rPr>
        <w:t>ålepunkt</w:t>
      </w:r>
      <w:r w:rsidR="00FE35E1">
        <w:rPr>
          <w:lang w:val="nn-NO" w:eastAsia="nb-NO"/>
        </w:rPr>
        <w:t>-</w:t>
      </w:r>
      <w:r w:rsidRPr="001C2C0D">
        <w:rPr>
          <w:lang w:val="nn-NO" w:eastAsia="nb-NO"/>
        </w:rPr>
        <w:t>I</w:t>
      </w:r>
      <w:r w:rsidR="00BB23BD">
        <w:rPr>
          <w:lang w:val="nn-NO" w:eastAsia="nb-NO"/>
        </w:rPr>
        <w:t>D</w:t>
      </w:r>
      <w:r w:rsidRPr="00236662">
        <w:rPr>
          <w:lang w:val="nn-NO"/>
        </w:rPr>
        <w:t>:</w:t>
      </w:r>
      <w:r w:rsidRPr="00236662">
        <w:rPr>
          <w:lang w:val="nn-NO"/>
        </w:rPr>
        <w:tab/>
      </w:r>
      <w:r w:rsidRPr="00236662">
        <w:rPr>
          <w:lang w:val="nn-NO"/>
        </w:rPr>
        <w:tab/>
      </w:r>
      <w:r w:rsidR="00112F1D">
        <w:rPr>
          <w:lang w:val="nn-NO"/>
        </w:rPr>
        <w:tab/>
      </w:r>
      <w:r w:rsidR="00112F1D">
        <w:rPr>
          <w:lang w:val="nn-NO"/>
        </w:rPr>
        <w:tab/>
      </w:r>
      <w:r w:rsidR="00112F1D">
        <w:rPr>
          <w:lang w:val="nn-NO"/>
        </w:rPr>
        <w:tab/>
      </w:r>
      <w:r w:rsidR="00287962">
        <w:rPr>
          <w:lang w:val="nn-NO"/>
        </w:rPr>
        <w:t>[xxxxxxxxxxxxxx]</w:t>
      </w:r>
    </w:p>
    <w:p w14:paraId="2F80C351" w14:textId="496A014C" w:rsidR="00A50630" w:rsidRDefault="00A50630" w:rsidP="00A50630">
      <w:pPr>
        <w:rPr>
          <w:lang w:val="nn-NO"/>
        </w:rPr>
      </w:pPr>
      <w:r w:rsidRPr="00236662">
        <w:rPr>
          <w:lang w:val="nn-NO"/>
        </w:rPr>
        <w:t>Prisområde:</w:t>
      </w:r>
      <w:r w:rsidRPr="00236662">
        <w:rPr>
          <w:lang w:val="nn-NO"/>
        </w:rPr>
        <w:tab/>
      </w:r>
      <w:r>
        <w:rPr>
          <w:lang w:val="nn-NO"/>
        </w:rPr>
        <w:tab/>
      </w:r>
      <w:r w:rsidR="00112F1D">
        <w:rPr>
          <w:lang w:val="nn-NO"/>
        </w:rPr>
        <w:tab/>
      </w:r>
      <w:r w:rsidR="00112F1D">
        <w:rPr>
          <w:lang w:val="nn-NO"/>
        </w:rPr>
        <w:tab/>
      </w:r>
      <w:r w:rsidR="00112F1D">
        <w:rPr>
          <w:lang w:val="nn-NO"/>
        </w:rPr>
        <w:tab/>
      </w:r>
      <w:r w:rsidRPr="00236662">
        <w:rPr>
          <w:lang w:val="nn-NO"/>
        </w:rPr>
        <w:tab/>
      </w:r>
      <w:r w:rsidR="00287962">
        <w:rPr>
          <w:lang w:val="nn-NO"/>
        </w:rPr>
        <w:t>[</w:t>
      </w:r>
      <w:r w:rsidRPr="00236662">
        <w:rPr>
          <w:lang w:val="nn-NO"/>
        </w:rPr>
        <w:t>NO</w:t>
      </w:r>
      <w:r w:rsidR="00287962">
        <w:rPr>
          <w:lang w:val="nn-NO"/>
        </w:rPr>
        <w:t>x]</w:t>
      </w:r>
    </w:p>
    <w:p w14:paraId="3B2CF38E" w14:textId="12CBD790" w:rsidR="000C0FB8" w:rsidRDefault="000C0FB8" w:rsidP="00A50630">
      <w:pPr>
        <w:rPr>
          <w:lang w:val="nn-NO"/>
        </w:rPr>
      </w:pPr>
      <w:r>
        <w:rPr>
          <w:lang w:val="nn-NO"/>
        </w:rPr>
        <w:t>Oppstartdato:</w:t>
      </w:r>
      <w:r>
        <w:rPr>
          <w:lang w:val="nn-NO"/>
        </w:rPr>
        <w:tab/>
      </w:r>
      <w:r w:rsidR="00112F1D">
        <w:rPr>
          <w:lang w:val="nn-NO"/>
        </w:rPr>
        <w:tab/>
      </w:r>
      <w:r w:rsidR="00112F1D">
        <w:rPr>
          <w:lang w:val="nn-NO"/>
        </w:rPr>
        <w:tab/>
      </w:r>
      <w:r w:rsidR="00112F1D">
        <w:rPr>
          <w:lang w:val="nn-NO"/>
        </w:rPr>
        <w:tab/>
      </w:r>
      <w:r>
        <w:rPr>
          <w:lang w:val="nn-NO"/>
        </w:rPr>
        <w:tab/>
      </w:r>
      <w:r w:rsidR="00287962">
        <w:rPr>
          <w:lang w:val="nn-NO"/>
        </w:rPr>
        <w:t>[xxxxxxxxxxx]</w:t>
      </w:r>
    </w:p>
    <w:p w14:paraId="064646D7" w14:textId="77777777" w:rsidR="00F11955" w:rsidRDefault="00F11955" w:rsidP="00A50630">
      <w:pPr>
        <w:rPr>
          <w:lang w:val="nn-NO"/>
        </w:rPr>
      </w:pPr>
    </w:p>
    <w:p w14:paraId="57622E2A" w14:textId="561B3277" w:rsidR="00F11955" w:rsidRPr="00E536F5" w:rsidRDefault="000D7C06" w:rsidP="00A50630">
      <w:pPr>
        <w:rPr>
          <w:rFonts w:cs="Arial"/>
        </w:rPr>
      </w:pPr>
      <w:r w:rsidRPr="008915E6">
        <w:rPr>
          <w:lang w:val="nn-NO"/>
        </w:rPr>
        <w:t xml:space="preserve">Kunden og Leverandøren kan avtale </w:t>
      </w:r>
      <w:r w:rsidR="00867D7D" w:rsidRPr="008915E6">
        <w:rPr>
          <w:lang w:val="nn-NO"/>
        </w:rPr>
        <w:t>at denne avt</w:t>
      </w:r>
      <w:r w:rsidR="00AA164F" w:rsidRPr="008915E6">
        <w:rPr>
          <w:lang w:val="nn-NO"/>
        </w:rPr>
        <w:t xml:space="preserve">alen </w:t>
      </w:r>
      <w:r w:rsidR="00DC22B5" w:rsidRPr="008915E6">
        <w:rPr>
          <w:lang w:val="nn-NO"/>
        </w:rPr>
        <w:t xml:space="preserve">skal omfatte flere og nye </w:t>
      </w:r>
      <w:r w:rsidR="00792173" w:rsidRPr="008915E6">
        <w:rPr>
          <w:lang w:val="nn-NO"/>
        </w:rPr>
        <w:t>leveranse</w:t>
      </w:r>
      <w:r w:rsidR="00402E2A" w:rsidRPr="008915E6">
        <w:rPr>
          <w:lang w:val="nn-NO"/>
        </w:rPr>
        <w:t>steder som spesifiseres med målepunktadresse og må</w:t>
      </w:r>
      <w:r w:rsidR="00402E2A">
        <w:rPr>
          <w:lang w:val="nn-NO"/>
        </w:rPr>
        <w:t>lepunkt-I</w:t>
      </w:r>
      <w:r w:rsidR="00863906">
        <w:rPr>
          <w:lang w:val="nn-NO"/>
        </w:rPr>
        <w:t>D</w:t>
      </w:r>
      <w:r w:rsidR="00792173" w:rsidRPr="008915E6">
        <w:rPr>
          <w:lang w:val="nn-NO"/>
        </w:rPr>
        <w:t xml:space="preserve">. </w:t>
      </w:r>
      <w:r w:rsidR="00D84C95" w:rsidRPr="008915E6">
        <w:t>Leverandøren sender Kunden skriftlig bekre</w:t>
      </w:r>
      <w:r w:rsidR="00D84C95">
        <w:t xml:space="preserve">ftelse på gitte </w:t>
      </w:r>
      <w:r w:rsidR="00070816" w:rsidRPr="00C63523">
        <w:rPr>
          <w:rStyle w:val="cf01"/>
          <w:rFonts w:ascii="Arial" w:hAnsi="Arial" w:cs="Arial"/>
          <w:sz w:val="20"/>
          <w:szCs w:val="20"/>
        </w:rPr>
        <w:t>leveranse</w:t>
      </w:r>
      <w:r w:rsidR="00D84C95">
        <w:rPr>
          <w:rStyle w:val="cf01"/>
          <w:rFonts w:ascii="Arial" w:hAnsi="Arial" w:cs="Arial"/>
          <w:sz w:val="20"/>
          <w:szCs w:val="20"/>
        </w:rPr>
        <w:t>sted</w:t>
      </w:r>
      <w:r w:rsidR="00214A2E">
        <w:rPr>
          <w:rStyle w:val="cf01"/>
          <w:rFonts w:ascii="Arial" w:hAnsi="Arial" w:cs="Arial"/>
          <w:sz w:val="20"/>
          <w:szCs w:val="20"/>
        </w:rPr>
        <w:t>(er) og avtalt tidspunkt for leveransestart</w:t>
      </w:r>
      <w:r w:rsidR="00C63523">
        <w:rPr>
          <w:rStyle w:val="cf01"/>
          <w:rFonts w:ascii="Arial" w:hAnsi="Arial" w:cs="Arial"/>
          <w:sz w:val="20"/>
          <w:szCs w:val="20"/>
        </w:rPr>
        <w:t>.</w:t>
      </w:r>
    </w:p>
    <w:p w14:paraId="5E890BCE" w14:textId="23B57624" w:rsidR="00662468" w:rsidRPr="00170FE8" w:rsidRDefault="001C2C0D" w:rsidP="004474DA">
      <w:pPr>
        <w:pStyle w:val="Overskrift1"/>
        <w:rPr>
          <w:lang w:eastAsia="nb-NO"/>
        </w:rPr>
      </w:pPr>
      <w:r w:rsidRPr="00170FE8">
        <w:rPr>
          <w:lang w:eastAsia="nb-NO"/>
        </w:rPr>
        <w:t>P</w:t>
      </w:r>
      <w:r w:rsidR="001F5CED" w:rsidRPr="00170FE8">
        <w:rPr>
          <w:lang w:eastAsia="nb-NO"/>
        </w:rPr>
        <w:t>RODUKT OG PRISER</w:t>
      </w:r>
    </w:p>
    <w:p w14:paraId="3BD4EA6C" w14:textId="048B05A2" w:rsidR="003F461A" w:rsidRPr="004474DA" w:rsidRDefault="006C2BD2" w:rsidP="00952F1E">
      <w:pPr>
        <w:pStyle w:val="Heading2B"/>
      </w:pPr>
      <w:r>
        <w:t>P</w:t>
      </w:r>
      <w:r w:rsidRPr="006C2BD2">
        <w:t>roduktbeskrivelse</w:t>
      </w:r>
    </w:p>
    <w:p w14:paraId="48E2CCE7" w14:textId="3E697ED6" w:rsidR="003F461A" w:rsidRDefault="003F461A" w:rsidP="00170FE8">
      <w:r w:rsidRPr="001C2C0D">
        <w:rPr>
          <w:lang w:eastAsia="nb-NO"/>
        </w:rPr>
        <w:t>Produktnavn</w:t>
      </w:r>
      <w:r w:rsidRPr="00236662">
        <w:t>:</w:t>
      </w:r>
      <w:r w:rsidRPr="00236662">
        <w:tab/>
      </w:r>
      <w:r w:rsidRPr="00236662">
        <w:tab/>
      </w:r>
      <w:r w:rsidR="000B30A3">
        <w:t>Standard t</w:t>
      </w:r>
      <w:r w:rsidRPr="00236662">
        <w:t xml:space="preserve">imesspot </w:t>
      </w:r>
      <w:r w:rsidR="00287962">
        <w:t>[</w:t>
      </w:r>
      <w:r w:rsidR="00AD1CA3">
        <w:t>selska</w:t>
      </w:r>
      <w:r w:rsidR="003F1297">
        <w:t>p</w:t>
      </w:r>
      <w:r w:rsidR="00AD1CA3">
        <w:t>snavn</w:t>
      </w:r>
      <w:r w:rsidR="00287962">
        <w:t>]</w:t>
      </w:r>
    </w:p>
    <w:p w14:paraId="5EA4E4F6" w14:textId="01EBBB28" w:rsidR="003F461A" w:rsidRDefault="00112F1D" w:rsidP="004474DA">
      <w:r>
        <w:rPr>
          <w:lang w:eastAsia="nb-NO"/>
        </w:rPr>
        <w:t>Avtaletype</w:t>
      </w:r>
      <w:r w:rsidR="003F461A" w:rsidRPr="00236662">
        <w:t>:</w:t>
      </w:r>
      <w:r>
        <w:tab/>
      </w:r>
      <w:r>
        <w:tab/>
      </w:r>
      <w:r w:rsidR="003F461A" w:rsidRPr="00236662">
        <w:tab/>
      </w:r>
      <w:r>
        <w:t>S</w:t>
      </w:r>
      <w:r w:rsidR="003F461A" w:rsidRPr="00236662">
        <w:t>potpris time for time</w:t>
      </w:r>
      <w:r>
        <w:t>, se nærmere om pris nedenfor</w:t>
      </w:r>
    </w:p>
    <w:p w14:paraId="6C4FFB85" w14:textId="4172B676" w:rsidR="00265B13" w:rsidRDefault="00265B13" w:rsidP="00170FE8"/>
    <w:p w14:paraId="064A6015" w14:textId="2E710B22" w:rsidR="00737246" w:rsidRPr="00737246" w:rsidRDefault="00737246" w:rsidP="00170FE8">
      <w:pPr>
        <w:rPr>
          <w:rFonts w:eastAsia="Calibri" w:cs="Arial"/>
        </w:rPr>
      </w:pPr>
      <w:r w:rsidRPr="00737246">
        <w:rPr>
          <w:rFonts w:eastAsia="Calibri" w:cs="Arial"/>
        </w:rPr>
        <w:t xml:space="preserve">Med denne spotprisavtalen betaler </w:t>
      </w:r>
      <w:r w:rsidR="009F6762">
        <w:rPr>
          <w:rFonts w:eastAsia="Calibri" w:cs="Arial"/>
        </w:rPr>
        <w:t>K</w:t>
      </w:r>
      <w:r w:rsidR="00D7321C">
        <w:rPr>
          <w:rFonts w:eastAsia="Calibri" w:cs="Arial"/>
        </w:rPr>
        <w:t>unden</w:t>
      </w:r>
      <w:r w:rsidR="00D7321C" w:rsidRPr="00737246">
        <w:rPr>
          <w:rFonts w:eastAsia="Calibri" w:cs="Arial"/>
        </w:rPr>
        <w:t xml:space="preserve"> </w:t>
      </w:r>
      <w:r w:rsidRPr="00737246">
        <w:rPr>
          <w:rFonts w:eastAsia="Calibri" w:cs="Arial"/>
        </w:rPr>
        <w:t xml:space="preserve">for </w:t>
      </w:r>
      <w:r w:rsidR="00D7321C">
        <w:rPr>
          <w:rFonts w:eastAsia="Calibri" w:cs="Arial"/>
        </w:rPr>
        <w:t>s</w:t>
      </w:r>
      <w:r w:rsidRPr="00737246">
        <w:rPr>
          <w:rFonts w:eastAsia="Calibri" w:cs="Arial"/>
        </w:rPr>
        <w:t xml:space="preserve">itt forbruk </w:t>
      </w:r>
      <w:r w:rsidR="00805875">
        <w:rPr>
          <w:rFonts w:eastAsia="Calibri" w:cs="Arial"/>
        </w:rPr>
        <w:t xml:space="preserve">avregnet etter </w:t>
      </w:r>
      <w:r w:rsidR="00805875">
        <w:t>spotprisen som gj</w:t>
      </w:r>
      <w:r w:rsidR="005F2836">
        <w:t>elder</w:t>
      </w:r>
      <w:r w:rsidR="00805875">
        <w:t xml:space="preserve"> </w:t>
      </w:r>
      <w:r w:rsidR="00016E7F" w:rsidRPr="00737246">
        <w:rPr>
          <w:rFonts w:eastAsia="Calibri" w:cs="Arial"/>
        </w:rPr>
        <w:t xml:space="preserve">for </w:t>
      </w:r>
      <w:r w:rsidR="00016E7F">
        <w:rPr>
          <w:rFonts w:eastAsia="Calibri" w:cs="Arial"/>
        </w:rPr>
        <w:t>s</w:t>
      </w:r>
      <w:r w:rsidR="00016E7F" w:rsidRPr="00737246">
        <w:rPr>
          <w:rFonts w:eastAsia="Calibri" w:cs="Arial"/>
        </w:rPr>
        <w:t>itt prisområde</w:t>
      </w:r>
      <w:r w:rsidR="00016E7F">
        <w:t xml:space="preserve"> </w:t>
      </w:r>
      <w:r w:rsidR="00805875">
        <w:t>i den timen strømmen bl</w:t>
      </w:r>
      <w:r w:rsidR="005F2836">
        <w:t>ir</w:t>
      </w:r>
      <w:r w:rsidR="00805875">
        <w:t xml:space="preserve"> forbrukt</w:t>
      </w:r>
      <w:r w:rsidRPr="00737246">
        <w:rPr>
          <w:rFonts w:eastAsia="Calibri" w:cs="Arial"/>
        </w:rPr>
        <w:t>. Kostnaden vil da variere med forbruk og spotprisen time for time. Det er</w:t>
      </w:r>
      <w:r w:rsidR="00E96CD9">
        <w:rPr>
          <w:rFonts w:eastAsia="Calibri" w:cs="Arial"/>
        </w:rPr>
        <w:t xml:space="preserve"> per i dag</w:t>
      </w:r>
      <w:r w:rsidRPr="00737246">
        <w:rPr>
          <w:rFonts w:eastAsia="Calibri" w:cs="Arial"/>
        </w:rPr>
        <w:t xml:space="preserve"> fem prisområder (NO </w:t>
      </w:r>
      <w:r w:rsidR="005F2836">
        <w:rPr>
          <w:rFonts w:eastAsia="Calibri" w:cs="Arial"/>
        </w:rPr>
        <w:t>1 – 5</w:t>
      </w:r>
      <w:r w:rsidRPr="00737246">
        <w:rPr>
          <w:rFonts w:eastAsia="Calibri" w:cs="Arial"/>
        </w:rPr>
        <w:t>) i Norge</w:t>
      </w:r>
      <w:r w:rsidR="00942DA8">
        <w:rPr>
          <w:rFonts w:eastAsia="Calibri" w:cs="Arial"/>
        </w:rPr>
        <w:t>,</w:t>
      </w:r>
      <w:r w:rsidRPr="00737246">
        <w:rPr>
          <w:rFonts w:eastAsia="Calibri" w:cs="Arial"/>
        </w:rPr>
        <w:t xml:space="preserve"> og det kan være betydelig forskjeller i spotpris i de forskjellige prisområdene.</w:t>
      </w:r>
      <w:r w:rsidR="00CC7D48">
        <w:rPr>
          <w:rFonts w:eastAsia="Calibri" w:cs="Arial"/>
        </w:rPr>
        <w:t xml:space="preserve"> Variabler som</w:t>
      </w:r>
      <w:r w:rsidR="007B7AE9">
        <w:rPr>
          <w:rFonts w:eastAsia="Calibri" w:cs="Arial"/>
        </w:rPr>
        <w:t xml:space="preserve"> </w:t>
      </w:r>
      <w:r w:rsidR="00805875">
        <w:rPr>
          <w:rFonts w:eastAsia="Calibri" w:cs="Arial"/>
        </w:rPr>
        <w:t xml:space="preserve">blant annet </w:t>
      </w:r>
      <w:r w:rsidR="007B7AE9">
        <w:rPr>
          <w:rFonts w:eastAsia="Calibri" w:cs="Arial"/>
        </w:rPr>
        <w:t>nedbør, vind</w:t>
      </w:r>
      <w:r w:rsidR="00BC23FF">
        <w:rPr>
          <w:rFonts w:eastAsia="Calibri" w:cs="Arial"/>
        </w:rPr>
        <w:t>, temperatur</w:t>
      </w:r>
      <w:r w:rsidR="007F5754">
        <w:rPr>
          <w:rFonts w:eastAsia="Calibri" w:cs="Arial"/>
        </w:rPr>
        <w:t>,</w:t>
      </w:r>
      <w:r w:rsidR="00BC23FF">
        <w:rPr>
          <w:rFonts w:eastAsia="Calibri" w:cs="Arial"/>
        </w:rPr>
        <w:t xml:space="preserve"> </w:t>
      </w:r>
      <w:r w:rsidR="00E96CD9">
        <w:rPr>
          <w:rFonts w:eastAsia="Calibri" w:cs="Arial"/>
        </w:rPr>
        <w:t xml:space="preserve">produksjon </w:t>
      </w:r>
      <w:r w:rsidR="00BC23FF">
        <w:rPr>
          <w:rFonts w:eastAsia="Calibri" w:cs="Arial"/>
        </w:rPr>
        <w:t xml:space="preserve">og forbruk i området vil påvirke </w:t>
      </w:r>
      <w:r w:rsidR="0057371E">
        <w:rPr>
          <w:rFonts w:eastAsia="Calibri" w:cs="Arial"/>
        </w:rPr>
        <w:t xml:space="preserve">spotprisen. Spotprisavtaler er avtaler med </w:t>
      </w:r>
      <w:r w:rsidR="008D1D6D">
        <w:rPr>
          <w:rFonts w:eastAsia="Calibri" w:cs="Arial"/>
        </w:rPr>
        <w:t>størst s</w:t>
      </w:r>
      <w:r w:rsidR="008D4084">
        <w:rPr>
          <w:rFonts w:eastAsia="Calibri" w:cs="Arial"/>
        </w:rPr>
        <w:t>annsynlighet</w:t>
      </w:r>
      <w:r w:rsidR="0057371E">
        <w:rPr>
          <w:rFonts w:eastAsia="Calibri" w:cs="Arial"/>
        </w:rPr>
        <w:t xml:space="preserve"> for prissvingninger, </w:t>
      </w:r>
      <w:r w:rsidR="00016E7F">
        <w:rPr>
          <w:rFonts w:eastAsia="Calibri" w:cs="Arial"/>
        </w:rPr>
        <w:t>ettersom prisen endres hver time</w:t>
      </w:r>
      <w:r w:rsidR="005F2836">
        <w:rPr>
          <w:rFonts w:eastAsia="Calibri" w:cs="Arial"/>
        </w:rPr>
        <w:t xml:space="preserve"> </w:t>
      </w:r>
      <w:r w:rsidR="0057371E">
        <w:rPr>
          <w:rFonts w:eastAsia="Calibri" w:cs="Arial"/>
        </w:rPr>
        <w:t xml:space="preserve">og vil i perioder være enten dyrere eller billigere enn </w:t>
      </w:r>
      <w:r w:rsidR="009901A6">
        <w:rPr>
          <w:rFonts w:eastAsia="Calibri" w:cs="Arial"/>
        </w:rPr>
        <w:t>fastprisavtaler.</w:t>
      </w:r>
    </w:p>
    <w:p w14:paraId="7EAABF3B" w14:textId="3EDE13F8" w:rsidR="003F461A" w:rsidRPr="001F5CED" w:rsidRDefault="006C2BD2" w:rsidP="004474DA">
      <w:pPr>
        <w:pStyle w:val="Heading2B"/>
        <w:rPr>
          <w:lang w:eastAsia="nb-NO"/>
        </w:rPr>
      </w:pPr>
      <w:r>
        <w:rPr>
          <w:lang w:eastAsia="nb-NO"/>
        </w:rPr>
        <w:t>Priser</w:t>
      </w:r>
      <w:bookmarkStart w:id="0" w:name="_Hlk127342318"/>
    </w:p>
    <w:bookmarkEnd w:id="0"/>
    <w:p w14:paraId="245059D1" w14:textId="1F6BD267" w:rsidR="00820FA6" w:rsidRDefault="00820FA6" w:rsidP="00DD4BF2">
      <w:pPr>
        <w:ind w:left="1701" w:hanging="1701"/>
      </w:pPr>
      <w:r w:rsidRPr="001C2C0D">
        <w:rPr>
          <w:lang w:eastAsia="nb-NO"/>
        </w:rPr>
        <w:t>Produk</w:t>
      </w:r>
      <w:r w:rsidR="006633D1">
        <w:rPr>
          <w:lang w:eastAsia="nb-NO"/>
        </w:rPr>
        <w:t>t spot:</w:t>
      </w:r>
      <w:r w:rsidR="00060B5A">
        <w:rPr>
          <w:lang w:eastAsia="nb-NO"/>
        </w:rPr>
        <w:tab/>
      </w:r>
      <w:r w:rsidRPr="00236662">
        <w:t xml:space="preserve">Gjeldende områdepris </w:t>
      </w:r>
      <w:r>
        <w:t xml:space="preserve">per kWh </w:t>
      </w:r>
      <w:r w:rsidRPr="00236662">
        <w:t>(spotpris Nord Pool) time for time</w:t>
      </w:r>
      <w:r>
        <w:t xml:space="preserve"> pluss merverdiavgift</w:t>
      </w:r>
      <w:r w:rsidR="00F95D2A">
        <w:t>*</w:t>
      </w:r>
    </w:p>
    <w:p w14:paraId="0B0D1883" w14:textId="03B3B66A" w:rsidR="00236662" w:rsidRPr="00A23988" w:rsidRDefault="001C2C0D" w:rsidP="00170FE8">
      <w:r w:rsidRPr="00236662">
        <w:t>Fastbeløp</w:t>
      </w:r>
      <w:r w:rsidR="00236662" w:rsidRPr="00236662">
        <w:t>:</w:t>
      </w:r>
      <w:r w:rsidR="00236662" w:rsidRPr="00236662">
        <w:tab/>
      </w:r>
      <w:r w:rsidR="00236662" w:rsidRPr="00236662">
        <w:tab/>
      </w:r>
      <w:r w:rsidR="00112F1D">
        <w:t xml:space="preserve">Kr </w:t>
      </w:r>
      <w:r w:rsidR="00287962">
        <w:t>[x]</w:t>
      </w:r>
      <w:r w:rsidR="00236662" w:rsidRPr="00236662">
        <w:t xml:space="preserve"> per </w:t>
      </w:r>
      <w:r w:rsidR="00986160">
        <w:t>M</w:t>
      </w:r>
      <w:r w:rsidR="00236662" w:rsidRPr="00A23988">
        <w:t>ålepunkt</w:t>
      </w:r>
      <w:r w:rsidR="00986160">
        <w:t>-</w:t>
      </w:r>
      <w:r w:rsidR="00F76566">
        <w:t>ID</w:t>
      </w:r>
      <w:r w:rsidR="00236662" w:rsidRPr="00A23988">
        <w:t xml:space="preserve"> per måned inklusive merverdiavgift</w:t>
      </w:r>
      <w:r w:rsidR="00F95D2A">
        <w:t>*</w:t>
      </w:r>
    </w:p>
    <w:p w14:paraId="3C64B08A" w14:textId="654EC7C6" w:rsidR="001C2C0D" w:rsidRDefault="00236662" w:rsidP="00170FE8">
      <w:r w:rsidRPr="00A23988">
        <w:t>P</w:t>
      </w:r>
      <w:r w:rsidR="001C2C0D" w:rsidRPr="00A23988">
        <w:t>åslag</w:t>
      </w:r>
      <w:r w:rsidRPr="00A23988">
        <w:t>:</w:t>
      </w:r>
      <w:r w:rsidRPr="00A23988">
        <w:tab/>
      </w:r>
      <w:r w:rsidRPr="00A23988">
        <w:tab/>
      </w:r>
      <w:r w:rsidR="00287962">
        <w:t>[x]</w:t>
      </w:r>
      <w:r w:rsidR="00083DDA" w:rsidRPr="00A23988">
        <w:t xml:space="preserve"> </w:t>
      </w:r>
      <w:r w:rsidR="00112F1D">
        <w:t xml:space="preserve">øre </w:t>
      </w:r>
      <w:r w:rsidR="00083DDA" w:rsidRPr="00A23988">
        <w:t>per kWh inklusiv merverdiavgift</w:t>
      </w:r>
      <w:r w:rsidR="00EC42C3">
        <w:t>*</w:t>
      </w:r>
      <w:r w:rsidR="009E2B41">
        <w:t xml:space="preserve"> og elsertifikater</w:t>
      </w:r>
      <w:r w:rsidR="00F95D2A">
        <w:t>*</w:t>
      </w:r>
      <w:r w:rsidR="003258C0">
        <w:t>*</w:t>
      </w:r>
    </w:p>
    <w:p w14:paraId="20F8DC7D" w14:textId="2B8B53B3" w:rsidR="003F461A" w:rsidRDefault="003F461A" w:rsidP="00170FE8"/>
    <w:p w14:paraId="1B16CBED" w14:textId="1F72BA2B" w:rsidR="00F95D2A" w:rsidRDefault="00F95D2A" w:rsidP="00170FE8">
      <w:r>
        <w:lastRenderedPageBreak/>
        <w:t xml:space="preserve">* Unntatt for områder </w:t>
      </w:r>
      <w:r w:rsidR="00A67059">
        <w:t>(Troms, Fin</w:t>
      </w:r>
      <w:r w:rsidR="00212E1B">
        <w:t>n</w:t>
      </w:r>
      <w:r w:rsidR="00A67059">
        <w:t xml:space="preserve">mark og Nordland) </w:t>
      </w:r>
      <w:r>
        <w:t>som er fritatt for merverdiavgift.</w:t>
      </w:r>
      <w:r w:rsidR="008F2B76">
        <w:t xml:space="preserve"> Se</w:t>
      </w:r>
      <w:r w:rsidR="00332D5A">
        <w:t xml:space="preserve"> </w:t>
      </w:r>
      <w:hyperlink r:id="rId11" w:history="1">
        <w:r w:rsidR="00332D5A" w:rsidRPr="00332D5A">
          <w:rPr>
            <w:color w:val="0000FF"/>
            <w:u w:val="single"/>
          </w:rPr>
          <w:t>Lov om merverdiavgift (merverdiavgiftsloven) - Lovdata</w:t>
        </w:r>
      </w:hyperlink>
      <w:r w:rsidR="008F2B76">
        <w:t>)</w:t>
      </w:r>
      <w:r w:rsidR="00971CD0">
        <w:t xml:space="preserve"> </w:t>
      </w:r>
      <w:r w:rsidR="00110019">
        <w:t>§ 6-6</w:t>
      </w:r>
      <w:r w:rsidR="00F41DC5">
        <w:t>.</w:t>
      </w:r>
    </w:p>
    <w:p w14:paraId="781ED089" w14:textId="77777777" w:rsidR="00184293" w:rsidRDefault="00184293" w:rsidP="00170FE8"/>
    <w:p w14:paraId="395A4541" w14:textId="75DAB553" w:rsidR="00502EEA" w:rsidRDefault="00502EEA" w:rsidP="00170FE8">
      <w:r>
        <w:t xml:space="preserve">**Elsertifikater dekkes </w:t>
      </w:r>
      <w:r w:rsidR="000C4325">
        <w:t xml:space="preserve">av Leverandøren for kunder som ikke er fritatt for elsertifikater. </w:t>
      </w:r>
      <w:r w:rsidR="009234EF">
        <w:t>Husholdningskunder i Finnmark og enkelte kommuner</w:t>
      </w:r>
      <w:r w:rsidR="0073473D">
        <w:t xml:space="preserve"> </w:t>
      </w:r>
      <w:r w:rsidR="00650B8C">
        <w:t>i Nord-Troms</w:t>
      </w:r>
      <w:r w:rsidR="00996E93">
        <w:t xml:space="preserve"> er fritatt for elsertifikater. Se </w:t>
      </w:r>
      <w:r w:rsidR="00AB0506" w:rsidRPr="00AB0506">
        <w:t xml:space="preserve"> </w:t>
      </w:r>
      <w:hyperlink r:id="rId12" w:history="1">
        <w:r w:rsidR="00AB0506" w:rsidRPr="00AB0506">
          <w:rPr>
            <w:color w:val="0000FF"/>
            <w:u w:val="single"/>
          </w:rPr>
          <w:t>Strømkunder - NVE</w:t>
        </w:r>
      </w:hyperlink>
      <w:r w:rsidR="000B173D">
        <w:t xml:space="preserve"> </w:t>
      </w:r>
    </w:p>
    <w:p w14:paraId="78275D7A" w14:textId="77777777" w:rsidR="00F95D2A" w:rsidRDefault="00F95D2A" w:rsidP="00170FE8"/>
    <w:p w14:paraId="05948744" w14:textId="41B4C788" w:rsidR="001A71C2" w:rsidRDefault="003F461A" w:rsidP="00170FE8">
      <w:r>
        <w:t xml:space="preserve">Nettleie kommer i tillegg til strømprisen og faktureres av </w:t>
      </w:r>
      <w:r w:rsidR="004474DA">
        <w:t>K</w:t>
      </w:r>
      <w:r>
        <w:t>undens lokale nettselskap eller ved gjennomfakturering.</w:t>
      </w:r>
      <w:r w:rsidR="0042764A">
        <w:t xml:space="preserve"> Se </w:t>
      </w:r>
      <w:r w:rsidR="00CB3638">
        <w:t xml:space="preserve">nærmere i </w:t>
      </w:r>
      <w:r w:rsidR="0042764A">
        <w:t xml:space="preserve">punkt </w:t>
      </w:r>
      <w:r w:rsidR="00223D50">
        <w:t>3.4</w:t>
      </w:r>
      <w:r w:rsidR="0042764A">
        <w:t>.</w:t>
      </w:r>
    </w:p>
    <w:p w14:paraId="6BDB85A8" w14:textId="2066D9B5" w:rsidR="00662468" w:rsidRPr="001F5CED" w:rsidRDefault="006C2BD2" w:rsidP="004474DA">
      <w:pPr>
        <w:pStyle w:val="Heading2B"/>
      </w:pPr>
      <w:r>
        <w:t>Fakturering</w:t>
      </w:r>
      <w:r w:rsidRPr="001F5CED">
        <w:t xml:space="preserve"> </w:t>
      </w:r>
      <w:r w:rsidR="002E3066">
        <w:t>av strøm</w:t>
      </w:r>
    </w:p>
    <w:p w14:paraId="0AF5151B" w14:textId="77777777" w:rsidR="002B1953" w:rsidRPr="00BE379D" w:rsidRDefault="005161C9" w:rsidP="00170FE8">
      <w:r>
        <w:t>[</w:t>
      </w:r>
      <w:r w:rsidRPr="007A298C">
        <w:rPr>
          <w:i/>
          <w:iCs/>
        </w:rPr>
        <w:t>Alternativ 1</w:t>
      </w:r>
      <w:r w:rsidR="007A298C" w:rsidRPr="00BE379D">
        <w:t>]</w:t>
      </w:r>
      <w:r w:rsidR="002B1953" w:rsidRPr="00BE379D">
        <w:t xml:space="preserve"> </w:t>
      </w:r>
    </w:p>
    <w:p w14:paraId="53FF36AD" w14:textId="5503B9A0" w:rsidR="00083DDA" w:rsidRDefault="00A23988" w:rsidP="00170FE8">
      <w:pPr>
        <w:rPr>
          <w:color w:val="000000"/>
          <w:sz w:val="22"/>
          <w:szCs w:val="22"/>
        </w:rPr>
      </w:pPr>
      <w:r w:rsidRPr="00A23988">
        <w:t xml:space="preserve">Fakturering </w:t>
      </w:r>
      <w:r w:rsidR="00083DDA" w:rsidRPr="00A23988">
        <w:t xml:space="preserve">skjer etterskuddsvis </w:t>
      </w:r>
      <w:r w:rsidR="0009453A">
        <w:t xml:space="preserve">månedlig </w:t>
      </w:r>
      <w:r w:rsidR="00083DDA" w:rsidRPr="00A23988">
        <w:t xml:space="preserve">basert på reelt eller estimert forbruk </w:t>
      </w:r>
      <w:r w:rsidR="008D0EAC">
        <w:t xml:space="preserve">i henhold til Leverandørens til enhver tid gjeldende faktureringsrutiner, og for øvrig </w:t>
      </w:r>
      <w:r w:rsidR="00083DDA" w:rsidRPr="00A23988">
        <w:t xml:space="preserve">i samsvar med </w:t>
      </w:r>
      <w:r w:rsidR="0009453A">
        <w:t xml:space="preserve">det til enhver tid </w:t>
      </w:r>
      <w:r w:rsidR="00083DDA" w:rsidRPr="00A23988">
        <w:t xml:space="preserve">gjeldende regelverk. </w:t>
      </w:r>
      <w:bookmarkStart w:id="1" w:name="_Hlk127178130"/>
    </w:p>
    <w:bookmarkEnd w:id="1"/>
    <w:p w14:paraId="0726A0C6" w14:textId="6FF28672" w:rsidR="007722D5" w:rsidRDefault="007722D5" w:rsidP="00170FE8">
      <w:pPr>
        <w:rPr>
          <w:color w:val="000000"/>
          <w:sz w:val="22"/>
          <w:szCs w:val="22"/>
        </w:rPr>
      </w:pPr>
    </w:p>
    <w:p w14:paraId="461CBE4C" w14:textId="364C76A6" w:rsidR="007722D5" w:rsidRPr="00463D61" w:rsidRDefault="009F6762" w:rsidP="00170FE8">
      <w:pPr>
        <w:rPr>
          <w:color w:val="000000"/>
        </w:rPr>
      </w:pPr>
      <w:r>
        <w:rPr>
          <w:color w:val="000000"/>
        </w:rPr>
        <w:t>[</w:t>
      </w:r>
      <w:r w:rsidR="005161C9" w:rsidRPr="006917F5">
        <w:rPr>
          <w:i/>
          <w:iCs/>
          <w:color w:val="000000"/>
        </w:rPr>
        <w:t>Alternativ 2</w:t>
      </w:r>
      <w:r w:rsidR="002B1953">
        <w:rPr>
          <w:color w:val="000000"/>
        </w:rPr>
        <w:t>]</w:t>
      </w:r>
    </w:p>
    <w:p w14:paraId="24B0D135" w14:textId="3D8213A1" w:rsidR="007722D5" w:rsidRDefault="007722D5" w:rsidP="00A23988">
      <w:r w:rsidRPr="00292DE2">
        <w:rPr>
          <w:rFonts w:cs="Arial"/>
          <w:color w:val="000000"/>
        </w:rPr>
        <w:t xml:space="preserve">Fakturering skjer forskuddsvis </w:t>
      </w:r>
      <w:r w:rsidR="0009453A">
        <w:rPr>
          <w:rFonts w:cs="Arial"/>
          <w:color w:val="000000"/>
        </w:rPr>
        <w:t xml:space="preserve">månedlig </w:t>
      </w:r>
      <w:r w:rsidR="0009453A">
        <w:t xml:space="preserve">i henhold til Leverandørens til enhver tid gjeldende faktureringsrutiner, og for øvrig </w:t>
      </w:r>
      <w:r w:rsidR="0009453A" w:rsidRPr="00A23988">
        <w:t xml:space="preserve">i samsvar med </w:t>
      </w:r>
      <w:r w:rsidR="009F6762">
        <w:rPr>
          <w:rFonts w:cs="Arial"/>
          <w:color w:val="000000"/>
        </w:rPr>
        <w:t xml:space="preserve">det til enhver tid </w:t>
      </w:r>
      <w:r w:rsidRPr="00292DE2">
        <w:rPr>
          <w:rFonts w:cs="Arial"/>
          <w:color w:val="000000"/>
        </w:rPr>
        <w:t>gjeldende regelverk.</w:t>
      </w:r>
      <w:r w:rsidR="00463D61" w:rsidRPr="00292DE2">
        <w:rPr>
          <w:rFonts w:cs="Arial"/>
          <w:color w:val="000000"/>
        </w:rPr>
        <w:t xml:space="preserve"> Det faktureres [</w:t>
      </w:r>
      <w:r w:rsidR="00C80D69">
        <w:rPr>
          <w:rFonts w:cs="Arial"/>
          <w:color w:val="000000"/>
        </w:rPr>
        <w:t>x</w:t>
      </w:r>
      <w:r w:rsidR="00463D61" w:rsidRPr="00292DE2">
        <w:rPr>
          <w:rFonts w:cs="Arial"/>
          <w:color w:val="000000"/>
        </w:rPr>
        <w:t>] uker på forskudd.</w:t>
      </w:r>
      <w:r w:rsidR="00292DE2" w:rsidRPr="00292DE2">
        <w:rPr>
          <w:rFonts w:cs="Arial"/>
          <w:color w:val="333333"/>
          <w:shd w:val="clear" w:color="auto" w:fill="FFFFFF"/>
        </w:rPr>
        <w:t xml:space="preserve"> Avregning mot faktisk forbruk skal skje separat og innen rimelig tid for hver faktureringsperiode</w:t>
      </w:r>
      <w:r w:rsidR="00AA3675">
        <w:rPr>
          <w:rFonts w:cs="Arial"/>
          <w:color w:val="333333"/>
          <w:shd w:val="clear" w:color="auto" w:fill="FFFFFF"/>
        </w:rPr>
        <w:t xml:space="preserve">. </w:t>
      </w:r>
      <w:r w:rsidRPr="00292DE2">
        <w:rPr>
          <w:rFonts w:cs="Arial"/>
          <w:color w:val="000000"/>
        </w:rPr>
        <w:t>Forskuddsfakturert volum for faktureringsperioden skal tilsvare det faktiske forbruket i målepunktet i tilsvarende periode året før</w:t>
      </w:r>
      <w:r w:rsidRPr="00463D61">
        <w:rPr>
          <w:color w:val="000000"/>
          <w:sz w:val="22"/>
          <w:szCs w:val="22"/>
        </w:rPr>
        <w:t>.</w:t>
      </w:r>
    </w:p>
    <w:p w14:paraId="7211A49C" w14:textId="77777777" w:rsidR="009F0DA9" w:rsidRDefault="009F0DA9" w:rsidP="00A23988"/>
    <w:p w14:paraId="6A22EDFE" w14:textId="5C633AC7" w:rsidR="00EC2ECF" w:rsidRDefault="00EC2ECF" w:rsidP="00A23988">
      <w:r>
        <w:t>(Stryk det som ikke passer)</w:t>
      </w:r>
    </w:p>
    <w:p w14:paraId="2A148C9C" w14:textId="33FB7187" w:rsidR="00EC2ECF" w:rsidRPr="00F01B96" w:rsidRDefault="00EC2ECF" w:rsidP="00EC2ECF">
      <w:pPr>
        <w:pStyle w:val="Overskrift2"/>
        <w:rPr>
          <w:b/>
          <w:bCs/>
        </w:rPr>
      </w:pPr>
      <w:r w:rsidRPr="00F01B96">
        <w:rPr>
          <w:b/>
          <w:bCs/>
        </w:rPr>
        <w:t>Fakturering av nettleie</w:t>
      </w:r>
    </w:p>
    <w:p w14:paraId="6CDAFA77" w14:textId="05367B98" w:rsidR="00BE379D" w:rsidRPr="00463D61" w:rsidRDefault="00EC2ECF" w:rsidP="00EC2ECF">
      <w:pPr>
        <w:rPr>
          <w:color w:val="000000"/>
          <w:sz w:val="22"/>
          <w:szCs w:val="22"/>
        </w:rPr>
      </w:pPr>
      <w:r w:rsidRPr="0042764A">
        <w:t xml:space="preserve">Nettleie kommer i tillegg til strømprisen og faktureres av </w:t>
      </w:r>
      <w:r>
        <w:t>K</w:t>
      </w:r>
      <w:r w:rsidRPr="0042764A">
        <w:t xml:space="preserve">undens lokale nettselskap eller ved gjennomfakturering. Dersom </w:t>
      </w:r>
      <w:r>
        <w:t>L</w:t>
      </w:r>
      <w:r w:rsidRPr="0042764A">
        <w:t xml:space="preserve">everandøren har en avtale med </w:t>
      </w:r>
      <w:r>
        <w:t>K</w:t>
      </w:r>
      <w:r w:rsidRPr="0042764A">
        <w:t xml:space="preserve">undens nettselskap om gjennomfakturering, vil </w:t>
      </w:r>
      <w:r>
        <w:t>L</w:t>
      </w:r>
      <w:r w:rsidRPr="0042764A">
        <w:t xml:space="preserve">everandøren fakturere </w:t>
      </w:r>
      <w:r>
        <w:t>K</w:t>
      </w:r>
      <w:r w:rsidRPr="0042764A">
        <w:t xml:space="preserve">unden for nettselskapets fakturerte nettjenester. Kunden gir </w:t>
      </w:r>
      <w:r>
        <w:t>L</w:t>
      </w:r>
      <w:r w:rsidRPr="0042764A">
        <w:t>everandøren fullmakt til å innhente nødvendig informasjon og iverksette nødvendige tiltak for eventuell gjennomfakturering av nettjenester</w:t>
      </w:r>
      <w:r>
        <w:t xml:space="preserve">. Se </w:t>
      </w:r>
      <w:r w:rsidR="00F704F0">
        <w:t>oversikt</w:t>
      </w:r>
      <w:r w:rsidR="0066654C">
        <w:t xml:space="preserve"> </w:t>
      </w:r>
      <w:r>
        <w:t>over selskaper Leverandøren har avtale med</w:t>
      </w:r>
      <w:r w:rsidR="007103D0">
        <w:t>:</w:t>
      </w:r>
      <w:r w:rsidR="00F704F0" w:rsidRPr="00F704F0">
        <w:t xml:space="preserve"> </w:t>
      </w:r>
      <w:r w:rsidR="00F704F0" w:rsidRPr="00BD393C">
        <w:rPr>
          <w:highlight w:val="yellow"/>
        </w:rPr>
        <w:t>[link</w:t>
      </w:r>
      <w:r w:rsidR="00F704F0">
        <w:t>]</w:t>
      </w:r>
    </w:p>
    <w:p w14:paraId="611FBEDF" w14:textId="689AE096" w:rsidR="00662468" w:rsidRPr="001F5CED" w:rsidRDefault="006C2BD2" w:rsidP="004474DA">
      <w:pPr>
        <w:pStyle w:val="Heading2B"/>
        <w:rPr>
          <w:lang w:eastAsia="nb-NO"/>
        </w:rPr>
      </w:pPr>
      <w:r>
        <w:rPr>
          <w:lang w:eastAsia="nb-NO"/>
        </w:rPr>
        <w:t>Betalingsbetingelser</w:t>
      </w:r>
    </w:p>
    <w:p w14:paraId="24B0B6ED" w14:textId="10DDECBA" w:rsidR="00D27226" w:rsidRPr="00463D61" w:rsidRDefault="00D27226" w:rsidP="00170FE8">
      <w:r w:rsidRPr="00463D61">
        <w:t>Betalingsfrist faktura:</w:t>
      </w:r>
      <w:r w:rsidRPr="00463D61">
        <w:tab/>
      </w:r>
      <w:r w:rsidRPr="00463D61">
        <w:tab/>
      </w:r>
      <w:r w:rsidR="00287962">
        <w:t>[x]</w:t>
      </w:r>
      <w:r w:rsidRPr="00463D61">
        <w:t xml:space="preserve"> dager etter fakturadato</w:t>
      </w:r>
    </w:p>
    <w:p w14:paraId="2A665940" w14:textId="7C97DF6F" w:rsidR="00D27226" w:rsidRPr="00463D61" w:rsidRDefault="00EA1420" w:rsidP="00170FE8">
      <w:r>
        <w:t>e</w:t>
      </w:r>
      <w:r w:rsidR="002937D8">
        <w:t>F</w:t>
      </w:r>
      <w:r w:rsidR="00D27226" w:rsidRPr="00463D61">
        <w:t>aktura:</w:t>
      </w:r>
      <w:r w:rsidR="00112F1D">
        <w:tab/>
      </w:r>
      <w:r w:rsidR="00112F1D">
        <w:tab/>
      </w:r>
      <w:r w:rsidR="00D27226" w:rsidRPr="00463D61">
        <w:tab/>
      </w:r>
      <w:r w:rsidR="00D27226" w:rsidRPr="00463D61">
        <w:tab/>
        <w:t>Gebyrfritt</w:t>
      </w:r>
    </w:p>
    <w:p w14:paraId="337AAABE" w14:textId="632A9DF1" w:rsidR="00D27226" w:rsidRPr="004474DA" w:rsidRDefault="00D27226" w:rsidP="00170FE8">
      <w:pPr>
        <w:rPr>
          <w:lang w:val="nn-NO"/>
        </w:rPr>
      </w:pPr>
      <w:r w:rsidRPr="004474DA">
        <w:rPr>
          <w:lang w:val="nn-NO"/>
        </w:rPr>
        <w:t>Papirfaktura:</w:t>
      </w:r>
      <w:r w:rsidRPr="004474DA">
        <w:rPr>
          <w:lang w:val="nn-NO"/>
        </w:rPr>
        <w:tab/>
      </w:r>
      <w:r w:rsidRPr="004474DA">
        <w:rPr>
          <w:lang w:val="nn-NO"/>
        </w:rPr>
        <w:tab/>
      </w:r>
      <w:r w:rsidRPr="004474DA">
        <w:rPr>
          <w:lang w:val="nn-NO"/>
        </w:rPr>
        <w:tab/>
      </w:r>
      <w:r w:rsidRPr="004474DA">
        <w:rPr>
          <w:lang w:val="nn-NO"/>
        </w:rPr>
        <w:tab/>
      </w:r>
      <w:r w:rsidR="00112F1D" w:rsidRPr="004474DA">
        <w:rPr>
          <w:lang w:val="nn-NO"/>
        </w:rPr>
        <w:t xml:space="preserve">Kr </w:t>
      </w:r>
      <w:r w:rsidR="00287962" w:rsidRPr="004474DA">
        <w:rPr>
          <w:lang w:val="nn-NO"/>
        </w:rPr>
        <w:t>[xx]</w:t>
      </w:r>
      <w:r w:rsidRPr="004474DA">
        <w:rPr>
          <w:lang w:val="nn-NO"/>
        </w:rPr>
        <w:t xml:space="preserve"> per papirfaktura</w:t>
      </w:r>
      <w:r w:rsidR="009E607C" w:rsidRPr="004474DA">
        <w:rPr>
          <w:lang w:val="nn-NO"/>
        </w:rPr>
        <w:t xml:space="preserve"> </w:t>
      </w:r>
      <w:r w:rsidR="00AA3675">
        <w:rPr>
          <w:lang w:val="nn-NO"/>
        </w:rPr>
        <w:t xml:space="preserve"> </w:t>
      </w:r>
    </w:p>
    <w:p w14:paraId="693D15D7" w14:textId="77777777" w:rsidR="00D27226" w:rsidRPr="004474DA" w:rsidRDefault="00D27226" w:rsidP="00170FE8">
      <w:pPr>
        <w:rPr>
          <w:lang w:val="nn-NO"/>
        </w:rPr>
      </w:pPr>
    </w:p>
    <w:p w14:paraId="677BB80A" w14:textId="516B0417" w:rsidR="00D27226" w:rsidRDefault="00D27226" w:rsidP="00170FE8">
      <w:r w:rsidRPr="00AC1F87">
        <w:t xml:space="preserve">Dersom </w:t>
      </w:r>
      <w:r w:rsidR="0066751D" w:rsidRPr="00AC1F87">
        <w:t>K</w:t>
      </w:r>
      <w:r w:rsidRPr="00AC1F87">
        <w:t xml:space="preserve">unden ikke betaler innen betalingsfristen, skal </w:t>
      </w:r>
      <w:r w:rsidR="00043817" w:rsidRPr="00AC1F87">
        <w:t>K</w:t>
      </w:r>
      <w:r w:rsidRPr="00AC1F87">
        <w:t xml:space="preserve">unden varsles skriftlig </w:t>
      </w:r>
      <w:r w:rsidR="000D6EBD">
        <w:t>per e-post og/eller SMS</w:t>
      </w:r>
      <w:r w:rsidR="00A77FB1">
        <w:t xml:space="preserve"> eller brev </w:t>
      </w:r>
      <w:r w:rsidR="007565F2">
        <w:t xml:space="preserve">dersom Kunden har reservert seg mot </w:t>
      </w:r>
      <w:r w:rsidR="003876FC">
        <w:t>elektronisk</w:t>
      </w:r>
      <w:r w:rsidR="007565F2">
        <w:t xml:space="preserve"> kommunikasjon</w:t>
      </w:r>
      <w:r w:rsidR="003876FC">
        <w:t xml:space="preserve">, </w:t>
      </w:r>
      <w:r w:rsidRPr="00AC1F87">
        <w:t>og gis</w:t>
      </w:r>
      <w:r w:rsidR="00FC6EBC" w:rsidRPr="00AC1F87">
        <w:t xml:space="preserve"> minst </w:t>
      </w:r>
      <w:r w:rsidR="00AC1F87" w:rsidRPr="00AC1F87">
        <w:t>yt</w:t>
      </w:r>
      <w:r w:rsidR="00AC1F87" w:rsidRPr="0062393F">
        <w:t xml:space="preserve">terligere </w:t>
      </w:r>
      <w:r w:rsidR="00FC6EBC" w:rsidRPr="00AC1F87">
        <w:t xml:space="preserve">14 </w:t>
      </w:r>
      <w:r w:rsidRPr="00AC1F87">
        <w:t>dagers betalingsfrist</w:t>
      </w:r>
      <w:r w:rsidR="00462096" w:rsidRPr="00AC1F87">
        <w:t xml:space="preserve"> </w:t>
      </w:r>
      <w:r w:rsidR="00F37A72" w:rsidRPr="00AC1F87">
        <w:t xml:space="preserve">fra det tidspunkt </w:t>
      </w:r>
      <w:r w:rsidR="00032B89" w:rsidRPr="00AC1F87">
        <w:t>da varselet ble sendt</w:t>
      </w:r>
      <w:r w:rsidRPr="00AC1F87">
        <w:t>.</w:t>
      </w:r>
    </w:p>
    <w:p w14:paraId="105036CC" w14:textId="77777777" w:rsidR="00D27226" w:rsidRPr="00A169E1" w:rsidRDefault="00D27226" w:rsidP="00170FE8"/>
    <w:p w14:paraId="7052D772" w14:textId="195288BD" w:rsidR="00D27226" w:rsidRPr="00A169E1" w:rsidRDefault="00D27226" w:rsidP="00170FE8">
      <w:pPr>
        <w:rPr>
          <w:b/>
          <w:bCs/>
        </w:rPr>
      </w:pPr>
      <w:r w:rsidRPr="00A169E1">
        <w:t xml:space="preserve">Enhver innbetaling fra </w:t>
      </w:r>
      <w:r w:rsidR="00043817">
        <w:t>K</w:t>
      </w:r>
      <w:r w:rsidRPr="00A169E1">
        <w:t xml:space="preserve">unden vil gå til dekning/nedbetaling av den eldste utestående fordring </w:t>
      </w:r>
      <w:r w:rsidR="0066751D">
        <w:t>L</w:t>
      </w:r>
      <w:r w:rsidRPr="00A169E1">
        <w:t xml:space="preserve">everandøren har på </w:t>
      </w:r>
      <w:r w:rsidR="0066751D">
        <w:t>K</w:t>
      </w:r>
      <w:r w:rsidRPr="00A169E1">
        <w:t>unden, med mindre partene skriftlig har blitt enige om noe annet.</w:t>
      </w:r>
    </w:p>
    <w:p w14:paraId="3520181E" w14:textId="77777777" w:rsidR="00D27226" w:rsidRDefault="00D27226" w:rsidP="00170FE8"/>
    <w:p w14:paraId="3BF72E07" w14:textId="472CC548" w:rsidR="00014B7F" w:rsidRDefault="00D27226" w:rsidP="00170FE8">
      <w:r w:rsidRPr="00BB75A0">
        <w:t>Forsinkelsesrente påløper ved betaling etter forfall angitt på faktura i henhold til forsinkelsesrenteloven. Inkasso skjer i samsvar med inkassoloven.</w:t>
      </w:r>
    </w:p>
    <w:p w14:paraId="22501A70" w14:textId="730AA50D" w:rsidR="00F6131F" w:rsidRPr="00170FE8" w:rsidRDefault="00BF5E6E" w:rsidP="004474DA">
      <w:pPr>
        <w:pStyle w:val="Overskrift1"/>
      </w:pPr>
      <w:r w:rsidRPr="00170FE8">
        <w:t xml:space="preserve">PARTENES PLIKTER </w:t>
      </w:r>
      <w:r w:rsidR="00E952F7">
        <w:t xml:space="preserve">OG AVKLARINGER </w:t>
      </w:r>
      <w:r w:rsidRPr="00170FE8">
        <w:t xml:space="preserve">VED </w:t>
      </w:r>
      <w:r w:rsidR="009700D7" w:rsidRPr="00170FE8">
        <w:t>BESTILLING</w:t>
      </w:r>
      <w:r w:rsidRPr="00170FE8">
        <w:t xml:space="preserve"> </w:t>
      </w:r>
      <w:r w:rsidR="004474DA">
        <w:t xml:space="preserve">MV. </w:t>
      </w:r>
      <w:r w:rsidRPr="00170FE8">
        <w:t>TIDSPUNKT FOR OPPSTART</w:t>
      </w:r>
    </w:p>
    <w:p w14:paraId="2F537139" w14:textId="35A7A258" w:rsidR="00C57F07" w:rsidRPr="004474DA" w:rsidRDefault="006C2BD2" w:rsidP="004474DA">
      <w:pPr>
        <w:pStyle w:val="Heading2B"/>
      </w:pPr>
      <w:r>
        <w:t xml:space="preserve">Opplysninger før </w:t>
      </w:r>
      <w:r w:rsidR="00E05084">
        <w:t>avtaleinngåelse</w:t>
      </w:r>
    </w:p>
    <w:p w14:paraId="271F7B24" w14:textId="2C3E5AEE" w:rsidR="00F6131F" w:rsidRDefault="005555B4" w:rsidP="004474DA">
      <w:r w:rsidRPr="00170FE8">
        <w:t xml:space="preserve">Kunden </w:t>
      </w:r>
      <w:r w:rsidR="00350FF3" w:rsidRPr="00170FE8">
        <w:t xml:space="preserve">skal </w:t>
      </w:r>
      <w:r w:rsidRPr="00170FE8">
        <w:t xml:space="preserve">gi de opplysninger om anlegget som </w:t>
      </w:r>
      <w:r w:rsidR="0066751D" w:rsidRPr="00170FE8">
        <w:t>L</w:t>
      </w:r>
      <w:r w:rsidRPr="00170FE8">
        <w:t>everandøren trenger for at avtalen skal</w:t>
      </w:r>
      <w:r w:rsidR="00F6131F" w:rsidRPr="00170FE8">
        <w:t xml:space="preserve"> </w:t>
      </w:r>
      <w:r w:rsidRPr="00170FE8">
        <w:t>kunne inngås, herunder fødselsnummer, faktura- og anleggsadresse, målepunkt</w:t>
      </w:r>
      <w:r w:rsidR="504A7E4D" w:rsidRPr="00170FE8">
        <w:t>-</w:t>
      </w:r>
      <w:r w:rsidRPr="00170FE8">
        <w:t xml:space="preserve">ID og e-postadresse/mobilnummer. Kunden er selv ansvarlig for at </w:t>
      </w:r>
      <w:r w:rsidR="0066751D" w:rsidRPr="00170FE8">
        <w:t>L</w:t>
      </w:r>
      <w:r w:rsidRPr="00170FE8">
        <w:t xml:space="preserve">everandøren til enhver tid har oppdaterte kontaktopplysninger på </w:t>
      </w:r>
      <w:r w:rsidR="0066751D" w:rsidRPr="00170FE8">
        <w:t>K</w:t>
      </w:r>
      <w:r w:rsidRPr="00170FE8">
        <w:t xml:space="preserve">unden. </w:t>
      </w:r>
      <w:r w:rsidR="007E185A" w:rsidRPr="00170FE8">
        <w:t>Leverandøren skal legge til rette for at Kunden enkelt kan oppdatere</w:t>
      </w:r>
      <w:r w:rsidR="00CD29CB" w:rsidRPr="00170FE8">
        <w:t xml:space="preserve"> </w:t>
      </w:r>
      <w:r w:rsidR="002E01E8">
        <w:t>og gi nødvendige opplysninger</w:t>
      </w:r>
      <w:r w:rsidR="00CD29CB" w:rsidRPr="00170FE8">
        <w:t>.</w:t>
      </w:r>
    </w:p>
    <w:p w14:paraId="6D911627" w14:textId="77777777" w:rsidR="00D15438" w:rsidRDefault="00D15438" w:rsidP="004474DA">
      <w:pPr>
        <w:rPr>
          <w:b/>
          <w:bCs/>
        </w:rPr>
      </w:pPr>
    </w:p>
    <w:p w14:paraId="3EB65D41" w14:textId="77777777" w:rsidR="00D15438" w:rsidRDefault="00D15438" w:rsidP="00D15438">
      <w:r>
        <w:t>Leverandøren samler inn og behandler Kundens personopplysninger som er nødvendig for å levere tjenesten i henhold til avtalen. Leverandørens personvernerklæring inneholder informasjon om hvordan Leverandøren behandler Kundens personopplysninger. Erklæringen er til enhver tid tilgjengelig på Leverandørens nettsider.</w:t>
      </w:r>
    </w:p>
    <w:p w14:paraId="0F01A46A" w14:textId="5382AE92" w:rsidR="004D6A22" w:rsidRPr="004474DA" w:rsidRDefault="006C2BD2" w:rsidP="004474DA">
      <w:pPr>
        <w:pStyle w:val="Heading2B"/>
      </w:pPr>
      <w:r>
        <w:t>Kredittvurdering</w:t>
      </w:r>
    </w:p>
    <w:p w14:paraId="44AD7831" w14:textId="622B02E4" w:rsidR="00F6131F" w:rsidRPr="00170FE8" w:rsidRDefault="00041653" w:rsidP="004474DA">
      <w:pPr>
        <w:rPr>
          <w:b/>
          <w:bCs/>
        </w:rPr>
      </w:pPr>
      <w:r>
        <w:t>Leverandøren foretar normalt kredittvurdering</w:t>
      </w:r>
      <w:r w:rsidR="00C7299F">
        <w:t xml:space="preserve"> av Kunden ved avtaleinngåelsen</w:t>
      </w:r>
      <w:r w:rsidR="00C701E3">
        <w:t>, så fremt Leverandøren praktiserer etterskuddsvis fakturering</w:t>
      </w:r>
      <w:r>
        <w:t xml:space="preserve">. </w:t>
      </w:r>
      <w:r w:rsidR="00F6131F" w:rsidRPr="00170FE8">
        <w:t xml:space="preserve">Ved vurdering av kredittverdighet, kan </w:t>
      </w:r>
      <w:r w:rsidR="0066751D" w:rsidRPr="00170FE8">
        <w:t>L</w:t>
      </w:r>
      <w:r w:rsidR="00F6131F" w:rsidRPr="00170FE8">
        <w:t>everandøren, foruten offentlig tilgjengelige opplysninger, benytte egne kundeopplysninger og kredittopplysningsbyråer</w:t>
      </w:r>
      <w:r w:rsidR="00FD5E6E">
        <w:t xml:space="preserve">. </w:t>
      </w:r>
      <w:r w:rsidR="0071563D">
        <w:t xml:space="preserve">Leverandøren kan avvise en </w:t>
      </w:r>
      <w:r w:rsidR="0012535E">
        <w:t xml:space="preserve">bestilling eller kreve </w:t>
      </w:r>
      <w:r w:rsidR="001602EE">
        <w:t>sikkerhetstillelse</w:t>
      </w:r>
      <w:r w:rsidR="0012535E">
        <w:t xml:space="preserve"> fra Kunden dersom </w:t>
      </w:r>
      <w:r w:rsidR="00197750">
        <w:t xml:space="preserve">Kunden </w:t>
      </w:r>
      <w:r w:rsidR="000D5FB5">
        <w:t>ikke oppfyller Leverandørens krav</w:t>
      </w:r>
      <w:r w:rsidR="00197750">
        <w:t xml:space="preserve"> til kredittverdighet</w:t>
      </w:r>
      <w:r w:rsidR="000D5FB5">
        <w:t>.</w:t>
      </w:r>
    </w:p>
    <w:p w14:paraId="54CCA809" w14:textId="23793CE6" w:rsidR="004D6A22" w:rsidRPr="004474DA" w:rsidRDefault="006C2BD2" w:rsidP="004474DA">
      <w:pPr>
        <w:pStyle w:val="Heading2B"/>
      </w:pPr>
      <w:r>
        <w:t>Leverandørskifte</w:t>
      </w:r>
    </w:p>
    <w:p w14:paraId="1ED00BBE" w14:textId="5CDAE694" w:rsidR="00F6131F" w:rsidRPr="00170FE8" w:rsidRDefault="00350FF3" w:rsidP="004474DA">
      <w:pPr>
        <w:rPr>
          <w:b/>
          <w:bCs/>
        </w:rPr>
      </w:pPr>
      <w:r w:rsidRPr="00170FE8">
        <w:t>Hvis inngåelse av denne avtalen inn</w:t>
      </w:r>
      <w:r w:rsidR="000D0129" w:rsidRPr="00170FE8">
        <w:t>e</w:t>
      </w:r>
      <w:r w:rsidRPr="00170FE8">
        <w:t>bærer</w:t>
      </w:r>
      <w:r w:rsidR="005555B4" w:rsidRPr="00170FE8">
        <w:t xml:space="preserve"> skifte av </w:t>
      </w:r>
      <w:r w:rsidR="00314D63" w:rsidRPr="00170FE8">
        <w:t>strømleverandør</w:t>
      </w:r>
      <w:r w:rsidR="005555B4" w:rsidRPr="00170FE8">
        <w:t xml:space="preserve">, </w:t>
      </w:r>
      <w:r w:rsidRPr="00170FE8">
        <w:t>skal</w:t>
      </w:r>
      <w:r w:rsidR="005555B4" w:rsidRPr="00170FE8">
        <w:t xml:space="preserve"> </w:t>
      </w:r>
      <w:r w:rsidR="0066751D" w:rsidRPr="00170FE8">
        <w:t>L</w:t>
      </w:r>
      <w:r w:rsidR="005555B4" w:rsidRPr="00170FE8">
        <w:t xml:space="preserve">everandøren </w:t>
      </w:r>
      <w:r w:rsidRPr="00170FE8">
        <w:t xml:space="preserve">på vegne av </w:t>
      </w:r>
      <w:r w:rsidR="0066751D" w:rsidRPr="00170FE8">
        <w:t>K</w:t>
      </w:r>
      <w:r w:rsidRPr="00170FE8">
        <w:t>unden</w:t>
      </w:r>
      <w:r w:rsidR="005555B4" w:rsidRPr="00170FE8">
        <w:t xml:space="preserve"> iverksette et leverandørskifte og Kundens eksisterende </w:t>
      </w:r>
      <w:r w:rsidR="00314D63" w:rsidRPr="00170FE8">
        <w:t>strømavtale</w:t>
      </w:r>
      <w:r w:rsidR="003509A2" w:rsidRPr="00170FE8">
        <w:t xml:space="preserve"> opphører</w:t>
      </w:r>
      <w:r w:rsidR="005555B4" w:rsidRPr="00170FE8">
        <w:t xml:space="preserve">, med mindre annet er </w:t>
      </w:r>
      <w:r w:rsidRPr="00170FE8">
        <w:t xml:space="preserve">uttrykkelig </w:t>
      </w:r>
      <w:r w:rsidR="005555B4" w:rsidRPr="00170FE8">
        <w:t xml:space="preserve">avtalt. Kunden er selv ansvarlig for oppfyllelse av </w:t>
      </w:r>
      <w:r w:rsidR="008C38B2" w:rsidRPr="00170FE8">
        <w:t>avtalen</w:t>
      </w:r>
      <w:r w:rsidR="005555B4" w:rsidRPr="00170FE8">
        <w:t xml:space="preserve"> med tidligere </w:t>
      </w:r>
      <w:r w:rsidR="00314D63" w:rsidRPr="00170FE8">
        <w:t xml:space="preserve">strømleverandør </w:t>
      </w:r>
      <w:r w:rsidR="00112F1D" w:rsidRPr="00170FE8">
        <w:t>for eventuelle</w:t>
      </w:r>
      <w:r w:rsidR="00B92330" w:rsidRPr="00170FE8">
        <w:t xml:space="preserve"> </w:t>
      </w:r>
      <w:r w:rsidR="00EB747A" w:rsidRPr="00170FE8">
        <w:t>konsekvenser av oppsigelse, for eksempel dersom oppsigelsen utløser bruddgebyr etter den tidligere avtalen</w:t>
      </w:r>
      <w:r w:rsidR="005555B4" w:rsidRPr="00170FE8">
        <w:t>.</w:t>
      </w:r>
    </w:p>
    <w:p w14:paraId="4EF65003" w14:textId="14803CC2" w:rsidR="004D6A22" w:rsidRPr="004474DA" w:rsidRDefault="006C2BD2" w:rsidP="004474DA">
      <w:pPr>
        <w:pStyle w:val="Heading2B"/>
      </w:pPr>
      <w:r>
        <w:t>Startdato og førtidig oppstart</w:t>
      </w:r>
    </w:p>
    <w:p w14:paraId="67694D14" w14:textId="220B0892" w:rsidR="00BF2C70" w:rsidRPr="00F01B96" w:rsidRDefault="00C85B20" w:rsidP="004474DA">
      <w:pPr>
        <w:rPr>
          <w:b/>
          <w:bCs/>
        </w:rPr>
      </w:pPr>
      <w:r w:rsidRPr="00170FE8">
        <w:t xml:space="preserve">I de tilfeller </w:t>
      </w:r>
      <w:r w:rsidR="0066751D" w:rsidRPr="00170FE8">
        <w:t>K</w:t>
      </w:r>
      <w:r w:rsidRPr="00170FE8">
        <w:t>unden har 14 dager angrerett, dvs. når avtalen er inngått ved fjernsalg eller uten</w:t>
      </w:r>
      <w:r w:rsidR="006C797F">
        <w:t>om</w:t>
      </w:r>
      <w:r w:rsidRPr="00170FE8">
        <w:t xml:space="preserve"> fast</w:t>
      </w:r>
      <w:r w:rsidR="00EA1C89">
        <w:t>e</w:t>
      </w:r>
      <w:r w:rsidRPr="00170FE8">
        <w:t xml:space="preserve"> </w:t>
      </w:r>
      <w:r w:rsidR="00EA1C89">
        <w:t>forretningslokaler</w:t>
      </w:r>
      <w:r w:rsidRPr="00170FE8">
        <w:t xml:space="preserve"> (se punkt </w:t>
      </w:r>
      <w:r w:rsidR="00BB4989">
        <w:t>9</w:t>
      </w:r>
      <w:r w:rsidRPr="00170FE8">
        <w:t xml:space="preserve">), kan ikke startdato for levering av strøm under avtalen være før angrefristen har utløpt, med mindre </w:t>
      </w:r>
      <w:r w:rsidR="0066751D" w:rsidRPr="00170FE8">
        <w:t>K</w:t>
      </w:r>
      <w:r w:rsidRPr="00170FE8">
        <w:t xml:space="preserve">unden uttrykkelig ber om at leveringen skal </w:t>
      </w:r>
      <w:r w:rsidR="00821B58">
        <w:t>starte opp</w:t>
      </w:r>
      <w:r w:rsidR="00821B58" w:rsidRPr="00170FE8">
        <w:t xml:space="preserve"> </w:t>
      </w:r>
      <w:r w:rsidRPr="00170FE8">
        <w:t>før angrefristen har utløpt</w:t>
      </w:r>
      <w:r w:rsidR="00285F43">
        <w:t xml:space="preserve"> på et v</w:t>
      </w:r>
      <w:r w:rsidR="0093784C">
        <w:t>arig medium</w:t>
      </w:r>
      <w:r w:rsidRPr="00170FE8">
        <w:t xml:space="preserve">. Hvis </w:t>
      </w:r>
      <w:r w:rsidR="0066751D" w:rsidRPr="00170FE8">
        <w:t>K</w:t>
      </w:r>
      <w:r w:rsidRPr="00170FE8">
        <w:t>unden ber om slik førtidig oppstart</w:t>
      </w:r>
      <w:r w:rsidR="000B051A">
        <w:t xml:space="preserve"> </w:t>
      </w:r>
      <w:r w:rsidRPr="00170FE8">
        <w:t xml:space="preserve">vil </w:t>
      </w:r>
      <w:r w:rsidR="0066751D" w:rsidRPr="00170FE8">
        <w:t>K</w:t>
      </w:r>
      <w:r w:rsidRPr="00170FE8">
        <w:t xml:space="preserve">unden være ansvarlig for </w:t>
      </w:r>
      <w:r w:rsidR="004D7A78">
        <w:t xml:space="preserve">rimelige </w:t>
      </w:r>
      <w:r w:rsidRPr="00170FE8">
        <w:t xml:space="preserve">kostnader </w:t>
      </w:r>
      <w:r w:rsidR="0082235B">
        <w:t xml:space="preserve">frem til Kunden </w:t>
      </w:r>
      <w:r w:rsidRPr="00170FE8">
        <w:t xml:space="preserve">benytter angreretten, se punkt </w:t>
      </w:r>
      <w:r w:rsidR="003A226D">
        <w:t>9</w:t>
      </w:r>
      <w:r w:rsidRPr="00170FE8">
        <w:t>.</w:t>
      </w:r>
      <w:r w:rsidR="0066751D" w:rsidRPr="00170FE8">
        <w:t>3</w:t>
      </w:r>
      <w:r w:rsidRPr="00170FE8">
        <w:t xml:space="preserve"> </w:t>
      </w:r>
      <w:r w:rsidR="00BA35BA">
        <w:t xml:space="preserve">tredje </w:t>
      </w:r>
      <w:r w:rsidRPr="00170FE8">
        <w:t>avsnitt.</w:t>
      </w:r>
    </w:p>
    <w:p w14:paraId="4E0055B9" w14:textId="4D02C63C" w:rsidR="00F6131F" w:rsidRDefault="009415F0" w:rsidP="004474DA">
      <w:pPr>
        <w:pStyle w:val="Overskrift1"/>
      </w:pPr>
      <w:r>
        <w:t>MÅLE- OG AVREGNINGS</w:t>
      </w:r>
      <w:r w:rsidR="00894146" w:rsidRPr="76CE12F5">
        <w:t>FEIL</w:t>
      </w:r>
      <w:r>
        <w:t>. ETTEROPPGJØR.</w:t>
      </w:r>
    </w:p>
    <w:p w14:paraId="6DC00384" w14:textId="45CE8BA3" w:rsidR="00170FE8" w:rsidRPr="004474DA" w:rsidRDefault="009415F0" w:rsidP="004474DA">
      <w:pPr>
        <w:pStyle w:val="Heading2B"/>
      </w:pPr>
      <w:r>
        <w:t>Avvik ved håndtering av måledata eller avvik ved fakturering</w:t>
      </w:r>
    </w:p>
    <w:p w14:paraId="70010938" w14:textId="4AA8E73D" w:rsidR="00570953" w:rsidRDefault="00F27E5F" w:rsidP="004474DA">
      <w:r w:rsidRPr="00170FE8">
        <w:t>L</w:t>
      </w:r>
      <w:r w:rsidR="008C38B2" w:rsidRPr="00170FE8">
        <w:t>everandør</w:t>
      </w:r>
      <w:r w:rsidRPr="00170FE8">
        <w:t>en</w:t>
      </w:r>
      <w:r w:rsidR="008C38B2" w:rsidRPr="00170FE8">
        <w:t xml:space="preserve"> avregner forbruket etter forbruksdata mottatt fra Elhub.</w:t>
      </w:r>
      <w:r w:rsidR="008C38B2">
        <w:t xml:space="preserve"> </w:t>
      </w:r>
      <w:r w:rsidR="00DB74BA" w:rsidRPr="00170FE8">
        <w:t xml:space="preserve">Ved </w:t>
      </w:r>
      <w:r w:rsidR="009415F0">
        <w:t xml:space="preserve">avvik ved </w:t>
      </w:r>
      <w:r w:rsidR="00DB74BA" w:rsidRPr="009415F0">
        <w:t>håndtering av måledata</w:t>
      </w:r>
      <w:r w:rsidR="009415F0">
        <w:t xml:space="preserve">, eller avvik ved </w:t>
      </w:r>
      <w:r w:rsidR="00DB74BA" w:rsidRPr="00170FE8">
        <w:t>fakturering</w:t>
      </w:r>
      <w:r w:rsidR="008A3A40">
        <w:t xml:space="preserve"> </w:t>
      </w:r>
      <w:r w:rsidR="009415F0">
        <w:t xml:space="preserve">som innebærer at det er betalt for lite eller for mye </w:t>
      </w:r>
      <w:r w:rsidR="00DB74BA" w:rsidRPr="00170FE8">
        <w:t xml:space="preserve">kan </w:t>
      </w:r>
      <w:r w:rsidR="001621E1" w:rsidRPr="00170FE8">
        <w:t>L</w:t>
      </w:r>
      <w:r w:rsidR="00DB74BA" w:rsidRPr="00170FE8">
        <w:t xml:space="preserve">everandøren eller </w:t>
      </w:r>
      <w:r w:rsidR="004F2242" w:rsidRPr="00170FE8">
        <w:t>K</w:t>
      </w:r>
      <w:r w:rsidR="00DB74BA" w:rsidRPr="00170FE8">
        <w:t>unden kreve henholdsvis tilleggsbetaling eller tilbakebetaling</w:t>
      </w:r>
      <w:r w:rsidR="001D1988">
        <w:t xml:space="preserve"> i samsvar med</w:t>
      </w:r>
      <w:r w:rsidR="00A62E13">
        <w:t xml:space="preserve"> det til enhver tid gjeldene regelverk</w:t>
      </w:r>
      <w:r w:rsidR="00DB74BA" w:rsidRPr="00170FE8">
        <w:t>.</w:t>
      </w:r>
    </w:p>
    <w:p w14:paraId="79B611BB" w14:textId="77777777" w:rsidR="009415F0" w:rsidRDefault="009415F0" w:rsidP="004474DA"/>
    <w:p w14:paraId="053EE091" w14:textId="64FB2E88" w:rsidR="009415F0" w:rsidRPr="00F6131F" w:rsidRDefault="009415F0" w:rsidP="004474DA">
      <w:r>
        <w:t>Etteroppgjør i form av tilleggsbetaling eller tilbakebetaling kan skje med virkning inntil tre år tilbake i tid</w:t>
      </w:r>
      <w:r w:rsidR="006B2717">
        <w:t>, fra feilen ble oppdaget.</w:t>
      </w:r>
      <w:r w:rsidR="0005600F">
        <w:t xml:space="preserve"> Leverandøren kan likevel ikke kreve tilleggsbetaling fra Kunden dersom feilen skyl</w:t>
      </w:r>
      <w:r w:rsidR="004E0DC9">
        <w:t xml:space="preserve">des forhold </w:t>
      </w:r>
      <w:r w:rsidR="002E5389">
        <w:t xml:space="preserve">hos </w:t>
      </w:r>
      <w:r w:rsidR="004E0DC9">
        <w:t>Leverandøren</w:t>
      </w:r>
      <w:r w:rsidR="000012A4">
        <w:t xml:space="preserve"> </w:t>
      </w:r>
      <w:r w:rsidR="00491C33">
        <w:t>eller noen som Leverandøren svarer for</w:t>
      </w:r>
      <w:r w:rsidR="0088654B">
        <w:t xml:space="preserve">, </w:t>
      </w:r>
      <w:r w:rsidR="000012A4">
        <w:t>og Kunden var i aktsom god tro.</w:t>
      </w:r>
      <w:r w:rsidR="001E34C3">
        <w:t xml:space="preserve"> Leverandøren svarer uansett </w:t>
      </w:r>
      <w:r w:rsidR="001A7BE3">
        <w:t>ikke</w:t>
      </w:r>
      <w:r w:rsidR="00302C1D">
        <w:t xml:space="preserve"> for feil eller forhold hos nettselskapet.</w:t>
      </w:r>
    </w:p>
    <w:p w14:paraId="603F7B51" w14:textId="620A708D" w:rsidR="00170FE8" w:rsidRDefault="006C2BD2" w:rsidP="004474DA">
      <w:pPr>
        <w:pStyle w:val="Heading2B"/>
      </w:pPr>
      <w:r>
        <w:t xml:space="preserve">Feil </w:t>
      </w:r>
      <w:r w:rsidR="002E6C49">
        <w:t xml:space="preserve">på måler, feil måledata. </w:t>
      </w:r>
      <w:r w:rsidR="00162230">
        <w:t>F</w:t>
      </w:r>
      <w:r>
        <w:t>orholdet til nettselskapet</w:t>
      </w:r>
    </w:p>
    <w:p w14:paraId="640C7ADD" w14:textId="71AE6EC3" w:rsidR="00162230" w:rsidRDefault="00894146" w:rsidP="00170FE8">
      <w:r w:rsidRPr="00922B54">
        <w:t>K</w:t>
      </w:r>
      <w:r w:rsidR="00820FA6">
        <w:t>unden må rette krav om retting</w:t>
      </w:r>
      <w:r w:rsidR="00B60DC8" w:rsidRPr="00922B54">
        <w:t xml:space="preserve"> av</w:t>
      </w:r>
      <w:r w:rsidRPr="00922B54">
        <w:t xml:space="preserve"> feil ved måledata direkte til nettselskapet</w:t>
      </w:r>
      <w:r w:rsidR="00820FA6">
        <w:t>,</w:t>
      </w:r>
      <w:r w:rsidRPr="00922B54">
        <w:t xml:space="preserve"> som er ansvarlig for målingen. </w:t>
      </w:r>
      <w:r w:rsidR="00BF1359" w:rsidRPr="00922B54">
        <w:t>Kunden må selv be nettselskapet om en eventuell kontroll av måler.</w:t>
      </w:r>
    </w:p>
    <w:p w14:paraId="4C4B4747" w14:textId="1962D085" w:rsidR="00894146" w:rsidRPr="002E24F7" w:rsidRDefault="00894146" w:rsidP="004474DA">
      <w:pPr>
        <w:pStyle w:val="Overskrift1"/>
      </w:pPr>
      <w:r w:rsidRPr="76CE12F5">
        <w:t>FLYTTING</w:t>
      </w:r>
    </w:p>
    <w:p w14:paraId="77301E51" w14:textId="0FF6B92C" w:rsidR="00D10D1D" w:rsidRPr="00D10D1D" w:rsidRDefault="00894146" w:rsidP="004474DA">
      <w:pPr>
        <w:rPr>
          <w:color w:val="FF0000"/>
        </w:rPr>
      </w:pPr>
      <w:r w:rsidRPr="46F322EE">
        <w:t xml:space="preserve">Dersom </w:t>
      </w:r>
      <w:r w:rsidR="00323348">
        <w:t>K</w:t>
      </w:r>
      <w:r w:rsidRPr="46F322EE">
        <w:t xml:space="preserve">unden flytter, </w:t>
      </w:r>
      <w:r w:rsidR="00BF1359" w:rsidRPr="46F322EE">
        <w:t xml:space="preserve">vil denne avtalen følge </w:t>
      </w:r>
      <w:r w:rsidR="0066751D">
        <w:t>K</w:t>
      </w:r>
      <w:r w:rsidR="00BF1359" w:rsidRPr="46F322EE">
        <w:t>unden til nytt leveransepunkt (</w:t>
      </w:r>
      <w:r w:rsidR="00F27E5F">
        <w:t xml:space="preserve">nytt </w:t>
      </w:r>
      <w:r w:rsidR="0050636B">
        <w:t>M</w:t>
      </w:r>
      <w:r w:rsidR="00BF1359" w:rsidRPr="46F322EE">
        <w:t>ålepunkt</w:t>
      </w:r>
      <w:r w:rsidR="008937B9">
        <w:t>-</w:t>
      </w:r>
      <w:r w:rsidR="00BF1359" w:rsidRPr="46F322EE">
        <w:t>ID)</w:t>
      </w:r>
      <w:r w:rsidR="004F2242">
        <w:t>, forutsatt at Kunden melder flytting til Leverandøren</w:t>
      </w:r>
      <w:r w:rsidR="00E7334D">
        <w:t xml:space="preserve"> med hensikt om å videreføre avtalen</w:t>
      </w:r>
      <w:r w:rsidR="00BF1359" w:rsidRPr="46F322EE">
        <w:t xml:space="preserve">. </w:t>
      </w:r>
      <w:r w:rsidR="0036608E">
        <w:t>Partene</w:t>
      </w:r>
      <w:r w:rsidR="00BF1359" w:rsidRPr="46F322EE">
        <w:t xml:space="preserve"> kan likevel</w:t>
      </w:r>
      <w:r w:rsidRPr="46F322EE">
        <w:t xml:space="preserve"> </w:t>
      </w:r>
      <w:r w:rsidR="0036608E">
        <w:t xml:space="preserve">gjensidig </w:t>
      </w:r>
      <w:r w:rsidRPr="46F322EE">
        <w:t xml:space="preserve">si opp avtalen </w:t>
      </w:r>
      <w:r w:rsidR="00EA69B9" w:rsidRPr="46F322EE">
        <w:t xml:space="preserve">i tråd med avtalens </w:t>
      </w:r>
      <w:r w:rsidR="00C67E4F">
        <w:t xml:space="preserve">bestemmelser </w:t>
      </w:r>
      <w:r w:rsidR="006D0189">
        <w:t>om oppsigelse</w:t>
      </w:r>
      <w:r w:rsidR="00EA69B9" w:rsidRPr="46F322EE">
        <w:t>.</w:t>
      </w:r>
    </w:p>
    <w:p w14:paraId="1B4378FF" w14:textId="108D8549" w:rsidR="00894146" w:rsidRDefault="00B40A2D" w:rsidP="00C67E4F">
      <w:pPr>
        <w:pStyle w:val="Overskrift1"/>
      </w:pPr>
      <w:r>
        <w:lastRenderedPageBreak/>
        <w:t>AVSLUTNING</w:t>
      </w:r>
      <w:r w:rsidRPr="5E2BD4D7">
        <w:t xml:space="preserve"> </w:t>
      </w:r>
      <w:r w:rsidR="00C72E75" w:rsidRPr="5E2BD4D7">
        <w:t>AV AVTALEN</w:t>
      </w:r>
    </w:p>
    <w:p w14:paraId="6A8E533C" w14:textId="61B90244" w:rsidR="00955E33" w:rsidRDefault="005272BA" w:rsidP="00C67E4F">
      <w:r>
        <w:t>Kunden kan si opp avtalen</w:t>
      </w:r>
      <w:r w:rsidR="00BE6548">
        <w:t xml:space="preserve"> med 14 dagers skriftlig varsel. Oppsigelsesfristen for Kunden på 14 dager gjelder likevel ikke hvis kunden inngår </w:t>
      </w:r>
      <w:r w:rsidR="00787596">
        <w:t>avtale med en ny strømleverandør. Da opphører avtalen fra tidspu</w:t>
      </w:r>
      <w:r w:rsidR="00AA34E0">
        <w:t>nktet den nye strømleverandøren starter leveransen</w:t>
      </w:r>
      <w:r w:rsidR="000C69B1">
        <w:t xml:space="preserve"> overfor Kunden.</w:t>
      </w:r>
      <w:r w:rsidR="57D97C5B" w:rsidRPr="0042764A">
        <w:t xml:space="preserve"> </w:t>
      </w:r>
    </w:p>
    <w:p w14:paraId="4E7BB96F" w14:textId="7F2EB46A" w:rsidR="0042764A" w:rsidRDefault="0042764A" w:rsidP="00C67E4F"/>
    <w:p w14:paraId="5BD8D9DA" w14:textId="77777777" w:rsidR="00967D8D" w:rsidRDefault="00967D8D" w:rsidP="00967D8D">
      <w:r>
        <w:t xml:space="preserve">Leverandøren kan tidligst si opp leveransen 30 dager etter at kunden er varslet på SMS og/eller e-post eller ved ordinær post dersom kunden har reservert seg mot elektronisk kommunikasjon. Leverandøren skal i varselet informere Kunden om hva som er årsaken til oppsigelsen. </w:t>
      </w:r>
    </w:p>
    <w:p w14:paraId="29954C1F" w14:textId="77777777" w:rsidR="00170FE8" w:rsidRDefault="00170FE8" w:rsidP="00170FE8"/>
    <w:p w14:paraId="475FC6EC" w14:textId="0A09E86E" w:rsidR="00406202" w:rsidRDefault="00475943">
      <w:r>
        <w:t>Hver av p</w:t>
      </w:r>
      <w:r w:rsidR="001362F9">
        <w:t>artene</w:t>
      </w:r>
      <w:r w:rsidR="000513EA">
        <w:t xml:space="preserve"> </w:t>
      </w:r>
      <w:r w:rsidR="000513EA" w:rsidRPr="005571EF">
        <w:t>kan heve</w:t>
      </w:r>
      <w:r w:rsidR="000513EA">
        <w:t xml:space="preserve"> avtalen</w:t>
      </w:r>
      <w:r w:rsidR="00955E33">
        <w:t xml:space="preserve"> </w:t>
      </w:r>
      <w:r w:rsidR="000513EA">
        <w:t xml:space="preserve">dersom </w:t>
      </w:r>
      <w:r w:rsidR="001362F9">
        <w:t xml:space="preserve">den annen part </w:t>
      </w:r>
      <w:r w:rsidR="000513EA">
        <w:t>vesentlig misligholder sine plikter etter avtalen</w:t>
      </w:r>
      <w:r w:rsidR="001362F9">
        <w:t>.</w:t>
      </w:r>
      <w:r w:rsidR="0090520B">
        <w:t xml:space="preserve"> </w:t>
      </w:r>
      <w:r w:rsidR="00D0646F">
        <w:t>Dersom Leverandøren vesentlig misligholder sine forpliktelser etter avtalen, kan Kunden heve avtalen med umiddelbar virkning</w:t>
      </w:r>
      <w:r w:rsidR="00406202">
        <w:t>.</w:t>
      </w:r>
    </w:p>
    <w:p w14:paraId="178CF747" w14:textId="6B80E018" w:rsidR="008F05B9" w:rsidRDefault="008F05B9"/>
    <w:p w14:paraId="019CC380" w14:textId="211757B8" w:rsidR="000F4DB1" w:rsidRDefault="001A76D8">
      <w:r>
        <w:t xml:space="preserve">Ved betalingsmislighold fra Kundens side kan </w:t>
      </w:r>
      <w:r w:rsidR="00131712">
        <w:t xml:space="preserve">Leverandøren </w:t>
      </w:r>
      <w:r w:rsidR="003379EF">
        <w:t xml:space="preserve">heve avtalen </w:t>
      </w:r>
      <w:r w:rsidR="009F6DAC">
        <w:t>med umiddelbar v</w:t>
      </w:r>
      <w:r w:rsidR="008F05B9">
        <w:t xml:space="preserve">irkning forutsatt </w:t>
      </w:r>
      <w:r>
        <w:t xml:space="preserve">at Kunden har fått 14 dagers utsatt betalingsfrist etter </w:t>
      </w:r>
      <w:r w:rsidR="003302E3">
        <w:t>punkt 3.5 andre avsnitt.</w:t>
      </w:r>
    </w:p>
    <w:p w14:paraId="16E59B5C" w14:textId="744897CB" w:rsidR="00C72E75" w:rsidRDefault="000442F6" w:rsidP="00C67E4F">
      <w:pPr>
        <w:pStyle w:val="Overskrift1"/>
      </w:pPr>
      <w:r>
        <w:t>OVERDRAGELSE AV AVTALEN</w:t>
      </w:r>
    </w:p>
    <w:p w14:paraId="32F051F6" w14:textId="6B248F90" w:rsidR="00894146" w:rsidRDefault="00A25FA8" w:rsidP="00C67E4F">
      <w:r w:rsidRPr="00A25FA8">
        <w:t xml:space="preserve">Denne avtalen kan overdras av </w:t>
      </w:r>
      <w:r w:rsidR="0066751D">
        <w:t>L</w:t>
      </w:r>
      <w:r w:rsidRPr="00A25FA8">
        <w:t>everandøren til en</w:t>
      </w:r>
      <w:r>
        <w:t xml:space="preserve"> annen strømleverandør forutsatt at denne avtalens betingelser </w:t>
      </w:r>
      <w:r w:rsidR="00B42ABC">
        <w:t xml:space="preserve">og vilkår </w:t>
      </w:r>
      <w:r>
        <w:t>videreføres.</w:t>
      </w:r>
      <w:r w:rsidR="00DB4242">
        <w:t xml:space="preserve"> Kunden </w:t>
      </w:r>
      <w:r w:rsidR="006D0189">
        <w:t>skal varsles minst 30 dager før overdragelse kan skje</w:t>
      </w:r>
      <w:r w:rsidR="005B0CC2">
        <w:t xml:space="preserve">. </w:t>
      </w:r>
      <w:r w:rsidR="0066751D">
        <w:t>K</w:t>
      </w:r>
      <w:r w:rsidR="006D0189">
        <w:t xml:space="preserve">unden </w:t>
      </w:r>
      <w:r w:rsidR="00DB4242">
        <w:t xml:space="preserve">kan uansett si opp avtalen </w:t>
      </w:r>
      <w:r w:rsidR="0042764A">
        <w:t>med 14 dagers varsel</w:t>
      </w:r>
      <w:r w:rsidR="005B0CC2">
        <w:t xml:space="preserve"> i henhold til punkt </w:t>
      </w:r>
      <w:r w:rsidR="000A3B77">
        <w:t>7</w:t>
      </w:r>
      <w:r w:rsidR="005B0CC2">
        <w:t xml:space="preserve"> første avsnitt.</w:t>
      </w:r>
    </w:p>
    <w:p w14:paraId="61F81840" w14:textId="77777777" w:rsidR="000442F6" w:rsidRDefault="000442F6" w:rsidP="00C67E4F"/>
    <w:p w14:paraId="5B81DB59" w14:textId="2571AEB2" w:rsidR="00894146" w:rsidRPr="00FF3800" w:rsidRDefault="000442F6" w:rsidP="00C67E4F">
      <w:r>
        <w:t>Kunden kan ikke overdra avtalen</w:t>
      </w:r>
      <w:r w:rsidR="00E96CD9">
        <w:t xml:space="preserve"> uten Leverandørens samtykke</w:t>
      </w:r>
      <w:r>
        <w:t>.</w:t>
      </w:r>
    </w:p>
    <w:p w14:paraId="4885252E" w14:textId="647682B8" w:rsidR="00894146" w:rsidRPr="002E24F7" w:rsidRDefault="00894146" w:rsidP="00C67E4F">
      <w:pPr>
        <w:pStyle w:val="Overskrift1"/>
      </w:pPr>
      <w:r w:rsidRPr="46F322EE">
        <w:t>ANGRERETT</w:t>
      </w:r>
    </w:p>
    <w:p w14:paraId="45C0D8CA" w14:textId="282C12AE" w:rsidR="00170FE8" w:rsidRPr="00C67E4F" w:rsidRDefault="00170FE8" w:rsidP="00C67E4F">
      <w:pPr>
        <w:pStyle w:val="Heading2B"/>
      </w:pPr>
      <w:r w:rsidRPr="004F3989">
        <w:t>K</w:t>
      </w:r>
      <w:r w:rsidR="004F3989" w:rsidRPr="004F3989">
        <w:t>undens</w:t>
      </w:r>
      <w:r w:rsidR="004F3989">
        <w:t xml:space="preserve"> rett til å gå fra </w:t>
      </w:r>
      <w:r w:rsidR="00E10F6E">
        <w:t>(</w:t>
      </w:r>
      <w:r w:rsidR="001362F9">
        <w:t>angre</w:t>
      </w:r>
      <w:r w:rsidR="00E10F6E">
        <w:t>)</w:t>
      </w:r>
      <w:r w:rsidR="001362F9">
        <w:t xml:space="preserve"> </w:t>
      </w:r>
      <w:r w:rsidR="004F3989">
        <w:t>avtalen</w:t>
      </w:r>
    </w:p>
    <w:p w14:paraId="050CA274" w14:textId="347FA19D" w:rsidR="002C09D4" w:rsidRPr="00D90FF2" w:rsidRDefault="00894146" w:rsidP="00C67E4F">
      <w:r w:rsidRPr="002F0C6E">
        <w:t xml:space="preserve">Dersom avtalen </w:t>
      </w:r>
      <w:r w:rsidR="002F0C6E" w:rsidRPr="002F0C6E">
        <w:t xml:space="preserve">er </w:t>
      </w:r>
      <w:r w:rsidRPr="002F0C6E">
        <w:t>inngå</w:t>
      </w:r>
      <w:r w:rsidR="002F0C6E" w:rsidRPr="002F0C6E">
        <w:t>tt</w:t>
      </w:r>
      <w:r w:rsidRPr="002F0C6E">
        <w:t xml:space="preserve"> ved fjernsalg eller salg uten</w:t>
      </w:r>
      <w:r w:rsidR="008D05B7">
        <w:t>om</w:t>
      </w:r>
      <w:r w:rsidRPr="002F0C6E">
        <w:t xml:space="preserve"> fast</w:t>
      </w:r>
      <w:r w:rsidR="008D05B7">
        <w:t>e</w:t>
      </w:r>
      <w:r w:rsidRPr="002F0C6E">
        <w:t xml:space="preserve"> </w:t>
      </w:r>
      <w:r w:rsidR="008D05B7">
        <w:t>forretningslokaler</w:t>
      </w:r>
      <w:r w:rsidRPr="002F0C6E">
        <w:t>,</w:t>
      </w:r>
      <w:r w:rsidR="004D7ED1" w:rsidRPr="002F0C6E">
        <w:t xml:space="preserve"> typisk ved salg over internett, på stand eller ved </w:t>
      </w:r>
      <w:r w:rsidR="001F7731" w:rsidRPr="002F0C6E">
        <w:t xml:space="preserve">telefon- eller </w:t>
      </w:r>
      <w:r w:rsidR="004D7ED1" w:rsidRPr="002F0C6E">
        <w:t>dørsalg,</w:t>
      </w:r>
      <w:r w:rsidRPr="002F0C6E">
        <w:t xml:space="preserve"> </w:t>
      </w:r>
      <w:r w:rsidR="002F0C6E" w:rsidRPr="002F0C6E">
        <w:t xml:space="preserve">har </w:t>
      </w:r>
      <w:r w:rsidR="00530E8A">
        <w:t>K</w:t>
      </w:r>
      <w:r w:rsidR="002F0C6E" w:rsidRPr="002F0C6E">
        <w:t>unden etter reglene i angrerettloven rett til å gå fra avtalen innen 14 dager uten å grunngi dette. Virkningene av at angrerett gjøres gjeldende er regulert i angrerettloven</w:t>
      </w:r>
      <w:r w:rsidR="00E0690B" w:rsidRPr="002F0C6E">
        <w:t>.</w:t>
      </w:r>
      <w:r w:rsidR="002F0C6E" w:rsidRPr="002F0C6E">
        <w:t xml:space="preserve"> </w:t>
      </w:r>
      <w:r w:rsidR="002C09D4" w:rsidRPr="002F0C6E">
        <w:rPr>
          <w:szCs w:val="22"/>
        </w:rPr>
        <w:t xml:space="preserve">Angrefristen utløper 14 dager </w:t>
      </w:r>
      <w:r w:rsidR="02833059" w:rsidRPr="002F0C6E">
        <w:rPr>
          <w:szCs w:val="22"/>
        </w:rPr>
        <w:t xml:space="preserve">regnet fra dagen </w:t>
      </w:r>
      <w:r w:rsidR="002C09D4" w:rsidRPr="002F0C6E">
        <w:rPr>
          <w:szCs w:val="22"/>
        </w:rPr>
        <w:t>etter avtalen er inngått</w:t>
      </w:r>
      <w:r w:rsidR="00820FA6" w:rsidRPr="002F0C6E">
        <w:rPr>
          <w:szCs w:val="22"/>
        </w:rPr>
        <w:t xml:space="preserve"> eller fra </w:t>
      </w:r>
      <w:r w:rsidR="00924F6B">
        <w:rPr>
          <w:szCs w:val="22"/>
        </w:rPr>
        <w:t>det tidspunkt</w:t>
      </w:r>
      <w:r w:rsidR="00924F6B" w:rsidRPr="002F0C6E">
        <w:rPr>
          <w:szCs w:val="22"/>
        </w:rPr>
        <w:t xml:space="preserve"> </w:t>
      </w:r>
      <w:r w:rsidR="0066751D">
        <w:rPr>
          <w:szCs w:val="22"/>
        </w:rPr>
        <w:t>K</w:t>
      </w:r>
      <w:r w:rsidR="00820FA6" w:rsidRPr="002F0C6E">
        <w:rPr>
          <w:szCs w:val="22"/>
        </w:rPr>
        <w:t>unden har mottatt informasjon om angrerett</w:t>
      </w:r>
      <w:r w:rsidR="002C09D4" w:rsidRPr="002F0C6E">
        <w:rPr>
          <w:szCs w:val="22"/>
        </w:rPr>
        <w:t>. I fristen inkluderes alle kalenderdager. Dersom fristen ender på en lørda</w:t>
      </w:r>
      <w:r w:rsidR="004A288C">
        <w:rPr>
          <w:szCs w:val="22"/>
        </w:rPr>
        <w:t>g, søndag eller</w:t>
      </w:r>
      <w:r w:rsidR="002C09D4" w:rsidRPr="002F0C6E">
        <w:rPr>
          <w:szCs w:val="22"/>
        </w:rPr>
        <w:t xml:space="preserve"> helligdag forlenges fristen til nærmeste virkedag.</w:t>
      </w:r>
      <w:r w:rsidR="009F531A">
        <w:rPr>
          <w:szCs w:val="22"/>
        </w:rPr>
        <w:t xml:space="preserve"> Angrerett </w:t>
      </w:r>
      <w:r w:rsidR="00FC7F36">
        <w:rPr>
          <w:szCs w:val="22"/>
        </w:rPr>
        <w:t>gjelder ikke ved tilknytning av nye leveransesteder til en eksisterende avtale.</w:t>
      </w:r>
    </w:p>
    <w:p w14:paraId="7DEEF65B" w14:textId="51BBA7CE" w:rsidR="00170FE8" w:rsidRDefault="00924F6B" w:rsidP="00C67E4F">
      <w:pPr>
        <w:pStyle w:val="Heading2B"/>
      </w:pPr>
      <w:r>
        <w:t>Utøvelse</w:t>
      </w:r>
      <w:r w:rsidR="004F3989">
        <w:t xml:space="preserve"> av angrerett. </w:t>
      </w:r>
      <w:r w:rsidR="00A33213">
        <w:t>Angreskjema</w:t>
      </w:r>
    </w:p>
    <w:p w14:paraId="20C3B8E5" w14:textId="4CB877BD" w:rsidR="005A16C6" w:rsidRDefault="002F0C6E" w:rsidP="00170FE8">
      <w:r>
        <w:t xml:space="preserve">Dersom angrerett gjøres gjeldende, </w:t>
      </w:r>
      <w:r w:rsidR="002C09D4" w:rsidRPr="071BA3AB">
        <w:t xml:space="preserve">må </w:t>
      </w:r>
      <w:r>
        <w:t>K</w:t>
      </w:r>
      <w:r w:rsidR="00894146" w:rsidRPr="071BA3AB">
        <w:t xml:space="preserve">unden </w:t>
      </w:r>
      <w:r w:rsidR="002C09D4" w:rsidRPr="071BA3AB">
        <w:t xml:space="preserve">på en </w:t>
      </w:r>
      <w:r>
        <w:t>en</w:t>
      </w:r>
      <w:r w:rsidR="00CB1292" w:rsidRPr="071BA3AB">
        <w:t>tydig</w:t>
      </w:r>
      <w:r w:rsidR="002C09D4" w:rsidRPr="071BA3AB">
        <w:t xml:space="preserve"> måte </w:t>
      </w:r>
      <w:r>
        <w:t xml:space="preserve">opplyse Leverandøren om at Kunden velger å gå fra avtalen. Angreretten kan gjøres gjeldende ved å bruke </w:t>
      </w:r>
      <w:r w:rsidR="00804079">
        <w:t>standardisert</w:t>
      </w:r>
      <w:r>
        <w:t xml:space="preserve"> angreskjema, men</w:t>
      </w:r>
      <w:r w:rsidR="001F7731" w:rsidRPr="071BA3AB">
        <w:t xml:space="preserve"> </w:t>
      </w:r>
      <w:r w:rsidR="00CB1292" w:rsidRPr="071BA3AB">
        <w:t>melding</w:t>
      </w:r>
      <w:r w:rsidR="001F7731" w:rsidRPr="071BA3AB">
        <w:t xml:space="preserve"> </w:t>
      </w:r>
      <w:r>
        <w:t xml:space="preserve">kan også gis på annen måte, eksempelvis </w:t>
      </w:r>
      <w:r w:rsidR="001F7731" w:rsidRPr="071BA3AB">
        <w:t>per e-post eller brev</w:t>
      </w:r>
      <w:r w:rsidR="00894146" w:rsidRPr="071BA3AB">
        <w:t xml:space="preserve">. </w:t>
      </w:r>
      <w:r w:rsidR="005B1B8C">
        <w:t xml:space="preserve">Leverandørens </w:t>
      </w:r>
      <w:r w:rsidR="00A33213">
        <w:t>angreskjema</w:t>
      </w:r>
      <w:r w:rsidR="005B1B8C">
        <w:t xml:space="preserve"> kan lastes ned her</w:t>
      </w:r>
      <w:r w:rsidR="005B0CC2">
        <w:t xml:space="preserve"> </w:t>
      </w:r>
      <w:r w:rsidR="005A16C6">
        <w:t>(</w:t>
      </w:r>
      <w:r w:rsidR="005B0CC2">
        <w:t>[</w:t>
      </w:r>
      <w:r w:rsidR="005B0CC2" w:rsidRPr="00C67E4F">
        <w:rPr>
          <w:highlight w:val="yellow"/>
        </w:rPr>
        <w:t xml:space="preserve">legg inn link til </w:t>
      </w:r>
      <w:r w:rsidR="00197750" w:rsidRPr="00C67E4F">
        <w:rPr>
          <w:highlight w:val="yellow"/>
        </w:rPr>
        <w:t>angreskjema</w:t>
      </w:r>
      <w:r w:rsidR="005B0CC2">
        <w:t>]</w:t>
      </w:r>
      <w:r w:rsidR="005A16C6">
        <w:t>)</w:t>
      </w:r>
      <w:r w:rsidR="005B0CC2">
        <w:t xml:space="preserve">, og følger også vedlagt </w:t>
      </w:r>
      <w:r w:rsidR="0061662D">
        <w:t>ved avtaleinngåelse</w:t>
      </w:r>
      <w:r w:rsidR="00CF5939">
        <w:t xml:space="preserve"> eller ved ordrebekreftelse på varig medium.</w:t>
      </w:r>
      <w:r w:rsidR="005B1B8C">
        <w:t xml:space="preserve"> </w:t>
      </w:r>
    </w:p>
    <w:p w14:paraId="49FFD02F" w14:textId="77777777" w:rsidR="004619B4" w:rsidRDefault="004619B4" w:rsidP="00170FE8"/>
    <w:p w14:paraId="6EA8D013" w14:textId="19C0C2FC" w:rsidR="00F53DE2" w:rsidRPr="00D90FF2" w:rsidRDefault="001F7731" w:rsidP="00C67E4F">
      <w:r w:rsidRPr="071BA3AB">
        <w:t xml:space="preserve">Angrefristen anses overholdt dersom </w:t>
      </w:r>
      <w:r w:rsidR="00805EA1">
        <w:t>K</w:t>
      </w:r>
      <w:r w:rsidRPr="071BA3AB">
        <w:t xml:space="preserve">unden har sendt slik </w:t>
      </w:r>
      <w:r w:rsidR="00CB1292" w:rsidRPr="071BA3AB">
        <w:t xml:space="preserve">melding </w:t>
      </w:r>
      <w:r w:rsidRPr="071BA3AB">
        <w:t xml:space="preserve">før utløpet av angrefristen. </w:t>
      </w:r>
      <w:r w:rsidR="002F0C6E">
        <w:t>K</w:t>
      </w:r>
      <w:r w:rsidRPr="071BA3AB">
        <w:t xml:space="preserve">unden har </w:t>
      </w:r>
      <w:r w:rsidR="30196A22" w:rsidRPr="071BA3AB">
        <w:t xml:space="preserve">bevisbyrden </w:t>
      </w:r>
      <w:r w:rsidRPr="071BA3AB">
        <w:t>for at angreretten er blitt gjort gjeldende</w:t>
      </w:r>
      <w:r w:rsidR="004619B4">
        <w:t xml:space="preserve"> i tide</w:t>
      </w:r>
      <w:r w:rsidR="002F0C6E">
        <w:t xml:space="preserve">, </w:t>
      </w:r>
      <w:r w:rsidR="004619B4">
        <w:t>og</w:t>
      </w:r>
      <w:r w:rsidRPr="071BA3AB">
        <w:t xml:space="preserve"> </w:t>
      </w:r>
      <w:r w:rsidR="002F0C6E">
        <w:t>m</w:t>
      </w:r>
      <w:r w:rsidR="7047A773" w:rsidRPr="071BA3AB">
        <w:t>eldingen bør derfor sendes skriftlig.</w:t>
      </w:r>
      <w:r w:rsidR="00F172ED">
        <w:t xml:space="preserve"> </w:t>
      </w:r>
    </w:p>
    <w:p w14:paraId="146D5BC5" w14:textId="418282BD" w:rsidR="00F53DE2" w:rsidRDefault="00324D4D" w:rsidP="00C67E4F">
      <w:pPr>
        <w:pStyle w:val="Heading2B"/>
      </w:pPr>
      <w:r w:rsidRPr="46F322EE">
        <w:t>K</w:t>
      </w:r>
      <w:r w:rsidR="004F3989" w:rsidRPr="46F322EE">
        <w:t>onsekvenser ved bruk av angrerett</w:t>
      </w:r>
    </w:p>
    <w:p w14:paraId="11374230" w14:textId="1120C171" w:rsidR="00CB1292" w:rsidRDefault="484C3DFF" w:rsidP="00C67E4F">
      <w:r w:rsidRPr="5E2BD4D7">
        <w:t xml:space="preserve">Ved </w:t>
      </w:r>
      <w:r w:rsidR="00530E8A">
        <w:t>bruk av</w:t>
      </w:r>
      <w:r w:rsidRPr="5E2BD4D7">
        <w:t xml:space="preserve"> angreretten </w:t>
      </w:r>
      <w:r w:rsidR="00530E8A">
        <w:t>opphører</w:t>
      </w:r>
      <w:r w:rsidRPr="5E2BD4D7">
        <w:t xml:space="preserve"> </w:t>
      </w:r>
      <w:r w:rsidR="00530E8A">
        <w:t>K</w:t>
      </w:r>
      <w:r w:rsidRPr="5E2BD4D7">
        <w:t>unden</w:t>
      </w:r>
      <w:r w:rsidR="00530E8A">
        <w:t xml:space="preserve">s plikt til å betale for fremtidig strømleveranse og Leverandørens plikt til å levere </w:t>
      </w:r>
      <w:r w:rsidRPr="5E2BD4D7">
        <w:t>strøm.</w:t>
      </w:r>
    </w:p>
    <w:p w14:paraId="18F095C2" w14:textId="3AFBFFBE" w:rsidR="00CB1292" w:rsidRDefault="00CB1292" w:rsidP="00C67E4F"/>
    <w:p w14:paraId="2E63CAE6" w14:textId="2CC30A76" w:rsidR="00CB1292" w:rsidRDefault="00386AAD" w:rsidP="00C67E4F">
      <w:r>
        <w:t xml:space="preserve">Benytter </w:t>
      </w:r>
      <w:r w:rsidR="00530E8A">
        <w:t>K</w:t>
      </w:r>
      <w:r w:rsidR="00CB1292" w:rsidRPr="5E2BD4D7">
        <w:t>unden</w:t>
      </w:r>
      <w:r>
        <w:t xml:space="preserve"> angreretten før leveransen har startet</w:t>
      </w:r>
      <w:r w:rsidR="00807CDA">
        <w:t>,</w:t>
      </w:r>
      <w:r>
        <w:t xml:space="preserve"> annulleres bestillingen</w:t>
      </w:r>
      <w:r w:rsidR="002512B4">
        <w:t>.</w:t>
      </w:r>
    </w:p>
    <w:p w14:paraId="5F4A96FB" w14:textId="546425FF" w:rsidR="00CB1292" w:rsidRDefault="00CB1292" w:rsidP="00324D4D"/>
    <w:p w14:paraId="3A18E2AE" w14:textId="7A5E10FD" w:rsidR="00894146" w:rsidRPr="003E6E8A" w:rsidRDefault="006D0117" w:rsidP="00C67E4F">
      <w:pPr>
        <w:rPr>
          <w:rFonts w:cs="Arial"/>
          <w:sz w:val="22"/>
        </w:rPr>
      </w:pPr>
      <w:r>
        <w:t xml:space="preserve">I tilfeller hvor leveransen har startet og Kunden utøver angrerett, vil Leverandøren avslutte leveransen i henhold til Elhubs markedsprosesser, dvs. i løpet av tre virkedager fra melding er mottatt hos Leverandør. </w:t>
      </w:r>
      <w:r>
        <w:lastRenderedPageBreak/>
        <w:t xml:space="preserve">Kunden vil bli overført til leveringspliktig strøm fra sitt nettselskap, om ikke Kunden sørger for å inngå ny strømavtale med en annen strømleverandør. </w:t>
      </w:r>
      <w:r w:rsidR="004F2242">
        <w:t>H</w:t>
      </w:r>
      <w:r w:rsidR="001F7731" w:rsidRPr="00D90FF2">
        <w:t xml:space="preserve">vis </w:t>
      </w:r>
      <w:r w:rsidR="00530E8A">
        <w:t>K</w:t>
      </w:r>
      <w:r w:rsidR="001F7731" w:rsidRPr="00D90FF2">
        <w:t xml:space="preserve">unden </w:t>
      </w:r>
      <w:r w:rsidR="0020128A">
        <w:t xml:space="preserve">i dokumenterbar form, </w:t>
      </w:r>
      <w:r w:rsidR="001F7731" w:rsidRPr="00D90FF2">
        <w:t xml:space="preserve">uttrykkelig </w:t>
      </w:r>
      <w:r w:rsidR="00CB1292">
        <w:t xml:space="preserve">har bedt </w:t>
      </w:r>
      <w:r w:rsidR="001F7731" w:rsidRPr="00D90FF2">
        <w:t xml:space="preserve">om oppstart </w:t>
      </w:r>
      <w:r w:rsidR="00CB1292">
        <w:t>av strømleveransen</w:t>
      </w:r>
      <w:r w:rsidR="00696EB6">
        <w:t xml:space="preserve"> </w:t>
      </w:r>
      <w:r w:rsidR="004619B4">
        <w:t>før angrefristen på 14 dager er utløpt</w:t>
      </w:r>
      <w:r w:rsidR="00756E94">
        <w:t xml:space="preserve"> på et varig medium</w:t>
      </w:r>
      <w:r w:rsidR="004619B4">
        <w:t xml:space="preserve">, </w:t>
      </w:r>
      <w:r w:rsidR="001F7731" w:rsidRPr="00D90FF2">
        <w:t xml:space="preserve">og deretter </w:t>
      </w:r>
      <w:r w:rsidR="00CB1292">
        <w:t xml:space="preserve">har brukt </w:t>
      </w:r>
      <w:r w:rsidR="001F7731" w:rsidRPr="00D90FF2">
        <w:t>angreretten</w:t>
      </w:r>
      <w:r w:rsidR="004F2242">
        <w:t xml:space="preserve">, </w:t>
      </w:r>
      <w:r w:rsidR="001F7731" w:rsidRPr="00D90FF2">
        <w:t xml:space="preserve">skal </w:t>
      </w:r>
      <w:r w:rsidR="004F2242">
        <w:t>K</w:t>
      </w:r>
      <w:r w:rsidR="001F7731" w:rsidRPr="00D90FF2">
        <w:t xml:space="preserve">unden betale et beløp som står i forhold til det som er utført eller levert frem til </w:t>
      </w:r>
      <w:r w:rsidR="00166F10">
        <w:t>leveransen avsluttes</w:t>
      </w:r>
      <w:r w:rsidR="001F7731" w:rsidRPr="00D90FF2">
        <w:t>.</w:t>
      </w:r>
      <w:r w:rsidR="00734238">
        <w:t xml:space="preserve"> </w:t>
      </w:r>
    </w:p>
    <w:p w14:paraId="4A5448C1" w14:textId="6BE04BD8" w:rsidR="00894146" w:rsidRPr="00C87509" w:rsidRDefault="00894146" w:rsidP="00C67E4F">
      <w:pPr>
        <w:pStyle w:val="Overskrift1"/>
      </w:pPr>
      <w:r w:rsidRPr="00C87509">
        <w:t>ENDRINGER</w:t>
      </w:r>
      <w:r w:rsidR="00083CD6" w:rsidRPr="00C87509">
        <w:t xml:space="preserve"> I PRIS OG VILKÅR</w:t>
      </w:r>
    </w:p>
    <w:p w14:paraId="72A0EC93" w14:textId="6C9D44DF" w:rsidR="00324D4D" w:rsidRDefault="00324D4D" w:rsidP="00C67E4F">
      <w:pPr>
        <w:pStyle w:val="Heading2B"/>
      </w:pPr>
      <w:r>
        <w:t>P</w:t>
      </w:r>
      <w:r w:rsidR="004F3989">
        <w:t>risjustering</w:t>
      </w:r>
    </w:p>
    <w:p w14:paraId="02A826C8" w14:textId="26E0A3E1" w:rsidR="00D600A1" w:rsidRPr="00D600A1" w:rsidRDefault="00C16838" w:rsidP="00C67E4F">
      <w:r w:rsidRPr="00D600A1">
        <w:t>Leverandøren kan justere prisen på produktet (påslag og/eller fastbeløp og</w:t>
      </w:r>
      <w:r w:rsidR="008157C7">
        <w:t>/eller</w:t>
      </w:r>
      <w:r w:rsidRPr="00D600A1">
        <w:t xml:space="preserve"> fakturagebyr) som følge av markedsmessige </w:t>
      </w:r>
      <w:r w:rsidR="00A36823" w:rsidRPr="00D600A1">
        <w:t>forhold</w:t>
      </w:r>
      <w:r w:rsidRPr="00D600A1">
        <w:t>, økte kostnader eller endringer som følger av lov eller forskrift.</w:t>
      </w:r>
    </w:p>
    <w:p w14:paraId="72EE172D" w14:textId="1C2D0DFB" w:rsidR="00324D4D" w:rsidRDefault="00324D4D" w:rsidP="00C67E4F">
      <w:pPr>
        <w:pStyle w:val="Heading2B"/>
      </w:pPr>
      <w:r>
        <w:t>E</w:t>
      </w:r>
      <w:r w:rsidR="004F3989">
        <w:t xml:space="preserve">ndringer i </w:t>
      </w:r>
      <w:r w:rsidR="00924F6B">
        <w:t xml:space="preserve">øvrige </w:t>
      </w:r>
      <w:r w:rsidR="004F3989">
        <w:t>vilkår</w:t>
      </w:r>
    </w:p>
    <w:p w14:paraId="2AC0A001" w14:textId="652769C7" w:rsidR="00C8720E" w:rsidRDefault="00714111" w:rsidP="00070814">
      <w:r w:rsidRPr="00D600A1">
        <w:t xml:space="preserve">Leverandøren kan gjøre endringer i vilkårene dersom endringer er til gunst for </w:t>
      </w:r>
      <w:r w:rsidR="00C8720E">
        <w:t>K</w:t>
      </w:r>
      <w:r w:rsidRPr="00D600A1">
        <w:t xml:space="preserve">unden, eller dersom endringen er nødvendig </w:t>
      </w:r>
      <w:r w:rsidR="00924F6B">
        <w:t xml:space="preserve">som </w:t>
      </w:r>
      <w:r w:rsidRPr="00D600A1">
        <w:t xml:space="preserve">følge av krav fastsatt i lov eller forskrift. </w:t>
      </w:r>
      <w:r w:rsidR="00070814">
        <w:t xml:space="preserve">Leverandøren kan også endre vilkårene i avtalen til ugunst for Kunden. I slike tilfeller </w:t>
      </w:r>
      <w:r w:rsidR="00C8720E">
        <w:t xml:space="preserve">har Kunden rett til å gå fra </w:t>
      </w:r>
      <w:r w:rsidR="00257D2A">
        <w:t xml:space="preserve">avtalen </w:t>
      </w:r>
      <w:r w:rsidR="00A33213">
        <w:t>med skriftlig varsel</w:t>
      </w:r>
      <w:r w:rsidR="00DA2042">
        <w:t xml:space="preserve"> senest </w:t>
      </w:r>
      <w:r w:rsidR="002512B4">
        <w:t>t</w:t>
      </w:r>
      <w:r w:rsidR="00E63029">
        <w:t>re</w:t>
      </w:r>
      <w:r w:rsidR="002512B4">
        <w:t xml:space="preserve"> virkedager</w:t>
      </w:r>
      <w:r w:rsidR="00DA2042">
        <w:t xml:space="preserve"> før tidspunktet endringene trer i kraft i henhold til pkt. 1</w:t>
      </w:r>
      <w:r w:rsidR="003242E0">
        <w:t>0</w:t>
      </w:r>
      <w:r w:rsidR="00DA2042">
        <w:t>.3 nedenfor</w:t>
      </w:r>
      <w:r w:rsidR="00C8720E">
        <w:t>.</w:t>
      </w:r>
    </w:p>
    <w:p w14:paraId="1C11460F" w14:textId="7E95998E" w:rsidR="00324D4D" w:rsidRDefault="004F3989" w:rsidP="00C67E4F">
      <w:pPr>
        <w:pStyle w:val="Heading2B"/>
      </w:pPr>
      <w:r>
        <w:t>Varsel om endringer i vilkår og pris</w:t>
      </w:r>
    </w:p>
    <w:p w14:paraId="7E8BE1AC" w14:textId="04174464" w:rsidR="00894146" w:rsidRDefault="00C8720E" w:rsidP="00C67E4F">
      <w:pPr>
        <w:rPr>
          <w:shd w:val="clear" w:color="auto" w:fill="F8F8F8"/>
        </w:rPr>
      </w:pPr>
      <w:r w:rsidRPr="004F3989">
        <w:t>Endring i pris eller avtalevilkår kan tidligst tre i kraft 30 dager etter at skriftlig varsel er sendt direkte til Kunden</w:t>
      </w:r>
      <w:r w:rsidR="00DA2042">
        <w:t xml:space="preserve">. Varselet skal inneholde opplysninger om at Kunden, for ikke å bli bundet av nye vilkår, må si opp avtalen senest </w:t>
      </w:r>
      <w:r w:rsidR="00E63029">
        <w:t xml:space="preserve">tre virkedager </w:t>
      </w:r>
      <w:r w:rsidR="00DA2042">
        <w:t>før tidspunktet endringene trer i kraft</w:t>
      </w:r>
      <w:r w:rsidRPr="004F3989">
        <w:rPr>
          <w:shd w:val="clear" w:color="auto" w:fill="F8F8F8"/>
        </w:rPr>
        <w:t>.</w:t>
      </w:r>
      <w:r w:rsidR="00DA2042">
        <w:rPr>
          <w:shd w:val="clear" w:color="auto" w:fill="F8F8F8"/>
        </w:rPr>
        <w:t xml:space="preserve"> Varselet skal også inneholde en påminnelse om at Kunden uansett kan si opp avtalen med 14 dagers skriftlig varsel</w:t>
      </w:r>
      <w:r w:rsidR="00603EB1">
        <w:rPr>
          <w:shd w:val="clear" w:color="auto" w:fill="F8F8F8"/>
        </w:rPr>
        <w:t xml:space="preserve"> </w:t>
      </w:r>
      <w:r w:rsidR="00EF28B4">
        <w:rPr>
          <w:shd w:val="clear" w:color="auto" w:fill="F8F8F8"/>
        </w:rPr>
        <w:t>etter varselets dato</w:t>
      </w:r>
      <w:r w:rsidR="00DA2042">
        <w:rPr>
          <w:shd w:val="clear" w:color="auto" w:fill="F8F8F8"/>
        </w:rPr>
        <w:t xml:space="preserve">, også etter at endringene er trådt i kraft. </w:t>
      </w:r>
    </w:p>
    <w:p w14:paraId="0C400F4A" w14:textId="77777777" w:rsidR="00894146" w:rsidRPr="00EA3741" w:rsidRDefault="00894146" w:rsidP="00C67E4F">
      <w:pPr>
        <w:pStyle w:val="Overskrift1"/>
      </w:pPr>
      <w:r w:rsidRPr="46F322EE">
        <w:t>TVISTER</w:t>
      </w:r>
    </w:p>
    <w:p w14:paraId="4A170FDE" w14:textId="5DCA3346" w:rsidR="004F3989" w:rsidRPr="00C67E4F" w:rsidRDefault="004F3989" w:rsidP="00C67E4F">
      <w:pPr>
        <w:pStyle w:val="Heading2B"/>
      </w:pPr>
      <w:r>
        <w:t>Klage til Elklagenemnda</w:t>
      </w:r>
      <w:r w:rsidR="00C67E4F">
        <w:t>. Domstolsbehandling.</w:t>
      </w:r>
    </w:p>
    <w:p w14:paraId="15BB768C" w14:textId="05BEB206" w:rsidR="006E19C9" w:rsidRPr="006E19C9" w:rsidRDefault="00C93F62" w:rsidP="00C67E4F">
      <w:pPr>
        <w:rPr>
          <w:b/>
          <w:bCs/>
        </w:rPr>
      </w:pPr>
      <w:r w:rsidRPr="006E19C9">
        <w:t xml:space="preserve">Dersom det oppstår en tvist mellom </w:t>
      </w:r>
      <w:r w:rsidR="00530E8A">
        <w:t>K</w:t>
      </w:r>
      <w:r w:rsidRPr="006E19C9">
        <w:t xml:space="preserve">unden og </w:t>
      </w:r>
      <w:r w:rsidR="00530E8A">
        <w:t>L</w:t>
      </w:r>
      <w:r w:rsidRPr="006E19C9">
        <w:t xml:space="preserve">everandøren, kan </w:t>
      </w:r>
      <w:r w:rsidR="00530E8A">
        <w:t>Kunden</w:t>
      </w:r>
      <w:r w:rsidR="00784BFB" w:rsidRPr="006E19C9">
        <w:t xml:space="preserve"> bri</w:t>
      </w:r>
      <w:r w:rsidR="78E04152" w:rsidRPr="006E19C9">
        <w:t>n</w:t>
      </w:r>
      <w:r w:rsidR="00784BFB" w:rsidRPr="006E19C9">
        <w:t xml:space="preserve">ge </w:t>
      </w:r>
      <w:r w:rsidRPr="006E19C9">
        <w:t>tvisten</w:t>
      </w:r>
      <w:r w:rsidR="00692A62">
        <w:t xml:space="preserve"> kostnadsfritt</w:t>
      </w:r>
      <w:r w:rsidRPr="006E19C9">
        <w:t xml:space="preserve"> inn for </w:t>
      </w:r>
      <w:r w:rsidR="00894146" w:rsidRPr="006E19C9">
        <w:t>Elklagenemnda</w:t>
      </w:r>
      <w:r w:rsidR="00784BFB" w:rsidRPr="006E19C9">
        <w:t>,</w:t>
      </w:r>
      <w:r w:rsidR="00894146" w:rsidRPr="006E19C9">
        <w:t xml:space="preserve"> eller domstolene. </w:t>
      </w:r>
      <w:r w:rsidR="00784BFB" w:rsidRPr="006E19C9">
        <w:t xml:space="preserve">Elklagenemndas vedtak er rådgivende for partene. Ved vedtak som gir </w:t>
      </w:r>
      <w:r w:rsidR="00530E8A">
        <w:t>Kunden</w:t>
      </w:r>
      <w:r w:rsidR="00784BFB" w:rsidRPr="006E19C9">
        <w:t xml:space="preserve"> helt eller delvis medhold, skal </w:t>
      </w:r>
      <w:r w:rsidR="00530E8A">
        <w:t>L</w:t>
      </w:r>
      <w:r w:rsidR="00784BFB" w:rsidRPr="006E19C9">
        <w:t xml:space="preserve">everandøren gi begrunnet melding til </w:t>
      </w:r>
      <w:r w:rsidR="00530E8A">
        <w:t>Kunden</w:t>
      </w:r>
      <w:r w:rsidR="00784BFB" w:rsidRPr="006E19C9">
        <w:t xml:space="preserve"> og nemnda innen </w:t>
      </w:r>
      <w:r w:rsidR="00DE26FC">
        <w:t>30 dager</w:t>
      </w:r>
      <w:r w:rsidR="00784BFB" w:rsidRPr="006E19C9">
        <w:t xml:space="preserve"> dersom vedtaket ikke vil bli fulgt.</w:t>
      </w:r>
    </w:p>
    <w:p w14:paraId="797FED0F" w14:textId="6F10B86F" w:rsidR="004F3989" w:rsidRPr="00C67E4F" w:rsidRDefault="004F3989" w:rsidP="00C67E4F">
      <w:pPr>
        <w:pStyle w:val="Heading2B"/>
      </w:pPr>
      <w:r>
        <w:t>Virkningene av klage til Elklagenemnda</w:t>
      </w:r>
    </w:p>
    <w:p w14:paraId="25A42512" w14:textId="5C6C1081" w:rsidR="007D64CB" w:rsidRDefault="00894146" w:rsidP="00C67E4F">
      <w:r w:rsidRPr="006E19C9">
        <w:t xml:space="preserve">Så lenge en tvist er til behandling i </w:t>
      </w:r>
      <w:r w:rsidR="00785844" w:rsidRPr="006E19C9">
        <w:t>Elklage</w:t>
      </w:r>
      <w:r w:rsidRPr="006E19C9">
        <w:t>nemnda, kan ikke en part bringe den inn for de alminnelige domstolene</w:t>
      </w:r>
      <w:r w:rsidR="00AA3C16">
        <w:t xml:space="preserve">. Dette gjelder likevel ikke dersom det har gått mer enn seks måneder fra klagen er mottatt og </w:t>
      </w:r>
      <w:r w:rsidR="005A4E08">
        <w:t>sekretariatet</w:t>
      </w:r>
      <w:r w:rsidR="008D43EF">
        <w:t xml:space="preserve"> ennå ikke har lagt frem saken for nemnda</w:t>
      </w:r>
      <w:r w:rsidR="00B31DAC">
        <w:t xml:space="preserve">. </w:t>
      </w:r>
      <w:r w:rsidRPr="006E19C9">
        <w:t>En tvist anses for å være til behandling fra det tidspunktet begjæringen om klagebehandling er kommet inn for nemnda. En sak som nemnda har realitetsbehandlet, kan bringes direkte inn for tingretten.</w:t>
      </w:r>
    </w:p>
    <w:p w14:paraId="17ADD8A1" w14:textId="77777777" w:rsidR="00F302BB" w:rsidRDefault="00F302BB" w:rsidP="00C67E4F"/>
    <w:p w14:paraId="60B0A449" w14:textId="600174FA" w:rsidR="00196F00" w:rsidRPr="00243EA1" w:rsidRDefault="00391770" w:rsidP="006210D2">
      <w:pPr>
        <w:pStyle w:val="Overskrift2"/>
        <w:rPr>
          <w:b/>
          <w:bCs/>
        </w:rPr>
      </w:pPr>
      <w:r w:rsidRPr="00243EA1">
        <w:rPr>
          <w:b/>
          <w:bCs/>
        </w:rPr>
        <w:t>Lovvalg</w:t>
      </w:r>
    </w:p>
    <w:p w14:paraId="1A28FE1F" w14:textId="77777777" w:rsidR="006210D2" w:rsidRDefault="006210D2" w:rsidP="006210D2">
      <w:r>
        <w:t>Vilkårene i denne avtalen er underlagt og skal fortolkes i samsvar med norsk rett.</w:t>
      </w:r>
    </w:p>
    <w:p w14:paraId="5E801E1C" w14:textId="7A127D82" w:rsidR="00196F00" w:rsidRDefault="00196F00" w:rsidP="00C67E4F"/>
    <w:p w14:paraId="632DC046" w14:textId="77777777" w:rsidR="00834765" w:rsidRDefault="00834765" w:rsidP="00C67E4F">
      <w:pPr>
        <w:pStyle w:val="Overskrift1"/>
      </w:pPr>
      <w:r>
        <w:t>MOTSTRID</w:t>
      </w:r>
    </w:p>
    <w:p w14:paraId="539D59BD" w14:textId="4BAECD18" w:rsidR="00A33213" w:rsidRPr="00302867" w:rsidRDefault="00834765" w:rsidP="00302867">
      <w:r w:rsidRPr="005F66ED">
        <w:t xml:space="preserve">Ved en eventuell motstrid mellom </w:t>
      </w:r>
      <w:r>
        <w:t xml:space="preserve">lover og forskrifter og </w:t>
      </w:r>
      <w:r w:rsidRPr="005F66ED">
        <w:t xml:space="preserve">vilkårene i denne </w:t>
      </w:r>
      <w:r>
        <w:t xml:space="preserve">avtalen, skal lover </w:t>
      </w:r>
      <w:r w:rsidRPr="005F66ED">
        <w:t xml:space="preserve">og </w:t>
      </w:r>
      <w:r>
        <w:t>forskrifter</w:t>
      </w:r>
      <w:r w:rsidRPr="005F66ED">
        <w:t xml:space="preserve"> </w:t>
      </w:r>
      <w:r>
        <w:t>ha</w:t>
      </w:r>
      <w:r w:rsidRPr="005F66ED">
        <w:t xml:space="preserve"> forrang</w:t>
      </w:r>
      <w:r w:rsidR="00942EA0">
        <w:t>.</w:t>
      </w:r>
    </w:p>
    <w:p w14:paraId="38464F44" w14:textId="28363C81" w:rsidR="00DC77EA" w:rsidRDefault="00DC77EA">
      <w:pPr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lastRenderedPageBreak/>
        <w:t>Vedlegg:</w:t>
      </w:r>
    </w:p>
    <w:p w14:paraId="0D5825AA" w14:textId="77777777" w:rsidR="00DC77EA" w:rsidRPr="00C67E4F" w:rsidRDefault="00DC77EA">
      <w:pPr>
        <w:rPr>
          <w:rFonts w:cs="Arial"/>
          <w:sz w:val="22"/>
          <w:szCs w:val="22"/>
        </w:rPr>
      </w:pPr>
    </w:p>
    <w:p w14:paraId="1C2CF195" w14:textId="6BF4F811" w:rsidR="00DC77EA" w:rsidRPr="00C67E4F" w:rsidRDefault="00DC77EA" w:rsidP="00C67E4F">
      <w:pPr>
        <w:pStyle w:val="Listeavsnitt"/>
        <w:numPr>
          <w:ilvl w:val="0"/>
          <w:numId w:val="50"/>
        </w:numPr>
        <w:rPr>
          <w:b/>
          <w:bCs/>
          <w:u w:val="single"/>
        </w:rPr>
      </w:pPr>
      <w:r>
        <w:t>Angreskjema</w:t>
      </w:r>
    </w:p>
    <w:sectPr w:rsidR="00DC77EA" w:rsidRPr="00C67E4F" w:rsidSect="00086912">
      <w:headerReference w:type="default" r:id="rId13"/>
      <w:footerReference w:type="defaul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AB39" w14:textId="77777777" w:rsidR="000E5B02" w:rsidRDefault="000E5B02" w:rsidP="00815217">
      <w:r>
        <w:separator/>
      </w:r>
    </w:p>
  </w:endnote>
  <w:endnote w:type="continuationSeparator" w:id="0">
    <w:p w14:paraId="78CC32BB" w14:textId="77777777" w:rsidR="000E5B02" w:rsidRDefault="000E5B02" w:rsidP="00815217">
      <w:r>
        <w:continuationSeparator/>
      </w:r>
    </w:p>
  </w:endnote>
  <w:endnote w:type="continuationNotice" w:id="1">
    <w:p w14:paraId="783CD352" w14:textId="77777777" w:rsidR="000E5B02" w:rsidRDefault="000E5B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219131"/>
      <w:docPartObj>
        <w:docPartGallery w:val="Page Numbers (Bottom of Page)"/>
        <w:docPartUnique/>
      </w:docPartObj>
    </w:sdtPr>
    <w:sdtContent>
      <w:p w14:paraId="506D5A81" w14:textId="7FD59F87" w:rsidR="000C0FB8" w:rsidRDefault="000C0FB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328647" w14:textId="35210FF1" w:rsidR="00500AC8" w:rsidRDefault="00500AC8" w:rsidP="00086912">
    <w:pPr>
      <w:pStyle w:val="Bunntekst"/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C60FF" w14:textId="77777777" w:rsidR="000E5B02" w:rsidRDefault="000E5B02" w:rsidP="00815217">
      <w:r>
        <w:separator/>
      </w:r>
    </w:p>
  </w:footnote>
  <w:footnote w:type="continuationSeparator" w:id="0">
    <w:p w14:paraId="3FA2B2A8" w14:textId="77777777" w:rsidR="000E5B02" w:rsidRDefault="000E5B02" w:rsidP="00815217">
      <w:r>
        <w:continuationSeparator/>
      </w:r>
    </w:p>
  </w:footnote>
  <w:footnote w:type="continuationNotice" w:id="1">
    <w:p w14:paraId="001B4067" w14:textId="77777777" w:rsidR="000E5B02" w:rsidRDefault="000E5B02"/>
  </w:footnote>
  <w:footnote w:id="2">
    <w:p w14:paraId="2A234526" w14:textId="7B40818C" w:rsidR="002937D8" w:rsidRDefault="002937D8">
      <w:pPr>
        <w:pStyle w:val="Fotnotetekst"/>
      </w:pPr>
      <w:r>
        <w:rPr>
          <w:rStyle w:val="Fotnotereferanse"/>
        </w:rPr>
        <w:footnoteRef/>
      </w:r>
      <w:r>
        <w:t xml:space="preserve"> Med leverandør menes et juridisk selskap med omsetningskonsesjon for elektrisk </w:t>
      </w:r>
      <w:r w:rsidR="00B5776E">
        <w:t>energi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A642" w14:textId="35ED5E9C" w:rsidR="00900F02" w:rsidRPr="009F02AE" w:rsidRDefault="00BC0ABB" w:rsidP="00900F02">
    <w:pPr>
      <w:pStyle w:val="Topptekst"/>
      <w:spacing w:before="0" w:after="0"/>
    </w:pPr>
    <w:r>
      <w:rPr>
        <w:b/>
        <w:bCs/>
      </w:rPr>
      <w:t xml:space="preserve">STANDARD </w:t>
    </w:r>
    <w:r w:rsidR="00CD2A69" w:rsidRPr="00FB6CC9">
      <w:rPr>
        <w:b/>
        <w:bCs/>
      </w:rPr>
      <w:t>TIMESSPOTAVTALE FORBRUKER</w:t>
    </w:r>
    <w:r w:rsidR="004106BE">
      <w:rPr>
        <w:b/>
        <w:bCs/>
      </w:rPr>
      <w:t xml:space="preserve"> </w:t>
    </w:r>
    <w:r w:rsidR="00900F02">
      <w:t>– [REVI</w:t>
    </w:r>
    <w:r w:rsidR="00CD2A69">
      <w:t>DERT</w:t>
    </w:r>
    <w:r w:rsidR="00900F02">
      <w:t xml:space="preserve"> </w:t>
    </w:r>
    <w:r w:rsidR="004106BE">
      <w:t>0</w:t>
    </w:r>
    <w:r w:rsidR="008930A7">
      <w:t>1</w:t>
    </w:r>
    <w:r w:rsidR="00162230">
      <w:t>.</w:t>
    </w:r>
    <w:r w:rsidR="008915E6">
      <w:t>0</w:t>
    </w:r>
    <w:r w:rsidR="00475DB6">
      <w:t>1</w:t>
    </w:r>
    <w:r w:rsidR="00CD2A69">
      <w:t>.</w:t>
    </w:r>
    <w:r w:rsidR="007D138A">
      <w:t>2</w:t>
    </w:r>
    <w:r w:rsidR="008915E6">
      <w:t>4</w:t>
    </w:r>
    <w:r w:rsidR="00900F02">
      <w:t xml:space="preserve"> FORNYBAR NORGE]</w:t>
    </w:r>
  </w:p>
  <w:p w14:paraId="4CC67108" w14:textId="08F8EC93" w:rsidR="00243C13" w:rsidRPr="009F02AE" w:rsidRDefault="00243C13" w:rsidP="00086912">
    <w:pPr>
      <w:pStyle w:val="Topptekst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708E2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6CF32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ECFB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9AC4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56526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00E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10E3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305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CC7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B23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479AB"/>
    <w:multiLevelType w:val="multilevel"/>
    <w:tmpl w:val="B7942F5C"/>
    <w:lvl w:ilvl="0">
      <w:start w:val="1"/>
      <w:numFmt w:val="decimal"/>
      <w:lvlRestart w:val="0"/>
      <w:lvlText w:val="%1."/>
      <w:lvlJc w:val="left"/>
      <w:pPr>
        <w:tabs>
          <w:tab w:val="num" w:pos="935"/>
        </w:tabs>
        <w:ind w:left="935" w:hanging="935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5"/>
        </w:tabs>
        <w:ind w:left="935" w:hanging="93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935"/>
        </w:tabs>
        <w:ind w:left="935" w:hanging="935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935"/>
        </w:tabs>
        <w:ind w:left="935" w:hanging="935"/>
      </w:pPr>
    </w:lvl>
    <w:lvl w:ilvl="4">
      <w:start w:val="1"/>
      <w:numFmt w:val="decimal"/>
      <w:lvlText w:val="%1.%2.%3.%4.%5"/>
      <w:lvlJc w:val="left"/>
      <w:pPr>
        <w:tabs>
          <w:tab w:val="num" w:pos="935"/>
        </w:tabs>
        <w:ind w:left="935" w:hanging="935"/>
      </w:pPr>
    </w:lvl>
    <w:lvl w:ilvl="5">
      <w:start w:val="1"/>
      <w:numFmt w:val="lowerLetter"/>
      <w:lvlText w:val="%6)"/>
      <w:lvlJc w:val="right"/>
      <w:pPr>
        <w:tabs>
          <w:tab w:val="num" w:pos="935"/>
        </w:tabs>
        <w:ind w:left="935" w:hanging="368"/>
      </w:pPr>
    </w:lvl>
    <w:lvl w:ilvl="6">
      <w:start w:val="1"/>
      <w:numFmt w:val="lowerRoman"/>
      <w:lvlText w:val="(%7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7">
      <w:start w:val="1"/>
      <w:numFmt w:val="decimal"/>
      <w:lvlText w:val="%8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8">
      <w:start w:val="1"/>
      <w:numFmt w:val="none"/>
      <w:lvlText w:val="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</w:abstractNum>
  <w:abstractNum w:abstractNumId="11" w15:restartNumberingAfterBreak="0">
    <w:nsid w:val="034C311D"/>
    <w:multiLevelType w:val="hybridMultilevel"/>
    <w:tmpl w:val="68AE7734"/>
    <w:lvl w:ilvl="0" w:tplc="755E2D0C">
      <w:start w:val="1"/>
      <w:numFmt w:val="decimal"/>
      <w:lvlText w:val="12.%1"/>
      <w:lvlJc w:val="left"/>
      <w:pPr>
        <w:ind w:left="1429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3C72958"/>
    <w:multiLevelType w:val="hybridMultilevel"/>
    <w:tmpl w:val="C79652AA"/>
    <w:lvl w:ilvl="0" w:tplc="755E2D0C">
      <w:start w:val="1"/>
      <w:numFmt w:val="decimal"/>
      <w:lvlText w:val="12.%1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2A62D5"/>
    <w:multiLevelType w:val="multilevel"/>
    <w:tmpl w:val="05D63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0C384AD5"/>
    <w:multiLevelType w:val="hybridMultilevel"/>
    <w:tmpl w:val="7B4A48CC"/>
    <w:lvl w:ilvl="0" w:tplc="11F089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7E88A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748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68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6F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49B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C9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AE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F6C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9C5C23"/>
    <w:multiLevelType w:val="multilevel"/>
    <w:tmpl w:val="0546958A"/>
    <w:lvl w:ilvl="0">
      <w:start w:val="1"/>
      <w:numFmt w:val="decimal"/>
      <w:lvlRestart w:val="0"/>
      <w:lvlText w:val="%1."/>
      <w:lvlJc w:val="left"/>
      <w:pPr>
        <w:tabs>
          <w:tab w:val="num" w:pos="935"/>
        </w:tabs>
        <w:ind w:left="935" w:hanging="935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5"/>
        </w:tabs>
        <w:ind w:left="935" w:hanging="93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935"/>
        </w:tabs>
        <w:ind w:left="935" w:hanging="935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935"/>
        </w:tabs>
        <w:ind w:left="935" w:hanging="935"/>
      </w:pPr>
    </w:lvl>
    <w:lvl w:ilvl="4">
      <w:start w:val="1"/>
      <w:numFmt w:val="decimal"/>
      <w:lvlText w:val="%1.%2.%3.%4.%5"/>
      <w:lvlJc w:val="left"/>
      <w:pPr>
        <w:tabs>
          <w:tab w:val="num" w:pos="935"/>
        </w:tabs>
        <w:ind w:left="935" w:hanging="935"/>
      </w:pPr>
    </w:lvl>
    <w:lvl w:ilvl="5">
      <w:start w:val="1"/>
      <w:numFmt w:val="lowerLetter"/>
      <w:lvlText w:val="%6)"/>
      <w:lvlJc w:val="right"/>
      <w:pPr>
        <w:tabs>
          <w:tab w:val="num" w:pos="935"/>
        </w:tabs>
        <w:ind w:left="935" w:hanging="368"/>
      </w:pPr>
    </w:lvl>
    <w:lvl w:ilvl="6">
      <w:start w:val="1"/>
      <w:numFmt w:val="lowerRoman"/>
      <w:lvlText w:val="(%7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7">
      <w:start w:val="1"/>
      <w:numFmt w:val="decimal"/>
      <w:lvlText w:val="%8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8">
      <w:start w:val="1"/>
      <w:numFmt w:val="none"/>
      <w:lvlText w:val="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</w:abstractNum>
  <w:abstractNum w:abstractNumId="16" w15:restartNumberingAfterBreak="0">
    <w:nsid w:val="17AE34B3"/>
    <w:multiLevelType w:val="multilevel"/>
    <w:tmpl w:val="05D63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C7A2D40"/>
    <w:multiLevelType w:val="hybridMultilevel"/>
    <w:tmpl w:val="45ECE66C"/>
    <w:lvl w:ilvl="0" w:tplc="95FC8DAA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230583"/>
    <w:multiLevelType w:val="multilevel"/>
    <w:tmpl w:val="771CC828"/>
    <w:lvl w:ilvl="0">
      <w:start w:val="1"/>
      <w:numFmt w:val="decimal"/>
      <w:lvlRestart w:val="0"/>
      <w:lvlText w:val="%1."/>
      <w:lvlJc w:val="left"/>
      <w:pPr>
        <w:tabs>
          <w:tab w:val="num" w:pos="935"/>
        </w:tabs>
        <w:ind w:left="935" w:hanging="935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5"/>
        </w:tabs>
        <w:ind w:left="935" w:hanging="93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935"/>
        </w:tabs>
        <w:ind w:left="935" w:hanging="935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935"/>
        </w:tabs>
        <w:ind w:left="935" w:hanging="935"/>
      </w:pPr>
    </w:lvl>
    <w:lvl w:ilvl="4">
      <w:start w:val="1"/>
      <w:numFmt w:val="decimal"/>
      <w:lvlText w:val="%1.%2.%3.%4.%5"/>
      <w:lvlJc w:val="left"/>
      <w:pPr>
        <w:tabs>
          <w:tab w:val="num" w:pos="935"/>
        </w:tabs>
        <w:ind w:left="935" w:hanging="935"/>
      </w:pPr>
    </w:lvl>
    <w:lvl w:ilvl="5">
      <w:start w:val="1"/>
      <w:numFmt w:val="lowerLetter"/>
      <w:lvlText w:val="%6)"/>
      <w:lvlJc w:val="right"/>
      <w:pPr>
        <w:tabs>
          <w:tab w:val="num" w:pos="935"/>
        </w:tabs>
        <w:ind w:left="935" w:hanging="368"/>
      </w:pPr>
    </w:lvl>
    <w:lvl w:ilvl="6">
      <w:start w:val="1"/>
      <w:numFmt w:val="lowerRoman"/>
      <w:lvlText w:val="(%7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7">
      <w:start w:val="1"/>
      <w:numFmt w:val="decimal"/>
      <w:lvlText w:val="%8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8">
      <w:start w:val="1"/>
      <w:numFmt w:val="none"/>
      <w:lvlText w:val="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</w:abstractNum>
  <w:abstractNum w:abstractNumId="19" w15:restartNumberingAfterBreak="0">
    <w:nsid w:val="1D2953B5"/>
    <w:multiLevelType w:val="multilevel"/>
    <w:tmpl w:val="13DAE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2041160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3023987"/>
    <w:multiLevelType w:val="multilevel"/>
    <w:tmpl w:val="3B384F6A"/>
    <w:lvl w:ilvl="0">
      <w:start w:val="5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7662A35"/>
    <w:multiLevelType w:val="multilevel"/>
    <w:tmpl w:val="13DAE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297B1C2F"/>
    <w:multiLevelType w:val="multilevel"/>
    <w:tmpl w:val="6F42D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BE64742"/>
    <w:multiLevelType w:val="multilevel"/>
    <w:tmpl w:val="9EF46A9C"/>
    <w:lvl w:ilvl="0">
      <w:start w:val="1"/>
      <w:numFmt w:val="bullet"/>
      <w:lvlRestart w:val="0"/>
      <w:pStyle w:val="Listeavsnitt"/>
      <w:lvlText w:val="-"/>
      <w:lvlJc w:val="left"/>
      <w:pPr>
        <w:tabs>
          <w:tab w:val="num" w:pos="935"/>
        </w:tabs>
        <w:ind w:left="935" w:firstLine="1"/>
      </w:pPr>
      <w:rPr>
        <w:rFonts w:ascii="Arial" w:hAnsi="Arial" w:hint="default"/>
        <w:b w:val="0"/>
        <w:i w:val="0"/>
      </w:rPr>
    </w:lvl>
    <w:lvl w:ilvl="1">
      <w:start w:val="1"/>
      <w:numFmt w:val="bullet"/>
      <w:lvlRestart w:val="0"/>
      <w:pStyle w:val="Punktliste"/>
      <w:lvlText w:val="●"/>
      <w:lvlJc w:val="left"/>
      <w:pPr>
        <w:tabs>
          <w:tab w:val="num" w:pos="935"/>
        </w:tabs>
        <w:ind w:left="935" w:firstLine="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Punktliste2"/>
      <w:lvlText w:val="○"/>
      <w:lvlJc w:val="left"/>
      <w:pPr>
        <w:tabs>
          <w:tab w:val="num" w:pos="935"/>
        </w:tabs>
        <w:ind w:left="935" w:firstLine="1"/>
      </w:pPr>
      <w:rPr>
        <w:rFonts w:ascii="Arial" w:hAnsi="Arial" w:hint="default"/>
        <w:b w:val="0"/>
        <w:i w:val="0"/>
      </w:rPr>
    </w:lvl>
    <w:lvl w:ilvl="3">
      <w:start w:val="1"/>
      <w:numFmt w:val="bullet"/>
      <w:lvlRestart w:val="0"/>
      <w:pStyle w:val="Punktliste3"/>
      <w:lvlText w:val="■"/>
      <w:lvlJc w:val="left"/>
      <w:pPr>
        <w:tabs>
          <w:tab w:val="num" w:pos="935"/>
        </w:tabs>
        <w:ind w:left="935" w:firstLine="1"/>
      </w:pPr>
      <w:rPr>
        <w:rFonts w:ascii="Arial" w:hAnsi="Arial" w:hint="default"/>
        <w:b w:val="0"/>
        <w:i w:val="0"/>
      </w:rPr>
    </w:lvl>
    <w:lvl w:ilvl="4">
      <w:start w:val="1"/>
      <w:numFmt w:val="bullet"/>
      <w:lvlRestart w:val="0"/>
      <w:pStyle w:val="Punktliste4"/>
      <w:lvlText w:val="□"/>
      <w:lvlJc w:val="left"/>
      <w:pPr>
        <w:tabs>
          <w:tab w:val="num" w:pos="935"/>
        </w:tabs>
        <w:ind w:left="935" w:firstLine="1"/>
      </w:pPr>
      <w:rPr>
        <w:rFonts w:ascii="Arial" w:hAnsi="Arial" w:hint="default"/>
        <w:b w:val="0"/>
        <w:i w:val="0"/>
      </w:rPr>
    </w:lvl>
    <w:lvl w:ilvl="5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6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7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8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</w:abstractNum>
  <w:abstractNum w:abstractNumId="25" w15:restartNumberingAfterBreak="0">
    <w:nsid w:val="2D205546"/>
    <w:multiLevelType w:val="hybridMultilevel"/>
    <w:tmpl w:val="3B967222"/>
    <w:lvl w:ilvl="0" w:tplc="30B03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23589"/>
    <w:multiLevelType w:val="multilevel"/>
    <w:tmpl w:val="08A63DDC"/>
    <w:lvl w:ilvl="0">
      <w:start w:val="5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B0F75"/>
    <w:multiLevelType w:val="multilevel"/>
    <w:tmpl w:val="043254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3FB00077"/>
    <w:multiLevelType w:val="multilevel"/>
    <w:tmpl w:val="A01010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4A306025"/>
    <w:multiLevelType w:val="hybridMultilevel"/>
    <w:tmpl w:val="8090A36E"/>
    <w:lvl w:ilvl="0" w:tplc="0414000F">
      <w:start w:val="1"/>
      <w:numFmt w:val="decimal"/>
      <w:lvlText w:val="%1."/>
      <w:lvlJc w:val="left"/>
      <w:pPr>
        <w:ind w:left="1284" w:hanging="360"/>
      </w:pPr>
    </w:lvl>
    <w:lvl w:ilvl="1" w:tplc="04140019" w:tentative="1">
      <w:start w:val="1"/>
      <w:numFmt w:val="lowerLetter"/>
      <w:lvlText w:val="%2."/>
      <w:lvlJc w:val="left"/>
      <w:pPr>
        <w:ind w:left="2004" w:hanging="360"/>
      </w:pPr>
    </w:lvl>
    <w:lvl w:ilvl="2" w:tplc="0414001B" w:tentative="1">
      <w:start w:val="1"/>
      <w:numFmt w:val="lowerRoman"/>
      <w:lvlText w:val="%3."/>
      <w:lvlJc w:val="right"/>
      <w:pPr>
        <w:ind w:left="2724" w:hanging="180"/>
      </w:pPr>
    </w:lvl>
    <w:lvl w:ilvl="3" w:tplc="0414000F" w:tentative="1">
      <w:start w:val="1"/>
      <w:numFmt w:val="decimal"/>
      <w:lvlText w:val="%4."/>
      <w:lvlJc w:val="left"/>
      <w:pPr>
        <w:ind w:left="3444" w:hanging="360"/>
      </w:pPr>
    </w:lvl>
    <w:lvl w:ilvl="4" w:tplc="04140019" w:tentative="1">
      <w:start w:val="1"/>
      <w:numFmt w:val="lowerLetter"/>
      <w:lvlText w:val="%5."/>
      <w:lvlJc w:val="left"/>
      <w:pPr>
        <w:ind w:left="4164" w:hanging="360"/>
      </w:pPr>
    </w:lvl>
    <w:lvl w:ilvl="5" w:tplc="0414001B" w:tentative="1">
      <w:start w:val="1"/>
      <w:numFmt w:val="lowerRoman"/>
      <w:lvlText w:val="%6."/>
      <w:lvlJc w:val="right"/>
      <w:pPr>
        <w:ind w:left="4884" w:hanging="180"/>
      </w:pPr>
    </w:lvl>
    <w:lvl w:ilvl="6" w:tplc="0414000F" w:tentative="1">
      <w:start w:val="1"/>
      <w:numFmt w:val="decimal"/>
      <w:lvlText w:val="%7."/>
      <w:lvlJc w:val="left"/>
      <w:pPr>
        <w:ind w:left="5604" w:hanging="360"/>
      </w:pPr>
    </w:lvl>
    <w:lvl w:ilvl="7" w:tplc="04140019" w:tentative="1">
      <w:start w:val="1"/>
      <w:numFmt w:val="lowerLetter"/>
      <w:lvlText w:val="%8."/>
      <w:lvlJc w:val="left"/>
      <w:pPr>
        <w:ind w:left="6324" w:hanging="360"/>
      </w:pPr>
    </w:lvl>
    <w:lvl w:ilvl="8" w:tplc="0414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0" w15:restartNumberingAfterBreak="0">
    <w:nsid w:val="50396B59"/>
    <w:multiLevelType w:val="hybridMultilevel"/>
    <w:tmpl w:val="E68AE46A"/>
    <w:lvl w:ilvl="0" w:tplc="BFF0072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9A41E5"/>
    <w:multiLevelType w:val="hybridMultilevel"/>
    <w:tmpl w:val="BA48E6C2"/>
    <w:lvl w:ilvl="0" w:tplc="84509AF2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1F974D5"/>
    <w:multiLevelType w:val="hybridMultilevel"/>
    <w:tmpl w:val="2FECCE6E"/>
    <w:lvl w:ilvl="0" w:tplc="1DF6BC5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C1F61"/>
    <w:multiLevelType w:val="multilevel"/>
    <w:tmpl w:val="EFDA23A8"/>
    <w:lvl w:ilvl="0">
      <w:start w:val="1"/>
      <w:numFmt w:val="bullet"/>
      <w:lvlRestart w:val="0"/>
      <w:lvlText w:val="-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1">
      <w:start w:val="1"/>
      <w:numFmt w:val="bullet"/>
      <w:lvlRestart w:val="0"/>
      <w:lvlText w:val="●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Restart w:val="0"/>
      <w:lvlText w:val="○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3">
      <w:start w:val="1"/>
      <w:numFmt w:val="bullet"/>
      <w:lvlRestart w:val="0"/>
      <w:lvlText w:val="■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4">
      <w:start w:val="1"/>
      <w:numFmt w:val="bullet"/>
      <w:lvlRestart w:val="0"/>
      <w:lvlText w:val="□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5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6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7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8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</w:abstractNum>
  <w:abstractNum w:abstractNumId="34" w15:restartNumberingAfterBreak="0">
    <w:nsid w:val="57A8237B"/>
    <w:multiLevelType w:val="multilevel"/>
    <w:tmpl w:val="124064B2"/>
    <w:lvl w:ilvl="0">
      <w:start w:val="1"/>
      <w:numFmt w:val="decimal"/>
      <w:lvlRestart w:val="0"/>
      <w:lvlText w:val="%1."/>
      <w:lvlJc w:val="left"/>
      <w:pPr>
        <w:tabs>
          <w:tab w:val="num" w:pos="935"/>
        </w:tabs>
        <w:ind w:left="935" w:hanging="935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5"/>
        </w:tabs>
        <w:ind w:left="935" w:hanging="93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935"/>
        </w:tabs>
        <w:ind w:left="935" w:hanging="935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935"/>
        </w:tabs>
        <w:ind w:left="935" w:hanging="935"/>
      </w:pPr>
    </w:lvl>
    <w:lvl w:ilvl="4">
      <w:start w:val="1"/>
      <w:numFmt w:val="decimal"/>
      <w:lvlText w:val="%1.%2.%3.%4.%5"/>
      <w:lvlJc w:val="left"/>
      <w:pPr>
        <w:tabs>
          <w:tab w:val="num" w:pos="935"/>
        </w:tabs>
        <w:ind w:left="935" w:hanging="935"/>
      </w:pPr>
    </w:lvl>
    <w:lvl w:ilvl="5">
      <w:start w:val="1"/>
      <w:numFmt w:val="lowerLetter"/>
      <w:lvlText w:val="%6)"/>
      <w:lvlJc w:val="right"/>
      <w:pPr>
        <w:tabs>
          <w:tab w:val="num" w:pos="879"/>
        </w:tabs>
        <w:ind w:left="935" w:hanging="368"/>
      </w:pPr>
    </w:lvl>
    <w:lvl w:ilvl="6">
      <w:start w:val="1"/>
      <w:numFmt w:val="lowerRoman"/>
      <w:lvlText w:val="(%7)"/>
      <w:lvlJc w:val="right"/>
      <w:pPr>
        <w:tabs>
          <w:tab w:val="num" w:pos="879"/>
        </w:tabs>
        <w:ind w:left="935" w:hanging="368"/>
      </w:pPr>
      <w:rPr>
        <w:strike w:val="0"/>
        <w:dstrike w:val="0"/>
      </w:rPr>
    </w:lvl>
    <w:lvl w:ilvl="7">
      <w:start w:val="1"/>
      <w:numFmt w:val="decimal"/>
      <w:lvlText w:val="%8)"/>
      <w:lvlJc w:val="right"/>
      <w:pPr>
        <w:tabs>
          <w:tab w:val="num" w:pos="879"/>
        </w:tabs>
        <w:ind w:left="935" w:hanging="368"/>
      </w:pPr>
      <w:rPr>
        <w:strike w:val="0"/>
        <w:dstrike w:val="0"/>
      </w:rPr>
    </w:lvl>
    <w:lvl w:ilvl="8">
      <w:start w:val="1"/>
      <w:numFmt w:val="none"/>
      <w:lvlText w:val="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</w:abstractNum>
  <w:abstractNum w:abstractNumId="35" w15:restartNumberingAfterBreak="0">
    <w:nsid w:val="5BC73D4E"/>
    <w:multiLevelType w:val="multilevel"/>
    <w:tmpl w:val="6F42D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BEB1CB9"/>
    <w:multiLevelType w:val="multilevel"/>
    <w:tmpl w:val="B5ECB768"/>
    <w:lvl w:ilvl="0">
      <w:start w:val="1"/>
      <w:numFmt w:val="decimal"/>
      <w:lvlRestart w:val="0"/>
      <w:pStyle w:val="Overskrift1"/>
      <w:lvlText w:val="%1."/>
      <w:lvlJc w:val="left"/>
      <w:pPr>
        <w:tabs>
          <w:tab w:val="num" w:pos="935"/>
        </w:tabs>
        <w:ind w:left="935" w:hanging="935"/>
      </w:pPr>
      <w:rPr>
        <w:rFonts w:hint="default"/>
        <w:b/>
        <w:i w:val="0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35"/>
        </w:tabs>
        <w:ind w:left="935" w:hanging="935"/>
      </w:pPr>
      <w:rPr>
        <w:rFonts w:hint="default"/>
        <w:i w:val="0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35"/>
        </w:tabs>
        <w:ind w:left="935" w:hanging="935"/>
      </w:pPr>
      <w:rPr>
        <w:rFonts w:hint="default"/>
        <w:i w:val="0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35"/>
        </w:tabs>
        <w:ind w:left="935" w:hanging="935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935"/>
        </w:tabs>
        <w:ind w:left="935" w:hanging="935"/>
      </w:pPr>
      <w:rPr>
        <w:rFonts w:hint="default"/>
      </w:rPr>
    </w:lvl>
    <w:lvl w:ilvl="5">
      <w:start w:val="1"/>
      <w:numFmt w:val="lowerLetter"/>
      <w:pStyle w:val="Nummerertliste"/>
      <w:lvlText w:val="%6)"/>
      <w:lvlJc w:val="left"/>
      <w:pPr>
        <w:tabs>
          <w:tab w:val="num" w:pos="936"/>
        </w:tabs>
        <w:ind w:left="935" w:firstLine="1"/>
      </w:pPr>
      <w:rPr>
        <w:rFonts w:hint="default"/>
      </w:rPr>
    </w:lvl>
    <w:lvl w:ilvl="6">
      <w:start w:val="1"/>
      <w:numFmt w:val="lowerRoman"/>
      <w:pStyle w:val="Nummerertliste2"/>
      <w:lvlText w:val="(%7)"/>
      <w:lvlJc w:val="left"/>
      <w:pPr>
        <w:tabs>
          <w:tab w:val="num" w:pos="936"/>
        </w:tabs>
        <w:ind w:left="935" w:firstLine="1"/>
      </w:pPr>
      <w:rPr>
        <w:rFonts w:hint="default"/>
        <w:strike w:val="0"/>
        <w:dstrike w:val="0"/>
      </w:rPr>
    </w:lvl>
    <w:lvl w:ilvl="7">
      <w:start w:val="1"/>
      <w:numFmt w:val="decimal"/>
      <w:pStyle w:val="Nummerertliste3"/>
      <w:lvlText w:val="%8)"/>
      <w:lvlJc w:val="left"/>
      <w:pPr>
        <w:tabs>
          <w:tab w:val="num" w:pos="936"/>
        </w:tabs>
        <w:ind w:left="935" w:firstLine="1"/>
      </w:pPr>
      <w:rPr>
        <w:rFonts w:hint="default"/>
        <w:strike w:val="0"/>
        <w:dstrike w:val="0"/>
      </w:rPr>
    </w:lvl>
    <w:lvl w:ilvl="8">
      <w:start w:val="1"/>
      <w:numFmt w:val="none"/>
      <w:lvlText w:val=""/>
      <w:lvlJc w:val="right"/>
      <w:pPr>
        <w:tabs>
          <w:tab w:val="num" w:pos="935"/>
        </w:tabs>
        <w:ind w:left="935" w:hanging="368"/>
      </w:pPr>
      <w:rPr>
        <w:rFonts w:hint="default"/>
        <w:strike w:val="0"/>
        <w:dstrike w:val="0"/>
      </w:rPr>
    </w:lvl>
  </w:abstractNum>
  <w:abstractNum w:abstractNumId="37" w15:restartNumberingAfterBreak="0">
    <w:nsid w:val="5E7208A4"/>
    <w:multiLevelType w:val="multilevel"/>
    <w:tmpl w:val="3654BE3A"/>
    <w:lvl w:ilvl="0">
      <w:start w:val="5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55F4BAE"/>
    <w:multiLevelType w:val="hybridMultilevel"/>
    <w:tmpl w:val="D67ABBEA"/>
    <w:lvl w:ilvl="0" w:tplc="8C0E9784">
      <w:start w:val="1"/>
      <w:numFmt w:val="decimal"/>
      <w:lvlText w:val="%1."/>
      <w:lvlJc w:val="left"/>
      <w:pPr>
        <w:ind w:left="720" w:hanging="360"/>
      </w:pPr>
    </w:lvl>
    <w:lvl w:ilvl="1" w:tplc="390E5E7E">
      <w:start w:val="2"/>
      <w:numFmt w:val="decimal"/>
      <w:lvlText w:val="%2."/>
      <w:lvlJc w:val="left"/>
      <w:pPr>
        <w:ind w:left="1440" w:hanging="360"/>
      </w:pPr>
    </w:lvl>
    <w:lvl w:ilvl="2" w:tplc="8E7E05AC">
      <w:start w:val="1"/>
      <w:numFmt w:val="lowerRoman"/>
      <w:lvlText w:val="%3."/>
      <w:lvlJc w:val="right"/>
      <w:pPr>
        <w:ind w:left="2160" w:hanging="180"/>
      </w:pPr>
    </w:lvl>
    <w:lvl w:ilvl="3" w:tplc="E7D43F44">
      <w:start w:val="1"/>
      <w:numFmt w:val="decimal"/>
      <w:lvlText w:val="%4."/>
      <w:lvlJc w:val="left"/>
      <w:pPr>
        <w:ind w:left="2880" w:hanging="360"/>
      </w:pPr>
    </w:lvl>
    <w:lvl w:ilvl="4" w:tplc="95AECD28">
      <w:start w:val="1"/>
      <w:numFmt w:val="lowerLetter"/>
      <w:lvlText w:val="%5."/>
      <w:lvlJc w:val="left"/>
      <w:pPr>
        <w:ind w:left="3600" w:hanging="360"/>
      </w:pPr>
    </w:lvl>
    <w:lvl w:ilvl="5" w:tplc="35A0C85C">
      <w:start w:val="1"/>
      <w:numFmt w:val="lowerRoman"/>
      <w:lvlText w:val="%6."/>
      <w:lvlJc w:val="right"/>
      <w:pPr>
        <w:ind w:left="4320" w:hanging="180"/>
      </w:pPr>
    </w:lvl>
    <w:lvl w:ilvl="6" w:tplc="07988C3A">
      <w:start w:val="1"/>
      <w:numFmt w:val="decimal"/>
      <w:lvlText w:val="%7."/>
      <w:lvlJc w:val="left"/>
      <w:pPr>
        <w:ind w:left="5040" w:hanging="360"/>
      </w:pPr>
    </w:lvl>
    <w:lvl w:ilvl="7" w:tplc="F9ACF8EA">
      <w:start w:val="1"/>
      <w:numFmt w:val="lowerLetter"/>
      <w:lvlText w:val="%8."/>
      <w:lvlJc w:val="left"/>
      <w:pPr>
        <w:ind w:left="5760" w:hanging="360"/>
      </w:pPr>
    </w:lvl>
    <w:lvl w:ilvl="8" w:tplc="D41CD8D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57DCF"/>
    <w:multiLevelType w:val="hybridMultilevel"/>
    <w:tmpl w:val="84AE7DF2"/>
    <w:lvl w:ilvl="0" w:tplc="BFF0072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95A773F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9ED748B"/>
    <w:multiLevelType w:val="hybridMultilevel"/>
    <w:tmpl w:val="3DD45D0A"/>
    <w:lvl w:ilvl="0" w:tplc="D22462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0D38D3"/>
    <w:multiLevelType w:val="multilevel"/>
    <w:tmpl w:val="016AB5AC"/>
    <w:lvl w:ilvl="0">
      <w:start w:val="1"/>
      <w:numFmt w:val="bullet"/>
      <w:lvlRestart w:val="0"/>
      <w:lvlText w:val="-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1">
      <w:start w:val="1"/>
      <w:numFmt w:val="bullet"/>
      <w:lvlRestart w:val="0"/>
      <w:lvlText w:val="●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Restart w:val="0"/>
      <w:lvlText w:val="○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3">
      <w:start w:val="1"/>
      <w:numFmt w:val="bullet"/>
      <w:lvlRestart w:val="0"/>
      <w:lvlText w:val="■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4">
      <w:start w:val="1"/>
      <w:numFmt w:val="bullet"/>
      <w:lvlRestart w:val="0"/>
      <w:lvlText w:val="□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5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6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7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8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</w:abstractNum>
  <w:abstractNum w:abstractNumId="43" w15:restartNumberingAfterBreak="0">
    <w:nsid w:val="6D3E3ABC"/>
    <w:multiLevelType w:val="hybridMultilevel"/>
    <w:tmpl w:val="3E3E3818"/>
    <w:lvl w:ilvl="0" w:tplc="95FC8DA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B4EC2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5" w15:restartNumberingAfterBreak="0">
    <w:nsid w:val="723C4342"/>
    <w:multiLevelType w:val="multilevel"/>
    <w:tmpl w:val="864805D2"/>
    <w:lvl w:ilvl="0">
      <w:start w:val="14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3CA4DC4"/>
    <w:multiLevelType w:val="multilevel"/>
    <w:tmpl w:val="47446F92"/>
    <w:lvl w:ilvl="0">
      <w:start w:val="1"/>
      <w:numFmt w:val="bullet"/>
      <w:lvlRestart w:val="0"/>
      <w:lvlText w:val="-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1">
      <w:start w:val="1"/>
      <w:numFmt w:val="bullet"/>
      <w:lvlRestart w:val="0"/>
      <w:lvlText w:val="●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Restart w:val="0"/>
      <w:lvlText w:val="○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3">
      <w:start w:val="1"/>
      <w:numFmt w:val="bullet"/>
      <w:lvlRestart w:val="0"/>
      <w:lvlText w:val="■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4">
      <w:start w:val="1"/>
      <w:numFmt w:val="bullet"/>
      <w:lvlRestart w:val="0"/>
      <w:lvlText w:val="□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5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6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7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8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</w:abstractNum>
  <w:abstractNum w:abstractNumId="47" w15:restartNumberingAfterBreak="0">
    <w:nsid w:val="74AB0FF9"/>
    <w:multiLevelType w:val="multilevel"/>
    <w:tmpl w:val="10980D62"/>
    <w:lvl w:ilvl="0">
      <w:start w:val="1"/>
      <w:numFmt w:val="decimal"/>
      <w:lvlText w:val="%1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567" w:hanging="567"/>
      </w:pPr>
      <w:rPr>
        <w:rFonts w:hint="default"/>
      </w:rPr>
    </w:lvl>
  </w:abstractNum>
  <w:abstractNum w:abstractNumId="48" w15:restartNumberingAfterBreak="0">
    <w:nsid w:val="789958A7"/>
    <w:multiLevelType w:val="hybridMultilevel"/>
    <w:tmpl w:val="942C0A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4929E4"/>
    <w:multiLevelType w:val="hybridMultilevel"/>
    <w:tmpl w:val="24BC97E6"/>
    <w:lvl w:ilvl="0" w:tplc="3F4EEB94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80311C"/>
    <w:multiLevelType w:val="multilevel"/>
    <w:tmpl w:val="2E1AEA9A"/>
    <w:lvl w:ilvl="0">
      <w:start w:val="1"/>
      <w:numFmt w:val="bullet"/>
      <w:lvlRestart w:val="0"/>
      <w:lvlText w:val="-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1">
      <w:start w:val="1"/>
      <w:numFmt w:val="bullet"/>
      <w:lvlRestart w:val="0"/>
      <w:lvlText w:val="●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Restart w:val="0"/>
      <w:lvlText w:val="○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3">
      <w:start w:val="1"/>
      <w:numFmt w:val="bullet"/>
      <w:lvlRestart w:val="0"/>
      <w:lvlText w:val="■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4">
      <w:start w:val="1"/>
      <w:numFmt w:val="bullet"/>
      <w:lvlRestart w:val="0"/>
      <w:lvlText w:val="□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5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6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7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8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</w:abstractNum>
  <w:num w:numId="1" w16cid:durableId="83309065">
    <w:abstractNumId w:val="38"/>
  </w:num>
  <w:num w:numId="2" w16cid:durableId="424807795">
    <w:abstractNumId w:val="14"/>
  </w:num>
  <w:num w:numId="3" w16cid:durableId="1676416727">
    <w:abstractNumId w:val="47"/>
  </w:num>
  <w:num w:numId="4" w16cid:durableId="796752458">
    <w:abstractNumId w:val="18"/>
  </w:num>
  <w:num w:numId="5" w16cid:durableId="1932469508">
    <w:abstractNumId w:val="8"/>
  </w:num>
  <w:num w:numId="6" w16cid:durableId="385838476">
    <w:abstractNumId w:val="3"/>
  </w:num>
  <w:num w:numId="7" w16cid:durableId="1377659845">
    <w:abstractNumId w:val="2"/>
  </w:num>
  <w:num w:numId="8" w16cid:durableId="1871137472">
    <w:abstractNumId w:val="9"/>
  </w:num>
  <w:num w:numId="9" w16cid:durableId="1706826542">
    <w:abstractNumId w:val="7"/>
  </w:num>
  <w:num w:numId="10" w16cid:durableId="1609040402">
    <w:abstractNumId w:val="6"/>
  </w:num>
  <w:num w:numId="11" w16cid:durableId="1540390078">
    <w:abstractNumId w:val="5"/>
  </w:num>
  <w:num w:numId="12" w16cid:durableId="1456868388">
    <w:abstractNumId w:val="20"/>
  </w:num>
  <w:num w:numId="13" w16cid:durableId="2072996460">
    <w:abstractNumId w:val="40"/>
  </w:num>
  <w:num w:numId="14" w16cid:durableId="363142944">
    <w:abstractNumId w:val="44"/>
  </w:num>
  <w:num w:numId="15" w16cid:durableId="1843468662">
    <w:abstractNumId w:val="1"/>
  </w:num>
  <w:num w:numId="16" w16cid:durableId="566183182">
    <w:abstractNumId w:val="0"/>
  </w:num>
  <w:num w:numId="17" w16cid:durableId="1503546681">
    <w:abstractNumId w:val="4"/>
  </w:num>
  <w:num w:numId="18" w16cid:durableId="1364598096">
    <w:abstractNumId w:val="10"/>
  </w:num>
  <w:num w:numId="19" w16cid:durableId="1095595543">
    <w:abstractNumId w:val="42"/>
  </w:num>
  <w:num w:numId="20" w16cid:durableId="1323436037">
    <w:abstractNumId w:val="15"/>
  </w:num>
  <w:num w:numId="21" w16cid:durableId="701517066">
    <w:abstractNumId w:val="46"/>
  </w:num>
  <w:num w:numId="22" w16cid:durableId="1588612579">
    <w:abstractNumId w:val="34"/>
  </w:num>
  <w:num w:numId="23" w16cid:durableId="543248289">
    <w:abstractNumId w:val="33"/>
  </w:num>
  <w:num w:numId="24" w16cid:durableId="584918603">
    <w:abstractNumId w:val="36"/>
  </w:num>
  <w:num w:numId="25" w16cid:durableId="63067850">
    <w:abstractNumId w:val="24"/>
  </w:num>
  <w:num w:numId="26" w16cid:durableId="1348945782">
    <w:abstractNumId w:val="50"/>
  </w:num>
  <w:num w:numId="27" w16cid:durableId="97020238">
    <w:abstractNumId w:val="27"/>
  </w:num>
  <w:num w:numId="28" w16cid:durableId="1828744250">
    <w:abstractNumId w:val="31"/>
  </w:num>
  <w:num w:numId="29" w16cid:durableId="1848976464">
    <w:abstractNumId w:val="37"/>
  </w:num>
  <w:num w:numId="30" w16cid:durableId="168042810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1935828">
    <w:abstractNumId w:val="24"/>
  </w:num>
  <w:num w:numId="32" w16cid:durableId="1438136075">
    <w:abstractNumId w:val="48"/>
  </w:num>
  <w:num w:numId="33" w16cid:durableId="2023895040">
    <w:abstractNumId w:val="23"/>
  </w:num>
  <w:num w:numId="34" w16cid:durableId="925385005">
    <w:abstractNumId w:val="25"/>
  </w:num>
  <w:num w:numId="35" w16cid:durableId="528563507">
    <w:abstractNumId w:val="16"/>
  </w:num>
  <w:num w:numId="36" w16cid:durableId="1142036728">
    <w:abstractNumId w:val="13"/>
  </w:num>
  <w:num w:numId="37" w16cid:durableId="1040132743">
    <w:abstractNumId w:val="26"/>
  </w:num>
  <w:num w:numId="38" w16cid:durableId="1981038570">
    <w:abstractNumId w:val="21"/>
  </w:num>
  <w:num w:numId="39" w16cid:durableId="1737164774">
    <w:abstractNumId w:val="28"/>
  </w:num>
  <w:num w:numId="40" w16cid:durableId="119611771">
    <w:abstractNumId w:val="17"/>
  </w:num>
  <w:num w:numId="41" w16cid:durableId="1732146887">
    <w:abstractNumId w:val="12"/>
  </w:num>
  <w:num w:numId="42" w16cid:durableId="728112455">
    <w:abstractNumId w:val="32"/>
  </w:num>
  <w:num w:numId="43" w16cid:durableId="1440447005">
    <w:abstractNumId w:val="45"/>
  </w:num>
  <w:num w:numId="44" w16cid:durableId="1753743546">
    <w:abstractNumId w:val="11"/>
  </w:num>
  <w:num w:numId="45" w16cid:durableId="742290921">
    <w:abstractNumId w:val="29"/>
  </w:num>
  <w:num w:numId="46" w16cid:durableId="1939214242">
    <w:abstractNumId w:val="39"/>
  </w:num>
  <w:num w:numId="47" w16cid:durableId="1142574890">
    <w:abstractNumId w:val="30"/>
  </w:num>
  <w:num w:numId="48" w16cid:durableId="278609625">
    <w:abstractNumId w:val="35"/>
  </w:num>
  <w:num w:numId="49" w16cid:durableId="1642464746">
    <w:abstractNumId w:val="19"/>
  </w:num>
  <w:num w:numId="50" w16cid:durableId="780220820">
    <w:abstractNumId w:val="22"/>
  </w:num>
  <w:num w:numId="51" w16cid:durableId="1562016625">
    <w:abstractNumId w:val="41"/>
  </w:num>
  <w:num w:numId="52" w16cid:durableId="1649476486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295440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32540369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73"/>
    <w:rsid w:val="00000E3C"/>
    <w:rsid w:val="000012A4"/>
    <w:rsid w:val="00001362"/>
    <w:rsid w:val="00005118"/>
    <w:rsid w:val="00006414"/>
    <w:rsid w:val="0000650A"/>
    <w:rsid w:val="00006C26"/>
    <w:rsid w:val="00006DF6"/>
    <w:rsid w:val="00006E60"/>
    <w:rsid w:val="000073E5"/>
    <w:rsid w:val="0000740A"/>
    <w:rsid w:val="0000781F"/>
    <w:rsid w:val="00007822"/>
    <w:rsid w:val="00007B0B"/>
    <w:rsid w:val="00007C1A"/>
    <w:rsid w:val="00010572"/>
    <w:rsid w:val="00010962"/>
    <w:rsid w:val="00010C39"/>
    <w:rsid w:val="00010E30"/>
    <w:rsid w:val="000110F7"/>
    <w:rsid w:val="000113F4"/>
    <w:rsid w:val="00011632"/>
    <w:rsid w:val="000118B9"/>
    <w:rsid w:val="00011F68"/>
    <w:rsid w:val="00012715"/>
    <w:rsid w:val="00012744"/>
    <w:rsid w:val="00012DBA"/>
    <w:rsid w:val="00013BE5"/>
    <w:rsid w:val="00013BEE"/>
    <w:rsid w:val="00014683"/>
    <w:rsid w:val="000146CA"/>
    <w:rsid w:val="00014B7F"/>
    <w:rsid w:val="0001514F"/>
    <w:rsid w:val="00015426"/>
    <w:rsid w:val="00015988"/>
    <w:rsid w:val="000166E8"/>
    <w:rsid w:val="0001679C"/>
    <w:rsid w:val="00016DF8"/>
    <w:rsid w:val="00016E7F"/>
    <w:rsid w:val="000173EB"/>
    <w:rsid w:val="00020B77"/>
    <w:rsid w:val="00020BAA"/>
    <w:rsid w:val="00020C00"/>
    <w:rsid w:val="000216CB"/>
    <w:rsid w:val="00022158"/>
    <w:rsid w:val="000221F4"/>
    <w:rsid w:val="000227F6"/>
    <w:rsid w:val="00022AAC"/>
    <w:rsid w:val="00022D12"/>
    <w:rsid w:val="0002317E"/>
    <w:rsid w:val="000234EC"/>
    <w:rsid w:val="000238D7"/>
    <w:rsid w:val="000243DD"/>
    <w:rsid w:val="000245FF"/>
    <w:rsid w:val="00025792"/>
    <w:rsid w:val="000267A4"/>
    <w:rsid w:val="00026C08"/>
    <w:rsid w:val="0002766A"/>
    <w:rsid w:val="0003151D"/>
    <w:rsid w:val="00031B6D"/>
    <w:rsid w:val="00032134"/>
    <w:rsid w:val="0003253C"/>
    <w:rsid w:val="00032B89"/>
    <w:rsid w:val="00033376"/>
    <w:rsid w:val="00033906"/>
    <w:rsid w:val="000346A6"/>
    <w:rsid w:val="00034C4D"/>
    <w:rsid w:val="00035971"/>
    <w:rsid w:val="000359D8"/>
    <w:rsid w:val="000363F9"/>
    <w:rsid w:val="000366CD"/>
    <w:rsid w:val="0003670C"/>
    <w:rsid w:val="00036888"/>
    <w:rsid w:val="00036D41"/>
    <w:rsid w:val="00037CC5"/>
    <w:rsid w:val="000401F8"/>
    <w:rsid w:val="00040EE7"/>
    <w:rsid w:val="00041653"/>
    <w:rsid w:val="000417E4"/>
    <w:rsid w:val="00042956"/>
    <w:rsid w:val="00042A0A"/>
    <w:rsid w:val="00042E11"/>
    <w:rsid w:val="00043817"/>
    <w:rsid w:val="00043C68"/>
    <w:rsid w:val="000442F6"/>
    <w:rsid w:val="00045847"/>
    <w:rsid w:val="00046191"/>
    <w:rsid w:val="0004673F"/>
    <w:rsid w:val="0004683D"/>
    <w:rsid w:val="00047580"/>
    <w:rsid w:val="00047D07"/>
    <w:rsid w:val="00047F9A"/>
    <w:rsid w:val="0005047F"/>
    <w:rsid w:val="00050821"/>
    <w:rsid w:val="00050A5D"/>
    <w:rsid w:val="00050E17"/>
    <w:rsid w:val="00050E39"/>
    <w:rsid w:val="000513EA"/>
    <w:rsid w:val="0005196B"/>
    <w:rsid w:val="00051C14"/>
    <w:rsid w:val="00053055"/>
    <w:rsid w:val="00053270"/>
    <w:rsid w:val="00053C0C"/>
    <w:rsid w:val="0005600F"/>
    <w:rsid w:val="00056E0C"/>
    <w:rsid w:val="00057206"/>
    <w:rsid w:val="00057514"/>
    <w:rsid w:val="00060B5A"/>
    <w:rsid w:val="00062B89"/>
    <w:rsid w:val="00066444"/>
    <w:rsid w:val="000668CE"/>
    <w:rsid w:val="000671D8"/>
    <w:rsid w:val="0006735D"/>
    <w:rsid w:val="00070115"/>
    <w:rsid w:val="00070552"/>
    <w:rsid w:val="00070814"/>
    <w:rsid w:val="00070816"/>
    <w:rsid w:val="00072F20"/>
    <w:rsid w:val="000737F1"/>
    <w:rsid w:val="0007623C"/>
    <w:rsid w:val="0007636C"/>
    <w:rsid w:val="00076B6D"/>
    <w:rsid w:val="00076ECA"/>
    <w:rsid w:val="000772BC"/>
    <w:rsid w:val="00080465"/>
    <w:rsid w:val="00080594"/>
    <w:rsid w:val="00081744"/>
    <w:rsid w:val="00081813"/>
    <w:rsid w:val="000824AD"/>
    <w:rsid w:val="00083CD6"/>
    <w:rsid w:val="00083DDA"/>
    <w:rsid w:val="00084311"/>
    <w:rsid w:val="000857BE"/>
    <w:rsid w:val="0008592D"/>
    <w:rsid w:val="00086528"/>
    <w:rsid w:val="00086912"/>
    <w:rsid w:val="00086A55"/>
    <w:rsid w:val="00086C0A"/>
    <w:rsid w:val="00087148"/>
    <w:rsid w:val="0008764D"/>
    <w:rsid w:val="00090232"/>
    <w:rsid w:val="00090FAA"/>
    <w:rsid w:val="000913FE"/>
    <w:rsid w:val="000920D3"/>
    <w:rsid w:val="000922FA"/>
    <w:rsid w:val="00092AFC"/>
    <w:rsid w:val="00092E51"/>
    <w:rsid w:val="000934F1"/>
    <w:rsid w:val="00093C2D"/>
    <w:rsid w:val="0009453A"/>
    <w:rsid w:val="00094796"/>
    <w:rsid w:val="00094BD0"/>
    <w:rsid w:val="000966E3"/>
    <w:rsid w:val="00096869"/>
    <w:rsid w:val="00097028"/>
    <w:rsid w:val="00097AB6"/>
    <w:rsid w:val="00097C04"/>
    <w:rsid w:val="000A0F94"/>
    <w:rsid w:val="000A13E4"/>
    <w:rsid w:val="000A1E9E"/>
    <w:rsid w:val="000A1EA8"/>
    <w:rsid w:val="000A2D1F"/>
    <w:rsid w:val="000A398A"/>
    <w:rsid w:val="000A3AFC"/>
    <w:rsid w:val="000A3B77"/>
    <w:rsid w:val="000A52D6"/>
    <w:rsid w:val="000A588C"/>
    <w:rsid w:val="000A5C8E"/>
    <w:rsid w:val="000A6436"/>
    <w:rsid w:val="000A746D"/>
    <w:rsid w:val="000A7F43"/>
    <w:rsid w:val="000B0241"/>
    <w:rsid w:val="000B051A"/>
    <w:rsid w:val="000B0F04"/>
    <w:rsid w:val="000B173D"/>
    <w:rsid w:val="000B257D"/>
    <w:rsid w:val="000B2650"/>
    <w:rsid w:val="000B30A3"/>
    <w:rsid w:val="000B3425"/>
    <w:rsid w:val="000B36CE"/>
    <w:rsid w:val="000B3973"/>
    <w:rsid w:val="000B3C49"/>
    <w:rsid w:val="000B4A2B"/>
    <w:rsid w:val="000B4E83"/>
    <w:rsid w:val="000B6078"/>
    <w:rsid w:val="000B695C"/>
    <w:rsid w:val="000B7832"/>
    <w:rsid w:val="000B7B74"/>
    <w:rsid w:val="000C0074"/>
    <w:rsid w:val="000C04A2"/>
    <w:rsid w:val="000C0A5C"/>
    <w:rsid w:val="000C0FB8"/>
    <w:rsid w:val="000C1D69"/>
    <w:rsid w:val="000C25F4"/>
    <w:rsid w:val="000C40D7"/>
    <w:rsid w:val="000C42E0"/>
    <w:rsid w:val="000C4325"/>
    <w:rsid w:val="000C4EDC"/>
    <w:rsid w:val="000C61C4"/>
    <w:rsid w:val="000C64EA"/>
    <w:rsid w:val="000C66C1"/>
    <w:rsid w:val="000C68B8"/>
    <w:rsid w:val="000C69B1"/>
    <w:rsid w:val="000C6B31"/>
    <w:rsid w:val="000C7140"/>
    <w:rsid w:val="000C7EA0"/>
    <w:rsid w:val="000D0129"/>
    <w:rsid w:val="000D0CE2"/>
    <w:rsid w:val="000D15D2"/>
    <w:rsid w:val="000D1A98"/>
    <w:rsid w:val="000D1D30"/>
    <w:rsid w:val="000D1FB9"/>
    <w:rsid w:val="000D22F4"/>
    <w:rsid w:val="000D3DFD"/>
    <w:rsid w:val="000D4862"/>
    <w:rsid w:val="000D4C70"/>
    <w:rsid w:val="000D4DFB"/>
    <w:rsid w:val="000D4E64"/>
    <w:rsid w:val="000D4EB2"/>
    <w:rsid w:val="000D5346"/>
    <w:rsid w:val="000D574A"/>
    <w:rsid w:val="000D5FB5"/>
    <w:rsid w:val="000D65DE"/>
    <w:rsid w:val="000D6E3D"/>
    <w:rsid w:val="000D6EBD"/>
    <w:rsid w:val="000D7708"/>
    <w:rsid w:val="000D7AAB"/>
    <w:rsid w:val="000D7C06"/>
    <w:rsid w:val="000E05DD"/>
    <w:rsid w:val="000E0E99"/>
    <w:rsid w:val="000E132E"/>
    <w:rsid w:val="000E1657"/>
    <w:rsid w:val="000E2197"/>
    <w:rsid w:val="000E2B88"/>
    <w:rsid w:val="000E44A4"/>
    <w:rsid w:val="000E4979"/>
    <w:rsid w:val="000E4E2D"/>
    <w:rsid w:val="000E5B02"/>
    <w:rsid w:val="000E6101"/>
    <w:rsid w:val="000E7116"/>
    <w:rsid w:val="000E7665"/>
    <w:rsid w:val="000F0627"/>
    <w:rsid w:val="000F0DBA"/>
    <w:rsid w:val="000F0F21"/>
    <w:rsid w:val="000F1084"/>
    <w:rsid w:val="000F18F8"/>
    <w:rsid w:val="000F3499"/>
    <w:rsid w:val="000F39E3"/>
    <w:rsid w:val="000F3BBF"/>
    <w:rsid w:val="000F3F3E"/>
    <w:rsid w:val="000F4DB1"/>
    <w:rsid w:val="000F51A0"/>
    <w:rsid w:val="000F5F04"/>
    <w:rsid w:val="000F69F4"/>
    <w:rsid w:val="000F7C70"/>
    <w:rsid w:val="000F7F62"/>
    <w:rsid w:val="00100686"/>
    <w:rsid w:val="00101999"/>
    <w:rsid w:val="00101BAD"/>
    <w:rsid w:val="00102F93"/>
    <w:rsid w:val="00104291"/>
    <w:rsid w:val="001047B2"/>
    <w:rsid w:val="00104E60"/>
    <w:rsid w:val="0010529D"/>
    <w:rsid w:val="00105436"/>
    <w:rsid w:val="00105ACD"/>
    <w:rsid w:val="0010636A"/>
    <w:rsid w:val="00107B4A"/>
    <w:rsid w:val="00107C60"/>
    <w:rsid w:val="00107CDB"/>
    <w:rsid w:val="00107FDA"/>
    <w:rsid w:val="00110019"/>
    <w:rsid w:val="00110244"/>
    <w:rsid w:val="0011057D"/>
    <w:rsid w:val="001114E7"/>
    <w:rsid w:val="00111D98"/>
    <w:rsid w:val="00112207"/>
    <w:rsid w:val="00112F1D"/>
    <w:rsid w:val="00113162"/>
    <w:rsid w:val="00113B31"/>
    <w:rsid w:val="001140BE"/>
    <w:rsid w:val="00114CA6"/>
    <w:rsid w:val="001153D6"/>
    <w:rsid w:val="00115EE6"/>
    <w:rsid w:val="00116014"/>
    <w:rsid w:val="00116B78"/>
    <w:rsid w:val="0012091C"/>
    <w:rsid w:val="0012145D"/>
    <w:rsid w:val="0012221C"/>
    <w:rsid w:val="00122296"/>
    <w:rsid w:val="00122CAD"/>
    <w:rsid w:val="00122E3F"/>
    <w:rsid w:val="001231D9"/>
    <w:rsid w:val="001236C5"/>
    <w:rsid w:val="0012382F"/>
    <w:rsid w:val="00123D77"/>
    <w:rsid w:val="001250BE"/>
    <w:rsid w:val="0012535E"/>
    <w:rsid w:val="0012665A"/>
    <w:rsid w:val="00126CCC"/>
    <w:rsid w:val="00130CE8"/>
    <w:rsid w:val="00130FC3"/>
    <w:rsid w:val="00131712"/>
    <w:rsid w:val="00131D0B"/>
    <w:rsid w:val="00131F75"/>
    <w:rsid w:val="001334CA"/>
    <w:rsid w:val="0013415B"/>
    <w:rsid w:val="001348D2"/>
    <w:rsid w:val="001360B3"/>
    <w:rsid w:val="00136234"/>
    <w:rsid w:val="001362BE"/>
    <w:rsid w:val="001362F9"/>
    <w:rsid w:val="00136C2A"/>
    <w:rsid w:val="00136CC7"/>
    <w:rsid w:val="0014044E"/>
    <w:rsid w:val="00140D47"/>
    <w:rsid w:val="0014145B"/>
    <w:rsid w:val="00141AC2"/>
    <w:rsid w:val="00141B8D"/>
    <w:rsid w:val="00142B3C"/>
    <w:rsid w:val="00142F7E"/>
    <w:rsid w:val="00143253"/>
    <w:rsid w:val="00144727"/>
    <w:rsid w:val="00145975"/>
    <w:rsid w:val="00145B16"/>
    <w:rsid w:val="00147343"/>
    <w:rsid w:val="00147E50"/>
    <w:rsid w:val="0015049C"/>
    <w:rsid w:val="0015065D"/>
    <w:rsid w:val="00150A32"/>
    <w:rsid w:val="00150D5B"/>
    <w:rsid w:val="00151084"/>
    <w:rsid w:val="001513E6"/>
    <w:rsid w:val="0015201E"/>
    <w:rsid w:val="00152F67"/>
    <w:rsid w:val="00153885"/>
    <w:rsid w:val="00153A30"/>
    <w:rsid w:val="00153F20"/>
    <w:rsid w:val="001549CD"/>
    <w:rsid w:val="00154C31"/>
    <w:rsid w:val="001552A3"/>
    <w:rsid w:val="00155DCD"/>
    <w:rsid w:val="0015667B"/>
    <w:rsid w:val="00157882"/>
    <w:rsid w:val="00160231"/>
    <w:rsid w:val="001602EE"/>
    <w:rsid w:val="0016094A"/>
    <w:rsid w:val="001620B8"/>
    <w:rsid w:val="001621E1"/>
    <w:rsid w:val="00162230"/>
    <w:rsid w:val="0016223C"/>
    <w:rsid w:val="00162383"/>
    <w:rsid w:val="00162EC1"/>
    <w:rsid w:val="00163386"/>
    <w:rsid w:val="001635C1"/>
    <w:rsid w:val="0016395D"/>
    <w:rsid w:val="00163A93"/>
    <w:rsid w:val="001640B3"/>
    <w:rsid w:val="00164E6F"/>
    <w:rsid w:val="00165198"/>
    <w:rsid w:val="001652D7"/>
    <w:rsid w:val="00165805"/>
    <w:rsid w:val="00166B22"/>
    <w:rsid w:val="00166F10"/>
    <w:rsid w:val="00167110"/>
    <w:rsid w:val="00167502"/>
    <w:rsid w:val="0016769D"/>
    <w:rsid w:val="00167844"/>
    <w:rsid w:val="001678CC"/>
    <w:rsid w:val="00170FE8"/>
    <w:rsid w:val="001710AC"/>
    <w:rsid w:val="00171849"/>
    <w:rsid w:val="00171F60"/>
    <w:rsid w:val="00172236"/>
    <w:rsid w:val="00172AA9"/>
    <w:rsid w:val="00172E33"/>
    <w:rsid w:val="00173BA2"/>
    <w:rsid w:val="00175542"/>
    <w:rsid w:val="0017569A"/>
    <w:rsid w:val="00175ECE"/>
    <w:rsid w:val="001771AE"/>
    <w:rsid w:val="00177461"/>
    <w:rsid w:val="001774A0"/>
    <w:rsid w:val="00177D27"/>
    <w:rsid w:val="001805F8"/>
    <w:rsid w:val="001808E1"/>
    <w:rsid w:val="001813BF"/>
    <w:rsid w:val="00182121"/>
    <w:rsid w:val="001829BD"/>
    <w:rsid w:val="001829DC"/>
    <w:rsid w:val="00183400"/>
    <w:rsid w:val="0018400D"/>
    <w:rsid w:val="00184293"/>
    <w:rsid w:val="00185604"/>
    <w:rsid w:val="00185837"/>
    <w:rsid w:val="00185920"/>
    <w:rsid w:val="00186D05"/>
    <w:rsid w:val="00187015"/>
    <w:rsid w:val="00187480"/>
    <w:rsid w:val="00187A11"/>
    <w:rsid w:val="00191604"/>
    <w:rsid w:val="00192421"/>
    <w:rsid w:val="00192A1A"/>
    <w:rsid w:val="00192AFB"/>
    <w:rsid w:val="001930CD"/>
    <w:rsid w:val="0019486B"/>
    <w:rsid w:val="00195D0A"/>
    <w:rsid w:val="001964A8"/>
    <w:rsid w:val="00196F00"/>
    <w:rsid w:val="00197750"/>
    <w:rsid w:val="00197BB4"/>
    <w:rsid w:val="00197CF5"/>
    <w:rsid w:val="001A000D"/>
    <w:rsid w:val="001A0227"/>
    <w:rsid w:val="001A02A5"/>
    <w:rsid w:val="001A0858"/>
    <w:rsid w:val="001A2114"/>
    <w:rsid w:val="001A24C5"/>
    <w:rsid w:val="001A27B0"/>
    <w:rsid w:val="001A3462"/>
    <w:rsid w:val="001A4129"/>
    <w:rsid w:val="001A41CA"/>
    <w:rsid w:val="001A420D"/>
    <w:rsid w:val="001A6064"/>
    <w:rsid w:val="001A6359"/>
    <w:rsid w:val="001A6F2E"/>
    <w:rsid w:val="001A71C2"/>
    <w:rsid w:val="001A76D8"/>
    <w:rsid w:val="001A7BE3"/>
    <w:rsid w:val="001B121A"/>
    <w:rsid w:val="001B13B6"/>
    <w:rsid w:val="001B20B9"/>
    <w:rsid w:val="001B25E9"/>
    <w:rsid w:val="001B3B7E"/>
    <w:rsid w:val="001B3C2B"/>
    <w:rsid w:val="001B45FA"/>
    <w:rsid w:val="001B4E4C"/>
    <w:rsid w:val="001B56A3"/>
    <w:rsid w:val="001B6015"/>
    <w:rsid w:val="001B6354"/>
    <w:rsid w:val="001B6AB7"/>
    <w:rsid w:val="001B6D79"/>
    <w:rsid w:val="001B721C"/>
    <w:rsid w:val="001C05A9"/>
    <w:rsid w:val="001C180B"/>
    <w:rsid w:val="001C1A42"/>
    <w:rsid w:val="001C2C0D"/>
    <w:rsid w:val="001C2CAC"/>
    <w:rsid w:val="001C3C6B"/>
    <w:rsid w:val="001C3F23"/>
    <w:rsid w:val="001C4418"/>
    <w:rsid w:val="001C47EB"/>
    <w:rsid w:val="001C4828"/>
    <w:rsid w:val="001C4987"/>
    <w:rsid w:val="001C62EC"/>
    <w:rsid w:val="001C74FA"/>
    <w:rsid w:val="001C7E93"/>
    <w:rsid w:val="001D0EA4"/>
    <w:rsid w:val="001D13E3"/>
    <w:rsid w:val="001D1988"/>
    <w:rsid w:val="001D32C9"/>
    <w:rsid w:val="001D4FEF"/>
    <w:rsid w:val="001D5998"/>
    <w:rsid w:val="001D72E5"/>
    <w:rsid w:val="001D72FD"/>
    <w:rsid w:val="001D7593"/>
    <w:rsid w:val="001D7617"/>
    <w:rsid w:val="001D790B"/>
    <w:rsid w:val="001D7BF1"/>
    <w:rsid w:val="001E0A62"/>
    <w:rsid w:val="001E1CA0"/>
    <w:rsid w:val="001E3276"/>
    <w:rsid w:val="001E34C3"/>
    <w:rsid w:val="001E39B9"/>
    <w:rsid w:val="001E3A78"/>
    <w:rsid w:val="001E3F2F"/>
    <w:rsid w:val="001E604F"/>
    <w:rsid w:val="001E6ABD"/>
    <w:rsid w:val="001E6BF0"/>
    <w:rsid w:val="001E74C5"/>
    <w:rsid w:val="001E7C24"/>
    <w:rsid w:val="001F062F"/>
    <w:rsid w:val="001F1558"/>
    <w:rsid w:val="001F16D3"/>
    <w:rsid w:val="001F29CA"/>
    <w:rsid w:val="001F2D47"/>
    <w:rsid w:val="001F3B99"/>
    <w:rsid w:val="001F5CED"/>
    <w:rsid w:val="001F7731"/>
    <w:rsid w:val="001F777C"/>
    <w:rsid w:val="00200DF4"/>
    <w:rsid w:val="0020128A"/>
    <w:rsid w:val="00201642"/>
    <w:rsid w:val="00201BDB"/>
    <w:rsid w:val="00203EEF"/>
    <w:rsid w:val="0020466D"/>
    <w:rsid w:val="00204803"/>
    <w:rsid w:val="0020596B"/>
    <w:rsid w:val="00206EF3"/>
    <w:rsid w:val="00207671"/>
    <w:rsid w:val="00207CC2"/>
    <w:rsid w:val="00210188"/>
    <w:rsid w:val="00210C93"/>
    <w:rsid w:val="00210FCC"/>
    <w:rsid w:val="0021128E"/>
    <w:rsid w:val="002112AA"/>
    <w:rsid w:val="002119F0"/>
    <w:rsid w:val="00212264"/>
    <w:rsid w:val="00212E1B"/>
    <w:rsid w:val="0021403F"/>
    <w:rsid w:val="00214A2E"/>
    <w:rsid w:val="0021585C"/>
    <w:rsid w:val="00216DC2"/>
    <w:rsid w:val="00221BF1"/>
    <w:rsid w:val="00221D09"/>
    <w:rsid w:val="00222AB4"/>
    <w:rsid w:val="00222B00"/>
    <w:rsid w:val="00222E55"/>
    <w:rsid w:val="00223D50"/>
    <w:rsid w:val="00223F81"/>
    <w:rsid w:val="00226A2A"/>
    <w:rsid w:val="00226B28"/>
    <w:rsid w:val="00227563"/>
    <w:rsid w:val="002301E1"/>
    <w:rsid w:val="00230577"/>
    <w:rsid w:val="00231473"/>
    <w:rsid w:val="00231A97"/>
    <w:rsid w:val="0023200C"/>
    <w:rsid w:val="0023243A"/>
    <w:rsid w:val="00232A8E"/>
    <w:rsid w:val="00232B8B"/>
    <w:rsid w:val="0023360B"/>
    <w:rsid w:val="002349D7"/>
    <w:rsid w:val="00235311"/>
    <w:rsid w:val="0023572B"/>
    <w:rsid w:val="00235F65"/>
    <w:rsid w:val="00236662"/>
    <w:rsid w:val="00236994"/>
    <w:rsid w:val="00240D71"/>
    <w:rsid w:val="00240FB1"/>
    <w:rsid w:val="00241011"/>
    <w:rsid w:val="00241B17"/>
    <w:rsid w:val="002424E6"/>
    <w:rsid w:val="00242BE6"/>
    <w:rsid w:val="00243771"/>
    <w:rsid w:val="00243C13"/>
    <w:rsid w:val="00243C7D"/>
    <w:rsid w:val="00243EA1"/>
    <w:rsid w:val="00245D67"/>
    <w:rsid w:val="00246026"/>
    <w:rsid w:val="00247E21"/>
    <w:rsid w:val="0025000E"/>
    <w:rsid w:val="0025045A"/>
    <w:rsid w:val="002505AD"/>
    <w:rsid w:val="00250B0E"/>
    <w:rsid w:val="002512B4"/>
    <w:rsid w:val="00251BE0"/>
    <w:rsid w:val="00253672"/>
    <w:rsid w:val="00253B5D"/>
    <w:rsid w:val="00253BA3"/>
    <w:rsid w:val="00253FD9"/>
    <w:rsid w:val="00254786"/>
    <w:rsid w:val="00256681"/>
    <w:rsid w:val="00256F89"/>
    <w:rsid w:val="002571BA"/>
    <w:rsid w:val="00257D2A"/>
    <w:rsid w:val="00257E66"/>
    <w:rsid w:val="002605BF"/>
    <w:rsid w:val="00260B88"/>
    <w:rsid w:val="00261820"/>
    <w:rsid w:val="00261A68"/>
    <w:rsid w:val="00261C04"/>
    <w:rsid w:val="00261D35"/>
    <w:rsid w:val="00261DC8"/>
    <w:rsid w:val="002625B3"/>
    <w:rsid w:val="0026424B"/>
    <w:rsid w:val="002645A0"/>
    <w:rsid w:val="00264B13"/>
    <w:rsid w:val="002650E9"/>
    <w:rsid w:val="002651BD"/>
    <w:rsid w:val="0026595C"/>
    <w:rsid w:val="00265B13"/>
    <w:rsid w:val="00265F80"/>
    <w:rsid w:val="0026689D"/>
    <w:rsid w:val="00266E98"/>
    <w:rsid w:val="00267167"/>
    <w:rsid w:val="00267C64"/>
    <w:rsid w:val="002700F3"/>
    <w:rsid w:val="00270B6D"/>
    <w:rsid w:val="00271048"/>
    <w:rsid w:val="00271668"/>
    <w:rsid w:val="002719A1"/>
    <w:rsid w:val="002725C1"/>
    <w:rsid w:val="00272CFC"/>
    <w:rsid w:val="00273322"/>
    <w:rsid w:val="00273447"/>
    <w:rsid w:val="00273803"/>
    <w:rsid w:val="00273876"/>
    <w:rsid w:val="00274DE7"/>
    <w:rsid w:val="00275007"/>
    <w:rsid w:val="00275111"/>
    <w:rsid w:val="00275775"/>
    <w:rsid w:val="00275C17"/>
    <w:rsid w:val="002760D9"/>
    <w:rsid w:val="00276C15"/>
    <w:rsid w:val="002770EE"/>
    <w:rsid w:val="00277564"/>
    <w:rsid w:val="002776AC"/>
    <w:rsid w:val="002778D8"/>
    <w:rsid w:val="00277A92"/>
    <w:rsid w:val="00280336"/>
    <w:rsid w:val="002804EC"/>
    <w:rsid w:val="00280995"/>
    <w:rsid w:val="00280A43"/>
    <w:rsid w:val="00282234"/>
    <w:rsid w:val="00282251"/>
    <w:rsid w:val="002844A5"/>
    <w:rsid w:val="00284DCA"/>
    <w:rsid w:val="00284F47"/>
    <w:rsid w:val="00285F43"/>
    <w:rsid w:val="00286494"/>
    <w:rsid w:val="00286F76"/>
    <w:rsid w:val="002878BC"/>
    <w:rsid w:val="00287962"/>
    <w:rsid w:val="00287E26"/>
    <w:rsid w:val="00287EB3"/>
    <w:rsid w:val="00290322"/>
    <w:rsid w:val="00290CFA"/>
    <w:rsid w:val="0029144F"/>
    <w:rsid w:val="00291C7D"/>
    <w:rsid w:val="00291C88"/>
    <w:rsid w:val="002922B1"/>
    <w:rsid w:val="00292DE2"/>
    <w:rsid w:val="00293775"/>
    <w:rsid w:val="002937D8"/>
    <w:rsid w:val="00293E37"/>
    <w:rsid w:val="00295316"/>
    <w:rsid w:val="0029564F"/>
    <w:rsid w:val="00296AC0"/>
    <w:rsid w:val="0029741B"/>
    <w:rsid w:val="002A0B7A"/>
    <w:rsid w:val="002A0DAF"/>
    <w:rsid w:val="002A181D"/>
    <w:rsid w:val="002A395C"/>
    <w:rsid w:val="002A45C4"/>
    <w:rsid w:val="002A4FD4"/>
    <w:rsid w:val="002A61A3"/>
    <w:rsid w:val="002A7BE5"/>
    <w:rsid w:val="002B0953"/>
    <w:rsid w:val="002B0DB9"/>
    <w:rsid w:val="002B1953"/>
    <w:rsid w:val="002B1A89"/>
    <w:rsid w:val="002B32F8"/>
    <w:rsid w:val="002B34D8"/>
    <w:rsid w:val="002B54A6"/>
    <w:rsid w:val="002B57D3"/>
    <w:rsid w:val="002B58BC"/>
    <w:rsid w:val="002B60C4"/>
    <w:rsid w:val="002B616A"/>
    <w:rsid w:val="002B661A"/>
    <w:rsid w:val="002B71EE"/>
    <w:rsid w:val="002B7E31"/>
    <w:rsid w:val="002C078A"/>
    <w:rsid w:val="002C09D4"/>
    <w:rsid w:val="002C1325"/>
    <w:rsid w:val="002C134A"/>
    <w:rsid w:val="002C13A5"/>
    <w:rsid w:val="002C1489"/>
    <w:rsid w:val="002C28E0"/>
    <w:rsid w:val="002C312D"/>
    <w:rsid w:val="002C349F"/>
    <w:rsid w:val="002C3DC8"/>
    <w:rsid w:val="002C6955"/>
    <w:rsid w:val="002C6F86"/>
    <w:rsid w:val="002C70AB"/>
    <w:rsid w:val="002C75F7"/>
    <w:rsid w:val="002D0810"/>
    <w:rsid w:val="002D2365"/>
    <w:rsid w:val="002D46B3"/>
    <w:rsid w:val="002D4CFE"/>
    <w:rsid w:val="002D4F3D"/>
    <w:rsid w:val="002D52E0"/>
    <w:rsid w:val="002D5302"/>
    <w:rsid w:val="002D5752"/>
    <w:rsid w:val="002D5A89"/>
    <w:rsid w:val="002D7B1D"/>
    <w:rsid w:val="002D7BC5"/>
    <w:rsid w:val="002E01E8"/>
    <w:rsid w:val="002E06FB"/>
    <w:rsid w:val="002E203F"/>
    <w:rsid w:val="002E22B3"/>
    <w:rsid w:val="002E25BE"/>
    <w:rsid w:val="002E2739"/>
    <w:rsid w:val="002E3066"/>
    <w:rsid w:val="002E322E"/>
    <w:rsid w:val="002E45A2"/>
    <w:rsid w:val="002E46B3"/>
    <w:rsid w:val="002E5092"/>
    <w:rsid w:val="002E5389"/>
    <w:rsid w:val="002E5393"/>
    <w:rsid w:val="002E5D27"/>
    <w:rsid w:val="002E64CF"/>
    <w:rsid w:val="002E672B"/>
    <w:rsid w:val="002E677E"/>
    <w:rsid w:val="002E6C49"/>
    <w:rsid w:val="002E70C7"/>
    <w:rsid w:val="002E7AC7"/>
    <w:rsid w:val="002E7C2A"/>
    <w:rsid w:val="002F0C6E"/>
    <w:rsid w:val="002F0CFB"/>
    <w:rsid w:val="002F24C2"/>
    <w:rsid w:val="002F271A"/>
    <w:rsid w:val="002F316B"/>
    <w:rsid w:val="002F32D9"/>
    <w:rsid w:val="002F46BA"/>
    <w:rsid w:val="002F55EC"/>
    <w:rsid w:val="002F5BE0"/>
    <w:rsid w:val="002F5C1D"/>
    <w:rsid w:val="002F6466"/>
    <w:rsid w:val="002F6E7E"/>
    <w:rsid w:val="002F7E82"/>
    <w:rsid w:val="00301715"/>
    <w:rsid w:val="00302867"/>
    <w:rsid w:val="00302C1D"/>
    <w:rsid w:val="00302CFD"/>
    <w:rsid w:val="00303CED"/>
    <w:rsid w:val="00303D37"/>
    <w:rsid w:val="0030544D"/>
    <w:rsid w:val="003054ED"/>
    <w:rsid w:val="00305AB7"/>
    <w:rsid w:val="00305C52"/>
    <w:rsid w:val="00306952"/>
    <w:rsid w:val="00307409"/>
    <w:rsid w:val="00307532"/>
    <w:rsid w:val="00307991"/>
    <w:rsid w:val="0031027A"/>
    <w:rsid w:val="00310C6C"/>
    <w:rsid w:val="003113CC"/>
    <w:rsid w:val="003144DB"/>
    <w:rsid w:val="003146FC"/>
    <w:rsid w:val="00314D63"/>
    <w:rsid w:val="0031613A"/>
    <w:rsid w:val="00316486"/>
    <w:rsid w:val="00320378"/>
    <w:rsid w:val="003216D7"/>
    <w:rsid w:val="003220CF"/>
    <w:rsid w:val="003224DA"/>
    <w:rsid w:val="0032268D"/>
    <w:rsid w:val="00323348"/>
    <w:rsid w:val="003233B5"/>
    <w:rsid w:val="003236E2"/>
    <w:rsid w:val="003242E0"/>
    <w:rsid w:val="00324D4D"/>
    <w:rsid w:val="00324F88"/>
    <w:rsid w:val="003258C0"/>
    <w:rsid w:val="00326A87"/>
    <w:rsid w:val="00326CE4"/>
    <w:rsid w:val="00327ABA"/>
    <w:rsid w:val="00330182"/>
    <w:rsid w:val="003302E3"/>
    <w:rsid w:val="0033098E"/>
    <w:rsid w:val="0033128F"/>
    <w:rsid w:val="003312F8"/>
    <w:rsid w:val="00331584"/>
    <w:rsid w:val="003316CC"/>
    <w:rsid w:val="00332D5A"/>
    <w:rsid w:val="00333E89"/>
    <w:rsid w:val="003350B0"/>
    <w:rsid w:val="00335746"/>
    <w:rsid w:val="0033577C"/>
    <w:rsid w:val="00336414"/>
    <w:rsid w:val="0033654E"/>
    <w:rsid w:val="003379EF"/>
    <w:rsid w:val="00342069"/>
    <w:rsid w:val="00343BA2"/>
    <w:rsid w:val="003447A2"/>
    <w:rsid w:val="00344CA7"/>
    <w:rsid w:val="003450AE"/>
    <w:rsid w:val="00346993"/>
    <w:rsid w:val="00346D11"/>
    <w:rsid w:val="0034700C"/>
    <w:rsid w:val="00347E7A"/>
    <w:rsid w:val="003509A2"/>
    <w:rsid w:val="00350A7F"/>
    <w:rsid w:val="00350B0C"/>
    <w:rsid w:val="00350FF3"/>
    <w:rsid w:val="00351507"/>
    <w:rsid w:val="003519CB"/>
    <w:rsid w:val="0035245C"/>
    <w:rsid w:val="003527FD"/>
    <w:rsid w:val="0035284A"/>
    <w:rsid w:val="0035294B"/>
    <w:rsid w:val="00352E5C"/>
    <w:rsid w:val="00354C95"/>
    <w:rsid w:val="00356B6C"/>
    <w:rsid w:val="0035746B"/>
    <w:rsid w:val="00357D0E"/>
    <w:rsid w:val="00357DFD"/>
    <w:rsid w:val="00360BC4"/>
    <w:rsid w:val="00361C0E"/>
    <w:rsid w:val="003622E6"/>
    <w:rsid w:val="0036363E"/>
    <w:rsid w:val="00364442"/>
    <w:rsid w:val="00364DA5"/>
    <w:rsid w:val="0036608E"/>
    <w:rsid w:val="00366D17"/>
    <w:rsid w:val="00366D5A"/>
    <w:rsid w:val="00367028"/>
    <w:rsid w:val="003670AB"/>
    <w:rsid w:val="00367640"/>
    <w:rsid w:val="003705ED"/>
    <w:rsid w:val="003708E7"/>
    <w:rsid w:val="00370AF6"/>
    <w:rsid w:val="00371630"/>
    <w:rsid w:val="00372434"/>
    <w:rsid w:val="003728B3"/>
    <w:rsid w:val="00372BD4"/>
    <w:rsid w:val="00373AF4"/>
    <w:rsid w:val="00373F91"/>
    <w:rsid w:val="00374176"/>
    <w:rsid w:val="0037419B"/>
    <w:rsid w:val="0037451B"/>
    <w:rsid w:val="00374C70"/>
    <w:rsid w:val="00375419"/>
    <w:rsid w:val="00376384"/>
    <w:rsid w:val="003764BE"/>
    <w:rsid w:val="003771AB"/>
    <w:rsid w:val="003803D9"/>
    <w:rsid w:val="003804C4"/>
    <w:rsid w:val="00380736"/>
    <w:rsid w:val="00381FFA"/>
    <w:rsid w:val="0038303A"/>
    <w:rsid w:val="0038313B"/>
    <w:rsid w:val="003838A8"/>
    <w:rsid w:val="003838CC"/>
    <w:rsid w:val="003842CE"/>
    <w:rsid w:val="00384F82"/>
    <w:rsid w:val="00385EF3"/>
    <w:rsid w:val="003863F3"/>
    <w:rsid w:val="003866D5"/>
    <w:rsid w:val="00386AAD"/>
    <w:rsid w:val="00386B3A"/>
    <w:rsid w:val="00386C5C"/>
    <w:rsid w:val="0038729B"/>
    <w:rsid w:val="003876FC"/>
    <w:rsid w:val="0039147D"/>
    <w:rsid w:val="00391770"/>
    <w:rsid w:val="00391A96"/>
    <w:rsid w:val="00391D15"/>
    <w:rsid w:val="0039268D"/>
    <w:rsid w:val="003936DC"/>
    <w:rsid w:val="003947CF"/>
    <w:rsid w:val="00394BD2"/>
    <w:rsid w:val="00394C99"/>
    <w:rsid w:val="00394EC8"/>
    <w:rsid w:val="00394F91"/>
    <w:rsid w:val="00395EA2"/>
    <w:rsid w:val="00395F4D"/>
    <w:rsid w:val="00396E4E"/>
    <w:rsid w:val="0039746B"/>
    <w:rsid w:val="003A0F47"/>
    <w:rsid w:val="003A141C"/>
    <w:rsid w:val="003A143D"/>
    <w:rsid w:val="003A17B4"/>
    <w:rsid w:val="003A1B7D"/>
    <w:rsid w:val="003A1CDB"/>
    <w:rsid w:val="003A226D"/>
    <w:rsid w:val="003A3445"/>
    <w:rsid w:val="003A399A"/>
    <w:rsid w:val="003A3D87"/>
    <w:rsid w:val="003A44E8"/>
    <w:rsid w:val="003A540D"/>
    <w:rsid w:val="003A557F"/>
    <w:rsid w:val="003A5660"/>
    <w:rsid w:val="003A5F8B"/>
    <w:rsid w:val="003A62B2"/>
    <w:rsid w:val="003B015C"/>
    <w:rsid w:val="003B0D86"/>
    <w:rsid w:val="003B18B7"/>
    <w:rsid w:val="003B25DE"/>
    <w:rsid w:val="003B3EF1"/>
    <w:rsid w:val="003B544F"/>
    <w:rsid w:val="003B5CDA"/>
    <w:rsid w:val="003B6001"/>
    <w:rsid w:val="003B7548"/>
    <w:rsid w:val="003B792B"/>
    <w:rsid w:val="003B7A84"/>
    <w:rsid w:val="003C09B4"/>
    <w:rsid w:val="003C09CB"/>
    <w:rsid w:val="003C1ACE"/>
    <w:rsid w:val="003C2080"/>
    <w:rsid w:val="003C27DF"/>
    <w:rsid w:val="003C2F68"/>
    <w:rsid w:val="003C3620"/>
    <w:rsid w:val="003C3C0B"/>
    <w:rsid w:val="003C4EB7"/>
    <w:rsid w:val="003C58DE"/>
    <w:rsid w:val="003C591D"/>
    <w:rsid w:val="003C62A3"/>
    <w:rsid w:val="003C6565"/>
    <w:rsid w:val="003C6A24"/>
    <w:rsid w:val="003C7444"/>
    <w:rsid w:val="003D02D0"/>
    <w:rsid w:val="003D17C1"/>
    <w:rsid w:val="003D1C7F"/>
    <w:rsid w:val="003D28F2"/>
    <w:rsid w:val="003D2D47"/>
    <w:rsid w:val="003D2E59"/>
    <w:rsid w:val="003D356C"/>
    <w:rsid w:val="003D3946"/>
    <w:rsid w:val="003D4996"/>
    <w:rsid w:val="003D4B00"/>
    <w:rsid w:val="003D5C27"/>
    <w:rsid w:val="003D61AE"/>
    <w:rsid w:val="003D659B"/>
    <w:rsid w:val="003D6BC7"/>
    <w:rsid w:val="003D74A6"/>
    <w:rsid w:val="003D7687"/>
    <w:rsid w:val="003D7868"/>
    <w:rsid w:val="003D7B31"/>
    <w:rsid w:val="003D7BC0"/>
    <w:rsid w:val="003E096A"/>
    <w:rsid w:val="003E0A4B"/>
    <w:rsid w:val="003E0F76"/>
    <w:rsid w:val="003E201A"/>
    <w:rsid w:val="003E2901"/>
    <w:rsid w:val="003E3D45"/>
    <w:rsid w:val="003E4AAB"/>
    <w:rsid w:val="003E5176"/>
    <w:rsid w:val="003E5179"/>
    <w:rsid w:val="003E61A9"/>
    <w:rsid w:val="003E624A"/>
    <w:rsid w:val="003E6683"/>
    <w:rsid w:val="003E674D"/>
    <w:rsid w:val="003E6C57"/>
    <w:rsid w:val="003F030C"/>
    <w:rsid w:val="003F1218"/>
    <w:rsid w:val="003F1297"/>
    <w:rsid w:val="003F2455"/>
    <w:rsid w:val="003F4534"/>
    <w:rsid w:val="003F461A"/>
    <w:rsid w:val="003F4769"/>
    <w:rsid w:val="003F5427"/>
    <w:rsid w:val="003F5D1F"/>
    <w:rsid w:val="003F5E16"/>
    <w:rsid w:val="003F64FA"/>
    <w:rsid w:val="003F6DC6"/>
    <w:rsid w:val="003F74CE"/>
    <w:rsid w:val="004000AC"/>
    <w:rsid w:val="004003E3"/>
    <w:rsid w:val="00400934"/>
    <w:rsid w:val="00400CF5"/>
    <w:rsid w:val="004013B5"/>
    <w:rsid w:val="00401688"/>
    <w:rsid w:val="00402543"/>
    <w:rsid w:val="0040278F"/>
    <w:rsid w:val="00402C04"/>
    <w:rsid w:val="00402C2B"/>
    <w:rsid w:val="00402E2A"/>
    <w:rsid w:val="004034E3"/>
    <w:rsid w:val="00403A76"/>
    <w:rsid w:val="00403CA7"/>
    <w:rsid w:val="004042B6"/>
    <w:rsid w:val="004049C1"/>
    <w:rsid w:val="00404F94"/>
    <w:rsid w:val="0040508F"/>
    <w:rsid w:val="00405768"/>
    <w:rsid w:val="004059AA"/>
    <w:rsid w:val="00405DFE"/>
    <w:rsid w:val="00406202"/>
    <w:rsid w:val="004068F7"/>
    <w:rsid w:val="00407D5F"/>
    <w:rsid w:val="00410425"/>
    <w:rsid w:val="004106BE"/>
    <w:rsid w:val="00410D6A"/>
    <w:rsid w:val="00412351"/>
    <w:rsid w:val="004124B0"/>
    <w:rsid w:val="0041259B"/>
    <w:rsid w:val="004133A2"/>
    <w:rsid w:val="0041579C"/>
    <w:rsid w:val="00415AE0"/>
    <w:rsid w:val="00415EF0"/>
    <w:rsid w:val="00416001"/>
    <w:rsid w:val="00416730"/>
    <w:rsid w:val="0042029B"/>
    <w:rsid w:val="004203DE"/>
    <w:rsid w:val="004207EC"/>
    <w:rsid w:val="004209A7"/>
    <w:rsid w:val="0042196A"/>
    <w:rsid w:val="00421A76"/>
    <w:rsid w:val="004221BB"/>
    <w:rsid w:val="00422E94"/>
    <w:rsid w:val="00423744"/>
    <w:rsid w:val="004237B4"/>
    <w:rsid w:val="00423A58"/>
    <w:rsid w:val="00424C3E"/>
    <w:rsid w:val="004252D1"/>
    <w:rsid w:val="0042602E"/>
    <w:rsid w:val="00426C85"/>
    <w:rsid w:val="00427083"/>
    <w:rsid w:val="004273A8"/>
    <w:rsid w:val="00427548"/>
    <w:rsid w:val="0042754D"/>
    <w:rsid w:val="0042764A"/>
    <w:rsid w:val="00427C58"/>
    <w:rsid w:val="00431189"/>
    <w:rsid w:val="0043129E"/>
    <w:rsid w:val="0043304B"/>
    <w:rsid w:val="00434EC3"/>
    <w:rsid w:val="00435272"/>
    <w:rsid w:val="00435CDF"/>
    <w:rsid w:val="00435E6C"/>
    <w:rsid w:val="004363A7"/>
    <w:rsid w:val="00440F39"/>
    <w:rsid w:val="0044248D"/>
    <w:rsid w:val="00443113"/>
    <w:rsid w:val="00443FA7"/>
    <w:rsid w:val="00444000"/>
    <w:rsid w:val="004443F9"/>
    <w:rsid w:val="00444E33"/>
    <w:rsid w:val="00445355"/>
    <w:rsid w:val="0044585E"/>
    <w:rsid w:val="00445A15"/>
    <w:rsid w:val="00445E49"/>
    <w:rsid w:val="004462E6"/>
    <w:rsid w:val="00446473"/>
    <w:rsid w:val="00446486"/>
    <w:rsid w:val="004474DA"/>
    <w:rsid w:val="004505DB"/>
    <w:rsid w:val="00454046"/>
    <w:rsid w:val="004543AF"/>
    <w:rsid w:val="004543FE"/>
    <w:rsid w:val="00455B74"/>
    <w:rsid w:val="00455E05"/>
    <w:rsid w:val="00456477"/>
    <w:rsid w:val="00456644"/>
    <w:rsid w:val="004576C6"/>
    <w:rsid w:val="00457759"/>
    <w:rsid w:val="0046008C"/>
    <w:rsid w:val="004604D3"/>
    <w:rsid w:val="004619B4"/>
    <w:rsid w:val="00461D64"/>
    <w:rsid w:val="00462096"/>
    <w:rsid w:val="00462CF1"/>
    <w:rsid w:val="004633F5"/>
    <w:rsid w:val="00463D61"/>
    <w:rsid w:val="00464435"/>
    <w:rsid w:val="00467A9C"/>
    <w:rsid w:val="00467FCF"/>
    <w:rsid w:val="004704B8"/>
    <w:rsid w:val="004720FF"/>
    <w:rsid w:val="0047348C"/>
    <w:rsid w:val="00473887"/>
    <w:rsid w:val="00474059"/>
    <w:rsid w:val="00474070"/>
    <w:rsid w:val="00474852"/>
    <w:rsid w:val="00474DDA"/>
    <w:rsid w:val="00475943"/>
    <w:rsid w:val="00475B62"/>
    <w:rsid w:val="00475DB6"/>
    <w:rsid w:val="00475F35"/>
    <w:rsid w:val="00477070"/>
    <w:rsid w:val="0048077A"/>
    <w:rsid w:val="004821F9"/>
    <w:rsid w:val="00482329"/>
    <w:rsid w:val="00482EA0"/>
    <w:rsid w:val="00484653"/>
    <w:rsid w:val="0048474C"/>
    <w:rsid w:val="00484752"/>
    <w:rsid w:val="0048513E"/>
    <w:rsid w:val="0048555E"/>
    <w:rsid w:val="00486647"/>
    <w:rsid w:val="004872A1"/>
    <w:rsid w:val="0049177F"/>
    <w:rsid w:val="00491C33"/>
    <w:rsid w:val="00492EE9"/>
    <w:rsid w:val="00495933"/>
    <w:rsid w:val="0049783A"/>
    <w:rsid w:val="004A01F3"/>
    <w:rsid w:val="004A02E5"/>
    <w:rsid w:val="004A11F7"/>
    <w:rsid w:val="004A2381"/>
    <w:rsid w:val="004A288C"/>
    <w:rsid w:val="004A2D8B"/>
    <w:rsid w:val="004A2E01"/>
    <w:rsid w:val="004A2EDF"/>
    <w:rsid w:val="004A3F39"/>
    <w:rsid w:val="004A40FD"/>
    <w:rsid w:val="004A4A55"/>
    <w:rsid w:val="004A5517"/>
    <w:rsid w:val="004A6493"/>
    <w:rsid w:val="004B0092"/>
    <w:rsid w:val="004B0119"/>
    <w:rsid w:val="004B17E7"/>
    <w:rsid w:val="004B2869"/>
    <w:rsid w:val="004B347F"/>
    <w:rsid w:val="004B49E4"/>
    <w:rsid w:val="004B4A5E"/>
    <w:rsid w:val="004B4E87"/>
    <w:rsid w:val="004B65E2"/>
    <w:rsid w:val="004B6841"/>
    <w:rsid w:val="004B68C3"/>
    <w:rsid w:val="004B6D77"/>
    <w:rsid w:val="004C06FE"/>
    <w:rsid w:val="004C0C79"/>
    <w:rsid w:val="004C1906"/>
    <w:rsid w:val="004C2774"/>
    <w:rsid w:val="004C32EF"/>
    <w:rsid w:val="004C3521"/>
    <w:rsid w:val="004C38B4"/>
    <w:rsid w:val="004C560F"/>
    <w:rsid w:val="004C56C7"/>
    <w:rsid w:val="004C5F27"/>
    <w:rsid w:val="004C6306"/>
    <w:rsid w:val="004C6A51"/>
    <w:rsid w:val="004C6F68"/>
    <w:rsid w:val="004C781A"/>
    <w:rsid w:val="004D0D1D"/>
    <w:rsid w:val="004D1A32"/>
    <w:rsid w:val="004D1BC1"/>
    <w:rsid w:val="004D2172"/>
    <w:rsid w:val="004D30B4"/>
    <w:rsid w:val="004D37AC"/>
    <w:rsid w:val="004D38D3"/>
    <w:rsid w:val="004D3B6A"/>
    <w:rsid w:val="004D40B0"/>
    <w:rsid w:val="004D41BC"/>
    <w:rsid w:val="004D51FA"/>
    <w:rsid w:val="004D6A22"/>
    <w:rsid w:val="004D6FF7"/>
    <w:rsid w:val="004D7378"/>
    <w:rsid w:val="004D7A78"/>
    <w:rsid w:val="004D7B00"/>
    <w:rsid w:val="004D7C28"/>
    <w:rsid w:val="004D7ED1"/>
    <w:rsid w:val="004E00A5"/>
    <w:rsid w:val="004E0DC9"/>
    <w:rsid w:val="004E151D"/>
    <w:rsid w:val="004E22ED"/>
    <w:rsid w:val="004E2440"/>
    <w:rsid w:val="004E36E3"/>
    <w:rsid w:val="004E3F7C"/>
    <w:rsid w:val="004E3FE7"/>
    <w:rsid w:val="004E4C54"/>
    <w:rsid w:val="004E4EBB"/>
    <w:rsid w:val="004E51AA"/>
    <w:rsid w:val="004E5749"/>
    <w:rsid w:val="004E5E2A"/>
    <w:rsid w:val="004E60D7"/>
    <w:rsid w:val="004E6338"/>
    <w:rsid w:val="004E64CF"/>
    <w:rsid w:val="004E6B35"/>
    <w:rsid w:val="004E77EB"/>
    <w:rsid w:val="004E79BE"/>
    <w:rsid w:val="004F0EA7"/>
    <w:rsid w:val="004F2242"/>
    <w:rsid w:val="004F2DA5"/>
    <w:rsid w:val="004F2F7A"/>
    <w:rsid w:val="004F36F1"/>
    <w:rsid w:val="004F3989"/>
    <w:rsid w:val="004F41B3"/>
    <w:rsid w:val="004F42D9"/>
    <w:rsid w:val="004F4CFE"/>
    <w:rsid w:val="004F4D67"/>
    <w:rsid w:val="004F53FC"/>
    <w:rsid w:val="004F6CA9"/>
    <w:rsid w:val="004F7BA2"/>
    <w:rsid w:val="004F7CEC"/>
    <w:rsid w:val="005003F9"/>
    <w:rsid w:val="00500AC8"/>
    <w:rsid w:val="00501D4F"/>
    <w:rsid w:val="00502EEA"/>
    <w:rsid w:val="005032AC"/>
    <w:rsid w:val="005035F7"/>
    <w:rsid w:val="0050491F"/>
    <w:rsid w:val="0050575E"/>
    <w:rsid w:val="00505969"/>
    <w:rsid w:val="00505B32"/>
    <w:rsid w:val="0050636B"/>
    <w:rsid w:val="005070A7"/>
    <w:rsid w:val="005102F6"/>
    <w:rsid w:val="00511FCA"/>
    <w:rsid w:val="005121A4"/>
    <w:rsid w:val="005123E6"/>
    <w:rsid w:val="00512D2A"/>
    <w:rsid w:val="005139C6"/>
    <w:rsid w:val="005142BF"/>
    <w:rsid w:val="005153D9"/>
    <w:rsid w:val="00515DB2"/>
    <w:rsid w:val="005161C9"/>
    <w:rsid w:val="00517654"/>
    <w:rsid w:val="005204D2"/>
    <w:rsid w:val="00520A91"/>
    <w:rsid w:val="00520DB9"/>
    <w:rsid w:val="00520FDF"/>
    <w:rsid w:val="00521973"/>
    <w:rsid w:val="005228E2"/>
    <w:rsid w:val="005243E9"/>
    <w:rsid w:val="005245B3"/>
    <w:rsid w:val="005252CF"/>
    <w:rsid w:val="0052646C"/>
    <w:rsid w:val="00526E0D"/>
    <w:rsid w:val="00526EB9"/>
    <w:rsid w:val="00526FA4"/>
    <w:rsid w:val="00527253"/>
    <w:rsid w:val="005272BA"/>
    <w:rsid w:val="005279B8"/>
    <w:rsid w:val="00530704"/>
    <w:rsid w:val="00530E8A"/>
    <w:rsid w:val="005314CD"/>
    <w:rsid w:val="00532AEF"/>
    <w:rsid w:val="00532EB8"/>
    <w:rsid w:val="00533247"/>
    <w:rsid w:val="00533DBE"/>
    <w:rsid w:val="00535A8F"/>
    <w:rsid w:val="00535C1D"/>
    <w:rsid w:val="00535D31"/>
    <w:rsid w:val="005379BE"/>
    <w:rsid w:val="00537B7F"/>
    <w:rsid w:val="00540405"/>
    <w:rsid w:val="005409E6"/>
    <w:rsid w:val="00541151"/>
    <w:rsid w:val="00541174"/>
    <w:rsid w:val="005415CA"/>
    <w:rsid w:val="00541849"/>
    <w:rsid w:val="0054184B"/>
    <w:rsid w:val="00542204"/>
    <w:rsid w:val="0054298A"/>
    <w:rsid w:val="00542A1E"/>
    <w:rsid w:val="00544708"/>
    <w:rsid w:val="00545A44"/>
    <w:rsid w:val="00545C90"/>
    <w:rsid w:val="00545E05"/>
    <w:rsid w:val="005461E8"/>
    <w:rsid w:val="00546418"/>
    <w:rsid w:val="00546B7F"/>
    <w:rsid w:val="00546CC2"/>
    <w:rsid w:val="0055073A"/>
    <w:rsid w:val="00550BFB"/>
    <w:rsid w:val="00550EEF"/>
    <w:rsid w:val="00551F2C"/>
    <w:rsid w:val="005532A7"/>
    <w:rsid w:val="00553C9F"/>
    <w:rsid w:val="00553F39"/>
    <w:rsid w:val="00554669"/>
    <w:rsid w:val="00554766"/>
    <w:rsid w:val="00555289"/>
    <w:rsid w:val="005555B4"/>
    <w:rsid w:val="00555BCB"/>
    <w:rsid w:val="0055682F"/>
    <w:rsid w:val="005571EF"/>
    <w:rsid w:val="00560581"/>
    <w:rsid w:val="0056065E"/>
    <w:rsid w:val="00560735"/>
    <w:rsid w:val="00560944"/>
    <w:rsid w:val="0056238E"/>
    <w:rsid w:val="00562DED"/>
    <w:rsid w:val="00562FAC"/>
    <w:rsid w:val="00563197"/>
    <w:rsid w:val="005637E6"/>
    <w:rsid w:val="00564CC7"/>
    <w:rsid w:val="00564DBA"/>
    <w:rsid w:val="0056543B"/>
    <w:rsid w:val="0056647B"/>
    <w:rsid w:val="00566949"/>
    <w:rsid w:val="00567437"/>
    <w:rsid w:val="00570953"/>
    <w:rsid w:val="00570E36"/>
    <w:rsid w:val="00571745"/>
    <w:rsid w:val="00572664"/>
    <w:rsid w:val="005734A9"/>
    <w:rsid w:val="0057371E"/>
    <w:rsid w:val="00573F85"/>
    <w:rsid w:val="005746AB"/>
    <w:rsid w:val="005754E2"/>
    <w:rsid w:val="005755FF"/>
    <w:rsid w:val="0057565B"/>
    <w:rsid w:val="00575756"/>
    <w:rsid w:val="00575FCE"/>
    <w:rsid w:val="00576719"/>
    <w:rsid w:val="005774D7"/>
    <w:rsid w:val="00577553"/>
    <w:rsid w:val="00577E49"/>
    <w:rsid w:val="00580F61"/>
    <w:rsid w:val="00581549"/>
    <w:rsid w:val="00582B47"/>
    <w:rsid w:val="00582E5B"/>
    <w:rsid w:val="005831A9"/>
    <w:rsid w:val="00584274"/>
    <w:rsid w:val="00584DC2"/>
    <w:rsid w:val="00584DD0"/>
    <w:rsid w:val="00585519"/>
    <w:rsid w:val="005859EF"/>
    <w:rsid w:val="005874F8"/>
    <w:rsid w:val="00587E28"/>
    <w:rsid w:val="00587EBD"/>
    <w:rsid w:val="00590A3A"/>
    <w:rsid w:val="00591236"/>
    <w:rsid w:val="00591A1C"/>
    <w:rsid w:val="00591C48"/>
    <w:rsid w:val="0059241D"/>
    <w:rsid w:val="005924EF"/>
    <w:rsid w:val="00592708"/>
    <w:rsid w:val="00592ED0"/>
    <w:rsid w:val="00593D52"/>
    <w:rsid w:val="005946D1"/>
    <w:rsid w:val="005947ED"/>
    <w:rsid w:val="0059534D"/>
    <w:rsid w:val="00595D42"/>
    <w:rsid w:val="0059654F"/>
    <w:rsid w:val="00597614"/>
    <w:rsid w:val="005976C2"/>
    <w:rsid w:val="005A0487"/>
    <w:rsid w:val="005A0882"/>
    <w:rsid w:val="005A09D2"/>
    <w:rsid w:val="005A106B"/>
    <w:rsid w:val="005A137B"/>
    <w:rsid w:val="005A16C6"/>
    <w:rsid w:val="005A2265"/>
    <w:rsid w:val="005A2580"/>
    <w:rsid w:val="005A27EB"/>
    <w:rsid w:val="005A3196"/>
    <w:rsid w:val="005A407C"/>
    <w:rsid w:val="005A4E08"/>
    <w:rsid w:val="005A531D"/>
    <w:rsid w:val="005A5DD5"/>
    <w:rsid w:val="005A67AF"/>
    <w:rsid w:val="005B0591"/>
    <w:rsid w:val="005B0C23"/>
    <w:rsid w:val="005B0CC2"/>
    <w:rsid w:val="005B12AC"/>
    <w:rsid w:val="005B1330"/>
    <w:rsid w:val="005B1719"/>
    <w:rsid w:val="005B1B8C"/>
    <w:rsid w:val="005B1CAC"/>
    <w:rsid w:val="005B29B9"/>
    <w:rsid w:val="005B31C5"/>
    <w:rsid w:val="005B37C2"/>
    <w:rsid w:val="005B46AF"/>
    <w:rsid w:val="005B4904"/>
    <w:rsid w:val="005B7602"/>
    <w:rsid w:val="005C0002"/>
    <w:rsid w:val="005C0334"/>
    <w:rsid w:val="005C0EB7"/>
    <w:rsid w:val="005C13B4"/>
    <w:rsid w:val="005C1D10"/>
    <w:rsid w:val="005C229B"/>
    <w:rsid w:val="005C2546"/>
    <w:rsid w:val="005C2FD7"/>
    <w:rsid w:val="005C312A"/>
    <w:rsid w:val="005C35CA"/>
    <w:rsid w:val="005C3AD3"/>
    <w:rsid w:val="005C47A6"/>
    <w:rsid w:val="005C484D"/>
    <w:rsid w:val="005C4ABA"/>
    <w:rsid w:val="005C52DC"/>
    <w:rsid w:val="005C66E9"/>
    <w:rsid w:val="005C674A"/>
    <w:rsid w:val="005C6B94"/>
    <w:rsid w:val="005C6F74"/>
    <w:rsid w:val="005C7E58"/>
    <w:rsid w:val="005D09A1"/>
    <w:rsid w:val="005D0A48"/>
    <w:rsid w:val="005D17E8"/>
    <w:rsid w:val="005D1820"/>
    <w:rsid w:val="005D1AAB"/>
    <w:rsid w:val="005D2448"/>
    <w:rsid w:val="005D39E3"/>
    <w:rsid w:val="005D4735"/>
    <w:rsid w:val="005D50F1"/>
    <w:rsid w:val="005D5DD1"/>
    <w:rsid w:val="005E06C2"/>
    <w:rsid w:val="005E0C35"/>
    <w:rsid w:val="005E1386"/>
    <w:rsid w:val="005E23E2"/>
    <w:rsid w:val="005E38F7"/>
    <w:rsid w:val="005E39FC"/>
    <w:rsid w:val="005E480F"/>
    <w:rsid w:val="005E520F"/>
    <w:rsid w:val="005E5EE0"/>
    <w:rsid w:val="005E62D5"/>
    <w:rsid w:val="005E66C8"/>
    <w:rsid w:val="005E69F4"/>
    <w:rsid w:val="005E7126"/>
    <w:rsid w:val="005F0109"/>
    <w:rsid w:val="005F0B82"/>
    <w:rsid w:val="005F2836"/>
    <w:rsid w:val="005F391E"/>
    <w:rsid w:val="005F40AC"/>
    <w:rsid w:val="005F41DF"/>
    <w:rsid w:val="005F43E9"/>
    <w:rsid w:val="005F457E"/>
    <w:rsid w:val="005F45F7"/>
    <w:rsid w:val="005F5DEF"/>
    <w:rsid w:val="005F66ED"/>
    <w:rsid w:val="005F6CC7"/>
    <w:rsid w:val="005F7CE9"/>
    <w:rsid w:val="00600746"/>
    <w:rsid w:val="00600B52"/>
    <w:rsid w:val="00600C5B"/>
    <w:rsid w:val="00601740"/>
    <w:rsid w:val="0060198C"/>
    <w:rsid w:val="0060214B"/>
    <w:rsid w:val="00603700"/>
    <w:rsid w:val="00603E24"/>
    <w:rsid w:val="00603EB1"/>
    <w:rsid w:val="00603F67"/>
    <w:rsid w:val="00604258"/>
    <w:rsid w:val="0060452E"/>
    <w:rsid w:val="006045F7"/>
    <w:rsid w:val="00604A79"/>
    <w:rsid w:val="00604DCA"/>
    <w:rsid w:val="00604FF7"/>
    <w:rsid w:val="0060500C"/>
    <w:rsid w:val="00605038"/>
    <w:rsid w:val="00605201"/>
    <w:rsid w:val="00605D28"/>
    <w:rsid w:val="0060675B"/>
    <w:rsid w:val="00606B0E"/>
    <w:rsid w:val="00606F61"/>
    <w:rsid w:val="00607DCB"/>
    <w:rsid w:val="006112D6"/>
    <w:rsid w:val="00611429"/>
    <w:rsid w:val="00611904"/>
    <w:rsid w:val="00611DEE"/>
    <w:rsid w:val="0061210F"/>
    <w:rsid w:val="006127C7"/>
    <w:rsid w:val="00613279"/>
    <w:rsid w:val="006136C5"/>
    <w:rsid w:val="00613934"/>
    <w:rsid w:val="00614688"/>
    <w:rsid w:val="00615435"/>
    <w:rsid w:val="00615CAD"/>
    <w:rsid w:val="00616265"/>
    <w:rsid w:val="006163E7"/>
    <w:rsid w:val="0061662D"/>
    <w:rsid w:val="006167C9"/>
    <w:rsid w:val="0061692B"/>
    <w:rsid w:val="00616DCE"/>
    <w:rsid w:val="00617B35"/>
    <w:rsid w:val="006201FD"/>
    <w:rsid w:val="006210D2"/>
    <w:rsid w:val="00621225"/>
    <w:rsid w:val="006213CA"/>
    <w:rsid w:val="006216CC"/>
    <w:rsid w:val="00621961"/>
    <w:rsid w:val="00622DAF"/>
    <w:rsid w:val="006231FA"/>
    <w:rsid w:val="0062393F"/>
    <w:rsid w:val="0062426D"/>
    <w:rsid w:val="00624606"/>
    <w:rsid w:val="0062530C"/>
    <w:rsid w:val="006256B9"/>
    <w:rsid w:val="00626704"/>
    <w:rsid w:val="0062696F"/>
    <w:rsid w:val="00626DEB"/>
    <w:rsid w:val="006278EF"/>
    <w:rsid w:val="00627AB4"/>
    <w:rsid w:val="00630174"/>
    <w:rsid w:val="006301F5"/>
    <w:rsid w:val="00630602"/>
    <w:rsid w:val="00630A57"/>
    <w:rsid w:val="00631465"/>
    <w:rsid w:val="006316DD"/>
    <w:rsid w:val="0063184B"/>
    <w:rsid w:val="00631ECE"/>
    <w:rsid w:val="00632883"/>
    <w:rsid w:val="00633B7F"/>
    <w:rsid w:val="00633FCF"/>
    <w:rsid w:val="00634BC4"/>
    <w:rsid w:val="00635886"/>
    <w:rsid w:val="00636471"/>
    <w:rsid w:val="00636667"/>
    <w:rsid w:val="006368BB"/>
    <w:rsid w:val="006375E0"/>
    <w:rsid w:val="00637BE2"/>
    <w:rsid w:val="006401A5"/>
    <w:rsid w:val="00640629"/>
    <w:rsid w:val="00641B12"/>
    <w:rsid w:val="0064246A"/>
    <w:rsid w:val="00642E75"/>
    <w:rsid w:val="006436E8"/>
    <w:rsid w:val="00644CEC"/>
    <w:rsid w:val="00645733"/>
    <w:rsid w:val="006460AE"/>
    <w:rsid w:val="00646643"/>
    <w:rsid w:val="006466E5"/>
    <w:rsid w:val="00647584"/>
    <w:rsid w:val="00647941"/>
    <w:rsid w:val="00647977"/>
    <w:rsid w:val="00647F38"/>
    <w:rsid w:val="00650B0D"/>
    <w:rsid w:val="00650B8C"/>
    <w:rsid w:val="00650C38"/>
    <w:rsid w:val="00651572"/>
    <w:rsid w:val="00651A96"/>
    <w:rsid w:val="006520EB"/>
    <w:rsid w:val="006527E8"/>
    <w:rsid w:val="006530FA"/>
    <w:rsid w:val="00654CEB"/>
    <w:rsid w:val="0065602A"/>
    <w:rsid w:val="00657D21"/>
    <w:rsid w:val="00657E9D"/>
    <w:rsid w:val="00661A50"/>
    <w:rsid w:val="00661D12"/>
    <w:rsid w:val="00661E2E"/>
    <w:rsid w:val="00662468"/>
    <w:rsid w:val="00662915"/>
    <w:rsid w:val="00662BCE"/>
    <w:rsid w:val="00662F7A"/>
    <w:rsid w:val="006632F0"/>
    <w:rsid w:val="006633D1"/>
    <w:rsid w:val="0066340B"/>
    <w:rsid w:val="006637B8"/>
    <w:rsid w:val="006639B4"/>
    <w:rsid w:val="00663AB3"/>
    <w:rsid w:val="00663AEA"/>
    <w:rsid w:val="0066475E"/>
    <w:rsid w:val="00665C59"/>
    <w:rsid w:val="00665EF8"/>
    <w:rsid w:val="006663A4"/>
    <w:rsid w:val="0066654C"/>
    <w:rsid w:val="00667489"/>
    <w:rsid w:val="006674B4"/>
    <w:rsid w:val="0066751D"/>
    <w:rsid w:val="00667BF0"/>
    <w:rsid w:val="00670176"/>
    <w:rsid w:val="006706F8"/>
    <w:rsid w:val="00670A14"/>
    <w:rsid w:val="0067102C"/>
    <w:rsid w:val="0067198E"/>
    <w:rsid w:val="00671D07"/>
    <w:rsid w:val="006726B5"/>
    <w:rsid w:val="00673887"/>
    <w:rsid w:val="0067453E"/>
    <w:rsid w:val="00674985"/>
    <w:rsid w:val="006754A1"/>
    <w:rsid w:val="006754BB"/>
    <w:rsid w:val="00675DA3"/>
    <w:rsid w:val="0067623E"/>
    <w:rsid w:val="00676AAD"/>
    <w:rsid w:val="006777E5"/>
    <w:rsid w:val="0068127F"/>
    <w:rsid w:val="00681532"/>
    <w:rsid w:val="00681FF6"/>
    <w:rsid w:val="00682600"/>
    <w:rsid w:val="006833B4"/>
    <w:rsid w:val="0068461E"/>
    <w:rsid w:val="00686736"/>
    <w:rsid w:val="006900C1"/>
    <w:rsid w:val="006909AD"/>
    <w:rsid w:val="00690AEC"/>
    <w:rsid w:val="00690BEB"/>
    <w:rsid w:val="00690E84"/>
    <w:rsid w:val="0069153C"/>
    <w:rsid w:val="006917F5"/>
    <w:rsid w:val="00691DBF"/>
    <w:rsid w:val="006922CC"/>
    <w:rsid w:val="00692A62"/>
    <w:rsid w:val="00693246"/>
    <w:rsid w:val="00693363"/>
    <w:rsid w:val="006933D5"/>
    <w:rsid w:val="006937F5"/>
    <w:rsid w:val="00693F2F"/>
    <w:rsid w:val="00693FCD"/>
    <w:rsid w:val="006945CA"/>
    <w:rsid w:val="00695BBA"/>
    <w:rsid w:val="0069685F"/>
    <w:rsid w:val="0069693F"/>
    <w:rsid w:val="00696EB6"/>
    <w:rsid w:val="006973DC"/>
    <w:rsid w:val="0069747B"/>
    <w:rsid w:val="006A0309"/>
    <w:rsid w:val="006A172C"/>
    <w:rsid w:val="006A1D3E"/>
    <w:rsid w:val="006A1FB1"/>
    <w:rsid w:val="006A2965"/>
    <w:rsid w:val="006A2C88"/>
    <w:rsid w:val="006A2E76"/>
    <w:rsid w:val="006A3091"/>
    <w:rsid w:val="006A35AF"/>
    <w:rsid w:val="006A3813"/>
    <w:rsid w:val="006A3849"/>
    <w:rsid w:val="006A3BF3"/>
    <w:rsid w:val="006A3C5B"/>
    <w:rsid w:val="006A3FEC"/>
    <w:rsid w:val="006A47F1"/>
    <w:rsid w:val="006A5017"/>
    <w:rsid w:val="006A72A8"/>
    <w:rsid w:val="006A754B"/>
    <w:rsid w:val="006A7A5D"/>
    <w:rsid w:val="006B0600"/>
    <w:rsid w:val="006B19BF"/>
    <w:rsid w:val="006B23C0"/>
    <w:rsid w:val="006B2717"/>
    <w:rsid w:val="006B35DF"/>
    <w:rsid w:val="006B465C"/>
    <w:rsid w:val="006B561C"/>
    <w:rsid w:val="006B56E0"/>
    <w:rsid w:val="006B6BE8"/>
    <w:rsid w:val="006B7D39"/>
    <w:rsid w:val="006C00C2"/>
    <w:rsid w:val="006C0530"/>
    <w:rsid w:val="006C0C79"/>
    <w:rsid w:val="006C0FF7"/>
    <w:rsid w:val="006C12E6"/>
    <w:rsid w:val="006C14E1"/>
    <w:rsid w:val="006C182C"/>
    <w:rsid w:val="006C28A9"/>
    <w:rsid w:val="006C2A60"/>
    <w:rsid w:val="006C2BD2"/>
    <w:rsid w:val="006C384B"/>
    <w:rsid w:val="006C3940"/>
    <w:rsid w:val="006C3CB1"/>
    <w:rsid w:val="006C3F94"/>
    <w:rsid w:val="006C408C"/>
    <w:rsid w:val="006C44B9"/>
    <w:rsid w:val="006C51ED"/>
    <w:rsid w:val="006C56E9"/>
    <w:rsid w:val="006C5772"/>
    <w:rsid w:val="006C67AB"/>
    <w:rsid w:val="006C797F"/>
    <w:rsid w:val="006D0117"/>
    <w:rsid w:val="006D0189"/>
    <w:rsid w:val="006D18A5"/>
    <w:rsid w:val="006D1D11"/>
    <w:rsid w:val="006D2AC5"/>
    <w:rsid w:val="006D3297"/>
    <w:rsid w:val="006D38F3"/>
    <w:rsid w:val="006D4293"/>
    <w:rsid w:val="006D471A"/>
    <w:rsid w:val="006D4939"/>
    <w:rsid w:val="006D6353"/>
    <w:rsid w:val="006D6F31"/>
    <w:rsid w:val="006E04BD"/>
    <w:rsid w:val="006E0779"/>
    <w:rsid w:val="006E1218"/>
    <w:rsid w:val="006E1829"/>
    <w:rsid w:val="006E19C9"/>
    <w:rsid w:val="006E2528"/>
    <w:rsid w:val="006E2553"/>
    <w:rsid w:val="006E2D54"/>
    <w:rsid w:val="006E3F4E"/>
    <w:rsid w:val="006E5180"/>
    <w:rsid w:val="006E52C1"/>
    <w:rsid w:val="006E52E0"/>
    <w:rsid w:val="006E54A8"/>
    <w:rsid w:val="006E7E24"/>
    <w:rsid w:val="006F0A17"/>
    <w:rsid w:val="006F123F"/>
    <w:rsid w:val="006F22E1"/>
    <w:rsid w:val="006F45A5"/>
    <w:rsid w:val="006F4F1B"/>
    <w:rsid w:val="006F70BF"/>
    <w:rsid w:val="00700E13"/>
    <w:rsid w:val="007011D5"/>
    <w:rsid w:val="0070190E"/>
    <w:rsid w:val="0070328B"/>
    <w:rsid w:val="007038F9"/>
    <w:rsid w:val="0070401F"/>
    <w:rsid w:val="0070495B"/>
    <w:rsid w:val="0070555E"/>
    <w:rsid w:val="00705788"/>
    <w:rsid w:val="0070579B"/>
    <w:rsid w:val="00705953"/>
    <w:rsid w:val="00705C47"/>
    <w:rsid w:val="00707506"/>
    <w:rsid w:val="007075DA"/>
    <w:rsid w:val="007103D0"/>
    <w:rsid w:val="007108B2"/>
    <w:rsid w:val="00710F5F"/>
    <w:rsid w:val="00712877"/>
    <w:rsid w:val="00714111"/>
    <w:rsid w:val="0071563D"/>
    <w:rsid w:val="00715C26"/>
    <w:rsid w:val="0071600C"/>
    <w:rsid w:val="00716558"/>
    <w:rsid w:val="00720DCF"/>
    <w:rsid w:val="00722392"/>
    <w:rsid w:val="00722921"/>
    <w:rsid w:val="00723920"/>
    <w:rsid w:val="007243FD"/>
    <w:rsid w:val="007249E3"/>
    <w:rsid w:val="00725062"/>
    <w:rsid w:val="00725BC7"/>
    <w:rsid w:val="007263B7"/>
    <w:rsid w:val="0072768F"/>
    <w:rsid w:val="00727ABA"/>
    <w:rsid w:val="00727E7C"/>
    <w:rsid w:val="00730167"/>
    <w:rsid w:val="007307F1"/>
    <w:rsid w:val="007315E8"/>
    <w:rsid w:val="00731A94"/>
    <w:rsid w:val="00731ECB"/>
    <w:rsid w:val="00732C08"/>
    <w:rsid w:val="0073308D"/>
    <w:rsid w:val="007339EB"/>
    <w:rsid w:val="00733C7C"/>
    <w:rsid w:val="00734238"/>
    <w:rsid w:val="007345A7"/>
    <w:rsid w:val="0073473D"/>
    <w:rsid w:val="00734B4D"/>
    <w:rsid w:val="00735DB7"/>
    <w:rsid w:val="00736181"/>
    <w:rsid w:val="00736ACC"/>
    <w:rsid w:val="00737246"/>
    <w:rsid w:val="00740676"/>
    <w:rsid w:val="00740C47"/>
    <w:rsid w:val="00740E92"/>
    <w:rsid w:val="0074253F"/>
    <w:rsid w:val="00744055"/>
    <w:rsid w:val="0074457F"/>
    <w:rsid w:val="00745320"/>
    <w:rsid w:val="00745C0A"/>
    <w:rsid w:val="007460D3"/>
    <w:rsid w:val="007462C7"/>
    <w:rsid w:val="0074730D"/>
    <w:rsid w:val="00747C03"/>
    <w:rsid w:val="0075024C"/>
    <w:rsid w:val="0075069B"/>
    <w:rsid w:val="00750C6B"/>
    <w:rsid w:val="0075118A"/>
    <w:rsid w:val="00751C1E"/>
    <w:rsid w:val="00751F93"/>
    <w:rsid w:val="00752ABD"/>
    <w:rsid w:val="007536F2"/>
    <w:rsid w:val="0075440F"/>
    <w:rsid w:val="007548D4"/>
    <w:rsid w:val="007559DA"/>
    <w:rsid w:val="007565F2"/>
    <w:rsid w:val="007567EE"/>
    <w:rsid w:val="00756C3C"/>
    <w:rsid w:val="00756E94"/>
    <w:rsid w:val="0075758F"/>
    <w:rsid w:val="00757C3D"/>
    <w:rsid w:val="00761596"/>
    <w:rsid w:val="00761BB9"/>
    <w:rsid w:val="00761FCA"/>
    <w:rsid w:val="0076321F"/>
    <w:rsid w:val="007635A2"/>
    <w:rsid w:val="007635D8"/>
    <w:rsid w:val="00763697"/>
    <w:rsid w:val="007636B6"/>
    <w:rsid w:val="00764910"/>
    <w:rsid w:val="00764AE9"/>
    <w:rsid w:val="00764DB4"/>
    <w:rsid w:val="00765089"/>
    <w:rsid w:val="00766178"/>
    <w:rsid w:val="0076763A"/>
    <w:rsid w:val="00770302"/>
    <w:rsid w:val="0077045D"/>
    <w:rsid w:val="00770700"/>
    <w:rsid w:val="00770ECA"/>
    <w:rsid w:val="007715C7"/>
    <w:rsid w:val="00771C05"/>
    <w:rsid w:val="007721EC"/>
    <w:rsid w:val="007722D5"/>
    <w:rsid w:val="00772A2E"/>
    <w:rsid w:val="00773310"/>
    <w:rsid w:val="00773A4E"/>
    <w:rsid w:val="00774077"/>
    <w:rsid w:val="007743B7"/>
    <w:rsid w:val="00774AE8"/>
    <w:rsid w:val="007751AC"/>
    <w:rsid w:val="0077609B"/>
    <w:rsid w:val="007761F4"/>
    <w:rsid w:val="00776BF5"/>
    <w:rsid w:val="00777192"/>
    <w:rsid w:val="0077720C"/>
    <w:rsid w:val="00777675"/>
    <w:rsid w:val="00777F81"/>
    <w:rsid w:val="00781629"/>
    <w:rsid w:val="00781CEB"/>
    <w:rsid w:val="00782139"/>
    <w:rsid w:val="00782733"/>
    <w:rsid w:val="00782F37"/>
    <w:rsid w:val="00782F55"/>
    <w:rsid w:val="007839A9"/>
    <w:rsid w:val="007844BE"/>
    <w:rsid w:val="00784BFB"/>
    <w:rsid w:val="00785844"/>
    <w:rsid w:val="00785FEC"/>
    <w:rsid w:val="0078645E"/>
    <w:rsid w:val="00786E57"/>
    <w:rsid w:val="00786EBF"/>
    <w:rsid w:val="00787596"/>
    <w:rsid w:val="00787604"/>
    <w:rsid w:val="00787A4A"/>
    <w:rsid w:val="00791917"/>
    <w:rsid w:val="00791AA5"/>
    <w:rsid w:val="00792173"/>
    <w:rsid w:val="0079258C"/>
    <w:rsid w:val="00792988"/>
    <w:rsid w:val="00792B81"/>
    <w:rsid w:val="0079396A"/>
    <w:rsid w:val="007941CB"/>
    <w:rsid w:val="00794BE7"/>
    <w:rsid w:val="00794E17"/>
    <w:rsid w:val="00794F21"/>
    <w:rsid w:val="007952F4"/>
    <w:rsid w:val="0079538E"/>
    <w:rsid w:val="0079551A"/>
    <w:rsid w:val="0079605D"/>
    <w:rsid w:val="007963D5"/>
    <w:rsid w:val="00796D8F"/>
    <w:rsid w:val="00797AA4"/>
    <w:rsid w:val="00797B8E"/>
    <w:rsid w:val="007A0439"/>
    <w:rsid w:val="007A08CD"/>
    <w:rsid w:val="007A0CE9"/>
    <w:rsid w:val="007A298C"/>
    <w:rsid w:val="007A300C"/>
    <w:rsid w:val="007A3697"/>
    <w:rsid w:val="007A3D21"/>
    <w:rsid w:val="007A414E"/>
    <w:rsid w:val="007A5090"/>
    <w:rsid w:val="007A585B"/>
    <w:rsid w:val="007A69D1"/>
    <w:rsid w:val="007A71D4"/>
    <w:rsid w:val="007A7280"/>
    <w:rsid w:val="007A756F"/>
    <w:rsid w:val="007A76D8"/>
    <w:rsid w:val="007A7872"/>
    <w:rsid w:val="007B110C"/>
    <w:rsid w:val="007B1436"/>
    <w:rsid w:val="007B16B3"/>
    <w:rsid w:val="007B17BF"/>
    <w:rsid w:val="007B1A6F"/>
    <w:rsid w:val="007B2174"/>
    <w:rsid w:val="007B3A40"/>
    <w:rsid w:val="007B406A"/>
    <w:rsid w:val="007B4B26"/>
    <w:rsid w:val="007B4CA0"/>
    <w:rsid w:val="007B5F88"/>
    <w:rsid w:val="007B70C2"/>
    <w:rsid w:val="007B7AE9"/>
    <w:rsid w:val="007C00FF"/>
    <w:rsid w:val="007C112E"/>
    <w:rsid w:val="007C14F3"/>
    <w:rsid w:val="007C174C"/>
    <w:rsid w:val="007C1BED"/>
    <w:rsid w:val="007C1C61"/>
    <w:rsid w:val="007C1E1A"/>
    <w:rsid w:val="007C272A"/>
    <w:rsid w:val="007C3A7C"/>
    <w:rsid w:val="007C3E28"/>
    <w:rsid w:val="007C53C8"/>
    <w:rsid w:val="007C5562"/>
    <w:rsid w:val="007C5956"/>
    <w:rsid w:val="007C63DD"/>
    <w:rsid w:val="007C642F"/>
    <w:rsid w:val="007C67EF"/>
    <w:rsid w:val="007C6A24"/>
    <w:rsid w:val="007C6C4C"/>
    <w:rsid w:val="007C7B8A"/>
    <w:rsid w:val="007D1073"/>
    <w:rsid w:val="007D138A"/>
    <w:rsid w:val="007D1D43"/>
    <w:rsid w:val="007D1E1E"/>
    <w:rsid w:val="007D295C"/>
    <w:rsid w:val="007D30E6"/>
    <w:rsid w:val="007D3D39"/>
    <w:rsid w:val="007D469E"/>
    <w:rsid w:val="007D47CE"/>
    <w:rsid w:val="007D4BAE"/>
    <w:rsid w:val="007D4E96"/>
    <w:rsid w:val="007D5ABB"/>
    <w:rsid w:val="007D61A2"/>
    <w:rsid w:val="007D64CB"/>
    <w:rsid w:val="007D6D90"/>
    <w:rsid w:val="007D746F"/>
    <w:rsid w:val="007D7890"/>
    <w:rsid w:val="007E03FC"/>
    <w:rsid w:val="007E0919"/>
    <w:rsid w:val="007E0B33"/>
    <w:rsid w:val="007E0CCF"/>
    <w:rsid w:val="007E1679"/>
    <w:rsid w:val="007E16D0"/>
    <w:rsid w:val="007E185A"/>
    <w:rsid w:val="007E27EE"/>
    <w:rsid w:val="007E299F"/>
    <w:rsid w:val="007E42E1"/>
    <w:rsid w:val="007E43ED"/>
    <w:rsid w:val="007E47F6"/>
    <w:rsid w:val="007E524B"/>
    <w:rsid w:val="007E6442"/>
    <w:rsid w:val="007E6A85"/>
    <w:rsid w:val="007E7451"/>
    <w:rsid w:val="007E76D1"/>
    <w:rsid w:val="007E7D64"/>
    <w:rsid w:val="007F149B"/>
    <w:rsid w:val="007F1C3D"/>
    <w:rsid w:val="007F253D"/>
    <w:rsid w:val="007F25C4"/>
    <w:rsid w:val="007F3FC8"/>
    <w:rsid w:val="007F4687"/>
    <w:rsid w:val="007F4969"/>
    <w:rsid w:val="007F5754"/>
    <w:rsid w:val="007F5F76"/>
    <w:rsid w:val="007F623D"/>
    <w:rsid w:val="007F6EC7"/>
    <w:rsid w:val="007F725D"/>
    <w:rsid w:val="007F7C03"/>
    <w:rsid w:val="00800476"/>
    <w:rsid w:val="008004E5"/>
    <w:rsid w:val="008007E5"/>
    <w:rsid w:val="0080164D"/>
    <w:rsid w:val="00801801"/>
    <w:rsid w:val="00801E68"/>
    <w:rsid w:val="00804079"/>
    <w:rsid w:val="008040EB"/>
    <w:rsid w:val="008054E6"/>
    <w:rsid w:val="00805875"/>
    <w:rsid w:val="00805EA1"/>
    <w:rsid w:val="00806384"/>
    <w:rsid w:val="008069A5"/>
    <w:rsid w:val="00806D47"/>
    <w:rsid w:val="0080759F"/>
    <w:rsid w:val="00807CDA"/>
    <w:rsid w:val="00807CFB"/>
    <w:rsid w:val="00810620"/>
    <w:rsid w:val="00810720"/>
    <w:rsid w:val="0081091C"/>
    <w:rsid w:val="00810E51"/>
    <w:rsid w:val="0081170E"/>
    <w:rsid w:val="008121A5"/>
    <w:rsid w:val="0081299D"/>
    <w:rsid w:val="008129BF"/>
    <w:rsid w:val="00812B14"/>
    <w:rsid w:val="00812C5D"/>
    <w:rsid w:val="00813109"/>
    <w:rsid w:val="008137BC"/>
    <w:rsid w:val="00813857"/>
    <w:rsid w:val="0081412F"/>
    <w:rsid w:val="00814CF5"/>
    <w:rsid w:val="00815217"/>
    <w:rsid w:val="008157C7"/>
    <w:rsid w:val="00815E55"/>
    <w:rsid w:val="008171B8"/>
    <w:rsid w:val="00817705"/>
    <w:rsid w:val="00817754"/>
    <w:rsid w:val="00817A17"/>
    <w:rsid w:val="008202BE"/>
    <w:rsid w:val="00820B1E"/>
    <w:rsid w:val="00820FA6"/>
    <w:rsid w:val="008217B8"/>
    <w:rsid w:val="00821B58"/>
    <w:rsid w:val="00821C70"/>
    <w:rsid w:val="00821D98"/>
    <w:rsid w:val="00821E32"/>
    <w:rsid w:val="008220D9"/>
    <w:rsid w:val="008221AA"/>
    <w:rsid w:val="0082235B"/>
    <w:rsid w:val="00823EAA"/>
    <w:rsid w:val="00824095"/>
    <w:rsid w:val="00824F6F"/>
    <w:rsid w:val="008259E4"/>
    <w:rsid w:val="0082697A"/>
    <w:rsid w:val="008276BA"/>
    <w:rsid w:val="00827E4D"/>
    <w:rsid w:val="008300B7"/>
    <w:rsid w:val="008331FA"/>
    <w:rsid w:val="00833349"/>
    <w:rsid w:val="00833C38"/>
    <w:rsid w:val="00834175"/>
    <w:rsid w:val="00834754"/>
    <w:rsid w:val="00834765"/>
    <w:rsid w:val="00835B5F"/>
    <w:rsid w:val="00836082"/>
    <w:rsid w:val="00836E27"/>
    <w:rsid w:val="00841317"/>
    <w:rsid w:val="008417FF"/>
    <w:rsid w:val="00841AB9"/>
    <w:rsid w:val="00841E21"/>
    <w:rsid w:val="0084215B"/>
    <w:rsid w:val="008427FB"/>
    <w:rsid w:val="008437AE"/>
    <w:rsid w:val="008442B1"/>
    <w:rsid w:val="00844646"/>
    <w:rsid w:val="0084511D"/>
    <w:rsid w:val="00845245"/>
    <w:rsid w:val="00845350"/>
    <w:rsid w:val="0084698C"/>
    <w:rsid w:val="00847AA3"/>
    <w:rsid w:val="008507B4"/>
    <w:rsid w:val="00850F77"/>
    <w:rsid w:val="008510F5"/>
    <w:rsid w:val="00851339"/>
    <w:rsid w:val="0085224C"/>
    <w:rsid w:val="008528A2"/>
    <w:rsid w:val="00852A91"/>
    <w:rsid w:val="00852D0F"/>
    <w:rsid w:val="00852E9E"/>
    <w:rsid w:val="00853694"/>
    <w:rsid w:val="00853AAE"/>
    <w:rsid w:val="00854AB7"/>
    <w:rsid w:val="00855B07"/>
    <w:rsid w:val="00856061"/>
    <w:rsid w:val="008565C3"/>
    <w:rsid w:val="008577D9"/>
    <w:rsid w:val="0085793D"/>
    <w:rsid w:val="00860179"/>
    <w:rsid w:val="0086125D"/>
    <w:rsid w:val="0086384A"/>
    <w:rsid w:val="00863906"/>
    <w:rsid w:val="00863C32"/>
    <w:rsid w:val="0086517E"/>
    <w:rsid w:val="00865A35"/>
    <w:rsid w:val="00866067"/>
    <w:rsid w:val="0086624C"/>
    <w:rsid w:val="008670DE"/>
    <w:rsid w:val="00867829"/>
    <w:rsid w:val="00867D7D"/>
    <w:rsid w:val="008705EA"/>
    <w:rsid w:val="00874FE8"/>
    <w:rsid w:val="00875338"/>
    <w:rsid w:val="00875E16"/>
    <w:rsid w:val="008766CB"/>
    <w:rsid w:val="00877424"/>
    <w:rsid w:val="00880166"/>
    <w:rsid w:val="008803CD"/>
    <w:rsid w:val="0088043B"/>
    <w:rsid w:val="0088051B"/>
    <w:rsid w:val="0088093E"/>
    <w:rsid w:val="00880944"/>
    <w:rsid w:val="0088147E"/>
    <w:rsid w:val="00881844"/>
    <w:rsid w:val="00881A78"/>
    <w:rsid w:val="00881C31"/>
    <w:rsid w:val="00882454"/>
    <w:rsid w:val="008829FC"/>
    <w:rsid w:val="00882BFD"/>
    <w:rsid w:val="00883926"/>
    <w:rsid w:val="00883B4C"/>
    <w:rsid w:val="00883E93"/>
    <w:rsid w:val="008840A1"/>
    <w:rsid w:val="00884A68"/>
    <w:rsid w:val="00885754"/>
    <w:rsid w:val="00885B01"/>
    <w:rsid w:val="008862A0"/>
    <w:rsid w:val="008864A7"/>
    <w:rsid w:val="0088654B"/>
    <w:rsid w:val="0089075E"/>
    <w:rsid w:val="008907B0"/>
    <w:rsid w:val="008910CA"/>
    <w:rsid w:val="008915E6"/>
    <w:rsid w:val="00891926"/>
    <w:rsid w:val="00892727"/>
    <w:rsid w:val="00892D9A"/>
    <w:rsid w:val="0089302B"/>
    <w:rsid w:val="0089304B"/>
    <w:rsid w:val="008930A7"/>
    <w:rsid w:val="008937B9"/>
    <w:rsid w:val="00894146"/>
    <w:rsid w:val="00894DB6"/>
    <w:rsid w:val="008959A7"/>
    <w:rsid w:val="00896B0A"/>
    <w:rsid w:val="00896B98"/>
    <w:rsid w:val="0089773B"/>
    <w:rsid w:val="00897DCD"/>
    <w:rsid w:val="00897E10"/>
    <w:rsid w:val="008A0251"/>
    <w:rsid w:val="008A07D1"/>
    <w:rsid w:val="008A0DCB"/>
    <w:rsid w:val="008A11CE"/>
    <w:rsid w:val="008A1D39"/>
    <w:rsid w:val="008A2372"/>
    <w:rsid w:val="008A3A1B"/>
    <w:rsid w:val="008A3A40"/>
    <w:rsid w:val="008A4494"/>
    <w:rsid w:val="008A458B"/>
    <w:rsid w:val="008A65B0"/>
    <w:rsid w:val="008A6646"/>
    <w:rsid w:val="008A74F6"/>
    <w:rsid w:val="008B113B"/>
    <w:rsid w:val="008B17B3"/>
    <w:rsid w:val="008B2082"/>
    <w:rsid w:val="008B2C59"/>
    <w:rsid w:val="008B2F30"/>
    <w:rsid w:val="008B2F5B"/>
    <w:rsid w:val="008B30A4"/>
    <w:rsid w:val="008B328A"/>
    <w:rsid w:val="008B359A"/>
    <w:rsid w:val="008B4A09"/>
    <w:rsid w:val="008B4EA7"/>
    <w:rsid w:val="008B53E7"/>
    <w:rsid w:val="008B5D40"/>
    <w:rsid w:val="008B5F08"/>
    <w:rsid w:val="008B63A9"/>
    <w:rsid w:val="008B70F4"/>
    <w:rsid w:val="008B777D"/>
    <w:rsid w:val="008C127C"/>
    <w:rsid w:val="008C1707"/>
    <w:rsid w:val="008C1A8F"/>
    <w:rsid w:val="008C246A"/>
    <w:rsid w:val="008C2734"/>
    <w:rsid w:val="008C2EF6"/>
    <w:rsid w:val="008C38B2"/>
    <w:rsid w:val="008C3A30"/>
    <w:rsid w:val="008C3F71"/>
    <w:rsid w:val="008C411A"/>
    <w:rsid w:val="008C541E"/>
    <w:rsid w:val="008C60D2"/>
    <w:rsid w:val="008C6B44"/>
    <w:rsid w:val="008C7163"/>
    <w:rsid w:val="008C731F"/>
    <w:rsid w:val="008D05B7"/>
    <w:rsid w:val="008D0A5E"/>
    <w:rsid w:val="008D0EAC"/>
    <w:rsid w:val="008D114E"/>
    <w:rsid w:val="008D13A5"/>
    <w:rsid w:val="008D1D6D"/>
    <w:rsid w:val="008D2FCD"/>
    <w:rsid w:val="008D39C1"/>
    <w:rsid w:val="008D4084"/>
    <w:rsid w:val="008D4211"/>
    <w:rsid w:val="008D43EF"/>
    <w:rsid w:val="008D53CA"/>
    <w:rsid w:val="008D558B"/>
    <w:rsid w:val="008D6B5E"/>
    <w:rsid w:val="008D7489"/>
    <w:rsid w:val="008D75A1"/>
    <w:rsid w:val="008D796A"/>
    <w:rsid w:val="008D7B65"/>
    <w:rsid w:val="008E0468"/>
    <w:rsid w:val="008E0A5B"/>
    <w:rsid w:val="008E200F"/>
    <w:rsid w:val="008E2CA6"/>
    <w:rsid w:val="008E4F05"/>
    <w:rsid w:val="008E55EF"/>
    <w:rsid w:val="008E57EF"/>
    <w:rsid w:val="008E5C6D"/>
    <w:rsid w:val="008E5DC7"/>
    <w:rsid w:val="008E65CB"/>
    <w:rsid w:val="008E6818"/>
    <w:rsid w:val="008E719F"/>
    <w:rsid w:val="008E7C46"/>
    <w:rsid w:val="008F05B9"/>
    <w:rsid w:val="008F0BC3"/>
    <w:rsid w:val="008F108F"/>
    <w:rsid w:val="008F14C0"/>
    <w:rsid w:val="008F1A98"/>
    <w:rsid w:val="008F1E28"/>
    <w:rsid w:val="008F2305"/>
    <w:rsid w:val="008F2451"/>
    <w:rsid w:val="008F2B76"/>
    <w:rsid w:val="008F3E58"/>
    <w:rsid w:val="008F650A"/>
    <w:rsid w:val="008F66DF"/>
    <w:rsid w:val="008F6CE5"/>
    <w:rsid w:val="00900771"/>
    <w:rsid w:val="00900F02"/>
    <w:rsid w:val="00904F63"/>
    <w:rsid w:val="009050A0"/>
    <w:rsid w:val="0090520B"/>
    <w:rsid w:val="00905C4E"/>
    <w:rsid w:val="0090678F"/>
    <w:rsid w:val="00906BEC"/>
    <w:rsid w:val="00907001"/>
    <w:rsid w:val="009077D8"/>
    <w:rsid w:val="00910A37"/>
    <w:rsid w:val="00910F6D"/>
    <w:rsid w:val="0091129A"/>
    <w:rsid w:val="009116FB"/>
    <w:rsid w:val="00911B2B"/>
    <w:rsid w:val="00911DBA"/>
    <w:rsid w:val="00912378"/>
    <w:rsid w:val="0091307A"/>
    <w:rsid w:val="00913BC8"/>
    <w:rsid w:val="00914192"/>
    <w:rsid w:val="009145B9"/>
    <w:rsid w:val="009147AA"/>
    <w:rsid w:val="00914DF7"/>
    <w:rsid w:val="00915519"/>
    <w:rsid w:val="0091601F"/>
    <w:rsid w:val="00917E78"/>
    <w:rsid w:val="00920A75"/>
    <w:rsid w:val="00921A5C"/>
    <w:rsid w:val="00921C4D"/>
    <w:rsid w:val="0092270D"/>
    <w:rsid w:val="0092297A"/>
    <w:rsid w:val="00922B54"/>
    <w:rsid w:val="00922B7B"/>
    <w:rsid w:val="009234EE"/>
    <w:rsid w:val="009234EF"/>
    <w:rsid w:val="00924F6B"/>
    <w:rsid w:val="00925F84"/>
    <w:rsid w:val="00927055"/>
    <w:rsid w:val="00927331"/>
    <w:rsid w:val="0092758F"/>
    <w:rsid w:val="00927DCC"/>
    <w:rsid w:val="00930721"/>
    <w:rsid w:val="0093112F"/>
    <w:rsid w:val="009312E9"/>
    <w:rsid w:val="00933A74"/>
    <w:rsid w:val="00933FB3"/>
    <w:rsid w:val="009349AF"/>
    <w:rsid w:val="00934DAC"/>
    <w:rsid w:val="0093681B"/>
    <w:rsid w:val="0093746D"/>
    <w:rsid w:val="0093784C"/>
    <w:rsid w:val="00937DBE"/>
    <w:rsid w:val="00940734"/>
    <w:rsid w:val="009412BD"/>
    <w:rsid w:val="0094138C"/>
    <w:rsid w:val="009415F0"/>
    <w:rsid w:val="009422FE"/>
    <w:rsid w:val="009424B4"/>
    <w:rsid w:val="009424DE"/>
    <w:rsid w:val="00942DA8"/>
    <w:rsid w:val="00942EA0"/>
    <w:rsid w:val="00943990"/>
    <w:rsid w:val="009449A2"/>
    <w:rsid w:val="00945479"/>
    <w:rsid w:val="0094562F"/>
    <w:rsid w:val="00945D32"/>
    <w:rsid w:val="00945DC7"/>
    <w:rsid w:val="00945F24"/>
    <w:rsid w:val="00946095"/>
    <w:rsid w:val="009465BF"/>
    <w:rsid w:val="00946B3F"/>
    <w:rsid w:val="0094713A"/>
    <w:rsid w:val="009471BF"/>
    <w:rsid w:val="009474BF"/>
    <w:rsid w:val="00947503"/>
    <w:rsid w:val="009513F9"/>
    <w:rsid w:val="00952120"/>
    <w:rsid w:val="00952F1E"/>
    <w:rsid w:val="0095364C"/>
    <w:rsid w:val="009537F3"/>
    <w:rsid w:val="0095595E"/>
    <w:rsid w:val="00955B18"/>
    <w:rsid w:val="00955E33"/>
    <w:rsid w:val="009566A7"/>
    <w:rsid w:val="00956DCF"/>
    <w:rsid w:val="0095705B"/>
    <w:rsid w:val="00957B04"/>
    <w:rsid w:val="00957FD0"/>
    <w:rsid w:val="0096027C"/>
    <w:rsid w:val="00962D80"/>
    <w:rsid w:val="009638D7"/>
    <w:rsid w:val="009644AB"/>
    <w:rsid w:val="00964F23"/>
    <w:rsid w:val="00965F6E"/>
    <w:rsid w:val="009660A3"/>
    <w:rsid w:val="00967BE7"/>
    <w:rsid w:val="00967D8D"/>
    <w:rsid w:val="009700D7"/>
    <w:rsid w:val="00971CD0"/>
    <w:rsid w:val="00971EF1"/>
    <w:rsid w:val="00972593"/>
    <w:rsid w:val="00972AFA"/>
    <w:rsid w:val="00972CDA"/>
    <w:rsid w:val="00972D9E"/>
    <w:rsid w:val="00974E0B"/>
    <w:rsid w:val="00974E55"/>
    <w:rsid w:val="00976E42"/>
    <w:rsid w:val="00980181"/>
    <w:rsid w:val="00980AD8"/>
    <w:rsid w:val="009814EC"/>
    <w:rsid w:val="00981B8F"/>
    <w:rsid w:val="00981D35"/>
    <w:rsid w:val="00982965"/>
    <w:rsid w:val="00982DEF"/>
    <w:rsid w:val="00983B70"/>
    <w:rsid w:val="00983C36"/>
    <w:rsid w:val="00986160"/>
    <w:rsid w:val="009861C6"/>
    <w:rsid w:val="00986C0D"/>
    <w:rsid w:val="00987E22"/>
    <w:rsid w:val="009901A6"/>
    <w:rsid w:val="009906CD"/>
    <w:rsid w:val="00991A85"/>
    <w:rsid w:val="00991F68"/>
    <w:rsid w:val="009923BD"/>
    <w:rsid w:val="00992479"/>
    <w:rsid w:val="009924D8"/>
    <w:rsid w:val="00993F88"/>
    <w:rsid w:val="00994531"/>
    <w:rsid w:val="00994BEC"/>
    <w:rsid w:val="00994F1C"/>
    <w:rsid w:val="00994FDF"/>
    <w:rsid w:val="009967DE"/>
    <w:rsid w:val="00996E93"/>
    <w:rsid w:val="00996FC1"/>
    <w:rsid w:val="00997FAE"/>
    <w:rsid w:val="009A174A"/>
    <w:rsid w:val="009A217C"/>
    <w:rsid w:val="009A3528"/>
    <w:rsid w:val="009A35B1"/>
    <w:rsid w:val="009A36B7"/>
    <w:rsid w:val="009A434A"/>
    <w:rsid w:val="009A5032"/>
    <w:rsid w:val="009A6238"/>
    <w:rsid w:val="009A6447"/>
    <w:rsid w:val="009A7B61"/>
    <w:rsid w:val="009A7D70"/>
    <w:rsid w:val="009A7EA4"/>
    <w:rsid w:val="009B0B81"/>
    <w:rsid w:val="009B0C65"/>
    <w:rsid w:val="009B109F"/>
    <w:rsid w:val="009B122F"/>
    <w:rsid w:val="009B21CA"/>
    <w:rsid w:val="009B2C70"/>
    <w:rsid w:val="009B2F8D"/>
    <w:rsid w:val="009B3A97"/>
    <w:rsid w:val="009B4E7A"/>
    <w:rsid w:val="009B6B37"/>
    <w:rsid w:val="009C020A"/>
    <w:rsid w:val="009C0C28"/>
    <w:rsid w:val="009C10A9"/>
    <w:rsid w:val="009C1B85"/>
    <w:rsid w:val="009C2A81"/>
    <w:rsid w:val="009C2C7E"/>
    <w:rsid w:val="009C3A04"/>
    <w:rsid w:val="009C3B9B"/>
    <w:rsid w:val="009C592A"/>
    <w:rsid w:val="009C5E82"/>
    <w:rsid w:val="009C6141"/>
    <w:rsid w:val="009C6D77"/>
    <w:rsid w:val="009D0165"/>
    <w:rsid w:val="009D0FA0"/>
    <w:rsid w:val="009D137F"/>
    <w:rsid w:val="009D18D6"/>
    <w:rsid w:val="009D19FF"/>
    <w:rsid w:val="009D1DBA"/>
    <w:rsid w:val="009D25B9"/>
    <w:rsid w:val="009D2E8A"/>
    <w:rsid w:val="009D43CF"/>
    <w:rsid w:val="009D45EC"/>
    <w:rsid w:val="009D62DF"/>
    <w:rsid w:val="009E06F5"/>
    <w:rsid w:val="009E1097"/>
    <w:rsid w:val="009E11B0"/>
    <w:rsid w:val="009E23D8"/>
    <w:rsid w:val="009E28FE"/>
    <w:rsid w:val="009E2B41"/>
    <w:rsid w:val="009E2E8E"/>
    <w:rsid w:val="009E32B9"/>
    <w:rsid w:val="009E3678"/>
    <w:rsid w:val="009E3B96"/>
    <w:rsid w:val="009E4580"/>
    <w:rsid w:val="009E4938"/>
    <w:rsid w:val="009E607C"/>
    <w:rsid w:val="009E64EB"/>
    <w:rsid w:val="009E6738"/>
    <w:rsid w:val="009E6739"/>
    <w:rsid w:val="009E6E19"/>
    <w:rsid w:val="009E7E2C"/>
    <w:rsid w:val="009F02AE"/>
    <w:rsid w:val="009F0DA9"/>
    <w:rsid w:val="009F10A6"/>
    <w:rsid w:val="009F14CD"/>
    <w:rsid w:val="009F19DE"/>
    <w:rsid w:val="009F1F8D"/>
    <w:rsid w:val="009F2678"/>
    <w:rsid w:val="009F4F01"/>
    <w:rsid w:val="009F513F"/>
    <w:rsid w:val="009F518D"/>
    <w:rsid w:val="009F531A"/>
    <w:rsid w:val="009F6529"/>
    <w:rsid w:val="009F6651"/>
    <w:rsid w:val="009F6762"/>
    <w:rsid w:val="009F6843"/>
    <w:rsid w:val="009F6D8C"/>
    <w:rsid w:val="009F6DAC"/>
    <w:rsid w:val="009F70FE"/>
    <w:rsid w:val="00A00687"/>
    <w:rsid w:val="00A010D2"/>
    <w:rsid w:val="00A018EC"/>
    <w:rsid w:val="00A01AFD"/>
    <w:rsid w:val="00A01BDD"/>
    <w:rsid w:val="00A02206"/>
    <w:rsid w:val="00A02532"/>
    <w:rsid w:val="00A0278D"/>
    <w:rsid w:val="00A02B84"/>
    <w:rsid w:val="00A0393C"/>
    <w:rsid w:val="00A03CDD"/>
    <w:rsid w:val="00A03F5F"/>
    <w:rsid w:val="00A04110"/>
    <w:rsid w:val="00A04A44"/>
    <w:rsid w:val="00A051D3"/>
    <w:rsid w:val="00A05BA0"/>
    <w:rsid w:val="00A06846"/>
    <w:rsid w:val="00A06FCC"/>
    <w:rsid w:val="00A070C6"/>
    <w:rsid w:val="00A07C9C"/>
    <w:rsid w:val="00A07F4F"/>
    <w:rsid w:val="00A100E9"/>
    <w:rsid w:val="00A105A8"/>
    <w:rsid w:val="00A1178D"/>
    <w:rsid w:val="00A1207D"/>
    <w:rsid w:val="00A14121"/>
    <w:rsid w:val="00A1418B"/>
    <w:rsid w:val="00A14416"/>
    <w:rsid w:val="00A14A68"/>
    <w:rsid w:val="00A14E1D"/>
    <w:rsid w:val="00A1520D"/>
    <w:rsid w:val="00A1558B"/>
    <w:rsid w:val="00A15766"/>
    <w:rsid w:val="00A158FB"/>
    <w:rsid w:val="00A15D0C"/>
    <w:rsid w:val="00A15EB5"/>
    <w:rsid w:val="00A16005"/>
    <w:rsid w:val="00A164F9"/>
    <w:rsid w:val="00A169E1"/>
    <w:rsid w:val="00A212EA"/>
    <w:rsid w:val="00A23278"/>
    <w:rsid w:val="00A236D4"/>
    <w:rsid w:val="00A23988"/>
    <w:rsid w:val="00A251EB"/>
    <w:rsid w:val="00A256D8"/>
    <w:rsid w:val="00A257FD"/>
    <w:rsid w:val="00A25FA8"/>
    <w:rsid w:val="00A27CB6"/>
    <w:rsid w:val="00A27FDE"/>
    <w:rsid w:val="00A3086B"/>
    <w:rsid w:val="00A30B58"/>
    <w:rsid w:val="00A30EE9"/>
    <w:rsid w:val="00A31001"/>
    <w:rsid w:val="00A31A0F"/>
    <w:rsid w:val="00A31CE2"/>
    <w:rsid w:val="00A331D6"/>
    <w:rsid w:val="00A33213"/>
    <w:rsid w:val="00A3361B"/>
    <w:rsid w:val="00A33C7C"/>
    <w:rsid w:val="00A34AA5"/>
    <w:rsid w:val="00A34CF5"/>
    <w:rsid w:val="00A3544D"/>
    <w:rsid w:val="00A357FC"/>
    <w:rsid w:val="00A35AFC"/>
    <w:rsid w:val="00A35DC8"/>
    <w:rsid w:val="00A35F98"/>
    <w:rsid w:val="00A36412"/>
    <w:rsid w:val="00A3664B"/>
    <w:rsid w:val="00A36823"/>
    <w:rsid w:val="00A370C4"/>
    <w:rsid w:val="00A37B84"/>
    <w:rsid w:val="00A37C47"/>
    <w:rsid w:val="00A40295"/>
    <w:rsid w:val="00A40AE4"/>
    <w:rsid w:val="00A4105C"/>
    <w:rsid w:val="00A410C5"/>
    <w:rsid w:val="00A41B4F"/>
    <w:rsid w:val="00A41EDF"/>
    <w:rsid w:val="00A41F76"/>
    <w:rsid w:val="00A437C8"/>
    <w:rsid w:val="00A4390B"/>
    <w:rsid w:val="00A43F3B"/>
    <w:rsid w:val="00A44891"/>
    <w:rsid w:val="00A44CED"/>
    <w:rsid w:val="00A4525B"/>
    <w:rsid w:val="00A47D85"/>
    <w:rsid w:val="00A47F34"/>
    <w:rsid w:val="00A50630"/>
    <w:rsid w:val="00A51135"/>
    <w:rsid w:val="00A523E1"/>
    <w:rsid w:val="00A526F0"/>
    <w:rsid w:val="00A52722"/>
    <w:rsid w:val="00A52E40"/>
    <w:rsid w:val="00A52EED"/>
    <w:rsid w:val="00A52EF1"/>
    <w:rsid w:val="00A543C7"/>
    <w:rsid w:val="00A54A99"/>
    <w:rsid w:val="00A553CA"/>
    <w:rsid w:val="00A556B9"/>
    <w:rsid w:val="00A55717"/>
    <w:rsid w:val="00A55A12"/>
    <w:rsid w:val="00A55D1A"/>
    <w:rsid w:val="00A55DC7"/>
    <w:rsid w:val="00A604BD"/>
    <w:rsid w:val="00A62A06"/>
    <w:rsid w:val="00A62E13"/>
    <w:rsid w:val="00A633E3"/>
    <w:rsid w:val="00A64417"/>
    <w:rsid w:val="00A659B3"/>
    <w:rsid w:val="00A65B14"/>
    <w:rsid w:val="00A66033"/>
    <w:rsid w:val="00A6619F"/>
    <w:rsid w:val="00A66A7A"/>
    <w:rsid w:val="00A67059"/>
    <w:rsid w:val="00A67516"/>
    <w:rsid w:val="00A679A6"/>
    <w:rsid w:val="00A679C4"/>
    <w:rsid w:val="00A67F26"/>
    <w:rsid w:val="00A73EC7"/>
    <w:rsid w:val="00A7587B"/>
    <w:rsid w:val="00A75C91"/>
    <w:rsid w:val="00A763C4"/>
    <w:rsid w:val="00A76E6A"/>
    <w:rsid w:val="00A76EAA"/>
    <w:rsid w:val="00A77FB1"/>
    <w:rsid w:val="00A77FC9"/>
    <w:rsid w:val="00A80134"/>
    <w:rsid w:val="00A818C4"/>
    <w:rsid w:val="00A81FAC"/>
    <w:rsid w:val="00A824CF"/>
    <w:rsid w:val="00A83648"/>
    <w:rsid w:val="00A84635"/>
    <w:rsid w:val="00A847F0"/>
    <w:rsid w:val="00A868EE"/>
    <w:rsid w:val="00A86B77"/>
    <w:rsid w:val="00A878A0"/>
    <w:rsid w:val="00A87B57"/>
    <w:rsid w:val="00A91138"/>
    <w:rsid w:val="00A91430"/>
    <w:rsid w:val="00A916BB"/>
    <w:rsid w:val="00A921F8"/>
    <w:rsid w:val="00A92969"/>
    <w:rsid w:val="00A92A9B"/>
    <w:rsid w:val="00A92C1E"/>
    <w:rsid w:val="00A92E46"/>
    <w:rsid w:val="00A93D82"/>
    <w:rsid w:val="00A94153"/>
    <w:rsid w:val="00A94445"/>
    <w:rsid w:val="00A95278"/>
    <w:rsid w:val="00A956A7"/>
    <w:rsid w:val="00A95FA1"/>
    <w:rsid w:val="00A96D2E"/>
    <w:rsid w:val="00A96E0F"/>
    <w:rsid w:val="00AA0686"/>
    <w:rsid w:val="00AA164F"/>
    <w:rsid w:val="00AA20B7"/>
    <w:rsid w:val="00AA34E0"/>
    <w:rsid w:val="00AA3675"/>
    <w:rsid w:val="00AA3C16"/>
    <w:rsid w:val="00AA47D3"/>
    <w:rsid w:val="00AA554F"/>
    <w:rsid w:val="00AA7E9A"/>
    <w:rsid w:val="00AA7EA6"/>
    <w:rsid w:val="00AB0384"/>
    <w:rsid w:val="00AB0506"/>
    <w:rsid w:val="00AB0959"/>
    <w:rsid w:val="00AB1089"/>
    <w:rsid w:val="00AB1A99"/>
    <w:rsid w:val="00AB2119"/>
    <w:rsid w:val="00AB26BB"/>
    <w:rsid w:val="00AB276A"/>
    <w:rsid w:val="00AB32C6"/>
    <w:rsid w:val="00AB3646"/>
    <w:rsid w:val="00AB3937"/>
    <w:rsid w:val="00AB435F"/>
    <w:rsid w:val="00AB443E"/>
    <w:rsid w:val="00AB449C"/>
    <w:rsid w:val="00AB49D9"/>
    <w:rsid w:val="00AB5020"/>
    <w:rsid w:val="00AB5409"/>
    <w:rsid w:val="00AB6481"/>
    <w:rsid w:val="00AB6A3D"/>
    <w:rsid w:val="00AB6FD6"/>
    <w:rsid w:val="00AB722D"/>
    <w:rsid w:val="00AC059C"/>
    <w:rsid w:val="00AC1280"/>
    <w:rsid w:val="00AC199D"/>
    <w:rsid w:val="00AC1C4A"/>
    <w:rsid w:val="00AC1F87"/>
    <w:rsid w:val="00AC2865"/>
    <w:rsid w:val="00AC2B6D"/>
    <w:rsid w:val="00AC400E"/>
    <w:rsid w:val="00AC50FD"/>
    <w:rsid w:val="00AC7100"/>
    <w:rsid w:val="00AC7176"/>
    <w:rsid w:val="00AC719C"/>
    <w:rsid w:val="00AD0C12"/>
    <w:rsid w:val="00AD130C"/>
    <w:rsid w:val="00AD1CA3"/>
    <w:rsid w:val="00AD24D5"/>
    <w:rsid w:val="00AD286A"/>
    <w:rsid w:val="00AD2CE2"/>
    <w:rsid w:val="00AD3B82"/>
    <w:rsid w:val="00AD3F1A"/>
    <w:rsid w:val="00AD4EF6"/>
    <w:rsid w:val="00AD56EB"/>
    <w:rsid w:val="00AD600D"/>
    <w:rsid w:val="00AD6BD4"/>
    <w:rsid w:val="00AD7D33"/>
    <w:rsid w:val="00AE059E"/>
    <w:rsid w:val="00AE0AC3"/>
    <w:rsid w:val="00AE25CC"/>
    <w:rsid w:val="00AE2ADB"/>
    <w:rsid w:val="00AE2B29"/>
    <w:rsid w:val="00AE4B95"/>
    <w:rsid w:val="00AE4F03"/>
    <w:rsid w:val="00AE5515"/>
    <w:rsid w:val="00AE6B86"/>
    <w:rsid w:val="00AE7BD5"/>
    <w:rsid w:val="00AF1DED"/>
    <w:rsid w:val="00AF2EC2"/>
    <w:rsid w:val="00AF2F3D"/>
    <w:rsid w:val="00AF3531"/>
    <w:rsid w:val="00AF3810"/>
    <w:rsid w:val="00AF4FF6"/>
    <w:rsid w:val="00AF7344"/>
    <w:rsid w:val="00B00D93"/>
    <w:rsid w:val="00B01836"/>
    <w:rsid w:val="00B02D4F"/>
    <w:rsid w:val="00B02F61"/>
    <w:rsid w:val="00B0389F"/>
    <w:rsid w:val="00B049DE"/>
    <w:rsid w:val="00B05DCD"/>
    <w:rsid w:val="00B0698F"/>
    <w:rsid w:val="00B06C9C"/>
    <w:rsid w:val="00B06DE6"/>
    <w:rsid w:val="00B073D4"/>
    <w:rsid w:val="00B07498"/>
    <w:rsid w:val="00B10AB8"/>
    <w:rsid w:val="00B10D3B"/>
    <w:rsid w:val="00B1125C"/>
    <w:rsid w:val="00B116A9"/>
    <w:rsid w:val="00B127EC"/>
    <w:rsid w:val="00B12AD0"/>
    <w:rsid w:val="00B1380E"/>
    <w:rsid w:val="00B1398F"/>
    <w:rsid w:val="00B13E6A"/>
    <w:rsid w:val="00B142CE"/>
    <w:rsid w:val="00B147A7"/>
    <w:rsid w:val="00B16118"/>
    <w:rsid w:val="00B169F2"/>
    <w:rsid w:val="00B172DF"/>
    <w:rsid w:val="00B17FC0"/>
    <w:rsid w:val="00B2000A"/>
    <w:rsid w:val="00B2056C"/>
    <w:rsid w:val="00B20580"/>
    <w:rsid w:val="00B207A4"/>
    <w:rsid w:val="00B20A8E"/>
    <w:rsid w:val="00B21CFB"/>
    <w:rsid w:val="00B21DA7"/>
    <w:rsid w:val="00B2236C"/>
    <w:rsid w:val="00B22679"/>
    <w:rsid w:val="00B23695"/>
    <w:rsid w:val="00B241CA"/>
    <w:rsid w:val="00B24C49"/>
    <w:rsid w:val="00B2517F"/>
    <w:rsid w:val="00B2528A"/>
    <w:rsid w:val="00B25B29"/>
    <w:rsid w:val="00B25F11"/>
    <w:rsid w:val="00B30907"/>
    <w:rsid w:val="00B3113C"/>
    <w:rsid w:val="00B31DAC"/>
    <w:rsid w:val="00B31F66"/>
    <w:rsid w:val="00B32B40"/>
    <w:rsid w:val="00B3360A"/>
    <w:rsid w:val="00B33615"/>
    <w:rsid w:val="00B33760"/>
    <w:rsid w:val="00B3379F"/>
    <w:rsid w:val="00B337B9"/>
    <w:rsid w:val="00B33C24"/>
    <w:rsid w:val="00B346A9"/>
    <w:rsid w:val="00B34D99"/>
    <w:rsid w:val="00B36067"/>
    <w:rsid w:val="00B3658D"/>
    <w:rsid w:val="00B36C33"/>
    <w:rsid w:val="00B375E5"/>
    <w:rsid w:val="00B37994"/>
    <w:rsid w:val="00B379CB"/>
    <w:rsid w:val="00B402E2"/>
    <w:rsid w:val="00B40A2D"/>
    <w:rsid w:val="00B4124D"/>
    <w:rsid w:val="00B4224E"/>
    <w:rsid w:val="00B42ABC"/>
    <w:rsid w:val="00B43498"/>
    <w:rsid w:val="00B434B5"/>
    <w:rsid w:val="00B43BAA"/>
    <w:rsid w:val="00B44DA5"/>
    <w:rsid w:val="00B44E88"/>
    <w:rsid w:val="00B4551B"/>
    <w:rsid w:val="00B45B8D"/>
    <w:rsid w:val="00B45D26"/>
    <w:rsid w:val="00B45EAE"/>
    <w:rsid w:val="00B45F21"/>
    <w:rsid w:val="00B47B0D"/>
    <w:rsid w:val="00B507C1"/>
    <w:rsid w:val="00B50B98"/>
    <w:rsid w:val="00B51273"/>
    <w:rsid w:val="00B52484"/>
    <w:rsid w:val="00B53818"/>
    <w:rsid w:val="00B54A5A"/>
    <w:rsid w:val="00B55D85"/>
    <w:rsid w:val="00B5776E"/>
    <w:rsid w:val="00B5786B"/>
    <w:rsid w:val="00B57B67"/>
    <w:rsid w:val="00B60DC8"/>
    <w:rsid w:val="00B616BA"/>
    <w:rsid w:val="00B628B5"/>
    <w:rsid w:val="00B62C8F"/>
    <w:rsid w:val="00B631A3"/>
    <w:rsid w:val="00B63EC3"/>
    <w:rsid w:val="00B6409A"/>
    <w:rsid w:val="00B640C5"/>
    <w:rsid w:val="00B649B9"/>
    <w:rsid w:val="00B65052"/>
    <w:rsid w:val="00B65BBC"/>
    <w:rsid w:val="00B65FDE"/>
    <w:rsid w:val="00B66C99"/>
    <w:rsid w:val="00B67633"/>
    <w:rsid w:val="00B67AD4"/>
    <w:rsid w:val="00B70145"/>
    <w:rsid w:val="00B70150"/>
    <w:rsid w:val="00B701A7"/>
    <w:rsid w:val="00B701D3"/>
    <w:rsid w:val="00B70671"/>
    <w:rsid w:val="00B712C9"/>
    <w:rsid w:val="00B71C9A"/>
    <w:rsid w:val="00B71F6B"/>
    <w:rsid w:val="00B71FBD"/>
    <w:rsid w:val="00B7238E"/>
    <w:rsid w:val="00B72999"/>
    <w:rsid w:val="00B72C41"/>
    <w:rsid w:val="00B73B01"/>
    <w:rsid w:val="00B73E12"/>
    <w:rsid w:val="00B7430B"/>
    <w:rsid w:val="00B751C4"/>
    <w:rsid w:val="00B75E00"/>
    <w:rsid w:val="00B75F4E"/>
    <w:rsid w:val="00B76FBF"/>
    <w:rsid w:val="00B7713C"/>
    <w:rsid w:val="00B774C2"/>
    <w:rsid w:val="00B778A0"/>
    <w:rsid w:val="00B805D2"/>
    <w:rsid w:val="00B815EE"/>
    <w:rsid w:val="00B81B90"/>
    <w:rsid w:val="00B81D19"/>
    <w:rsid w:val="00B827DF"/>
    <w:rsid w:val="00B83290"/>
    <w:rsid w:val="00B84AF4"/>
    <w:rsid w:val="00B85CC8"/>
    <w:rsid w:val="00B86BAC"/>
    <w:rsid w:val="00B86C9B"/>
    <w:rsid w:val="00B86F40"/>
    <w:rsid w:val="00B87832"/>
    <w:rsid w:val="00B8785E"/>
    <w:rsid w:val="00B92330"/>
    <w:rsid w:val="00B92709"/>
    <w:rsid w:val="00B93524"/>
    <w:rsid w:val="00B9390B"/>
    <w:rsid w:val="00B93DA9"/>
    <w:rsid w:val="00B9412C"/>
    <w:rsid w:val="00B945E6"/>
    <w:rsid w:val="00B94C41"/>
    <w:rsid w:val="00B9674D"/>
    <w:rsid w:val="00BA1085"/>
    <w:rsid w:val="00BA118C"/>
    <w:rsid w:val="00BA1400"/>
    <w:rsid w:val="00BA1ADF"/>
    <w:rsid w:val="00BA26C1"/>
    <w:rsid w:val="00BA3399"/>
    <w:rsid w:val="00BA34E5"/>
    <w:rsid w:val="00BA35BA"/>
    <w:rsid w:val="00BA4486"/>
    <w:rsid w:val="00BA5357"/>
    <w:rsid w:val="00BA6A73"/>
    <w:rsid w:val="00BA7104"/>
    <w:rsid w:val="00BB1A92"/>
    <w:rsid w:val="00BB1DCB"/>
    <w:rsid w:val="00BB1EEB"/>
    <w:rsid w:val="00BB23BD"/>
    <w:rsid w:val="00BB3316"/>
    <w:rsid w:val="00BB395C"/>
    <w:rsid w:val="00BB4989"/>
    <w:rsid w:val="00BB610C"/>
    <w:rsid w:val="00BB65EB"/>
    <w:rsid w:val="00BB75A0"/>
    <w:rsid w:val="00BB79EB"/>
    <w:rsid w:val="00BB7B32"/>
    <w:rsid w:val="00BC0660"/>
    <w:rsid w:val="00BC0945"/>
    <w:rsid w:val="00BC0ABB"/>
    <w:rsid w:val="00BC223A"/>
    <w:rsid w:val="00BC23FF"/>
    <w:rsid w:val="00BC2AB6"/>
    <w:rsid w:val="00BC3817"/>
    <w:rsid w:val="00BC3F33"/>
    <w:rsid w:val="00BC43BF"/>
    <w:rsid w:val="00BC4590"/>
    <w:rsid w:val="00BC4C99"/>
    <w:rsid w:val="00BC4E27"/>
    <w:rsid w:val="00BC4EEA"/>
    <w:rsid w:val="00BD393C"/>
    <w:rsid w:val="00BD3ECC"/>
    <w:rsid w:val="00BD4100"/>
    <w:rsid w:val="00BD4EAE"/>
    <w:rsid w:val="00BD63DE"/>
    <w:rsid w:val="00BD6BAE"/>
    <w:rsid w:val="00BD6E1E"/>
    <w:rsid w:val="00BD7544"/>
    <w:rsid w:val="00BD764A"/>
    <w:rsid w:val="00BD76FD"/>
    <w:rsid w:val="00BE1910"/>
    <w:rsid w:val="00BE2D4F"/>
    <w:rsid w:val="00BE3657"/>
    <w:rsid w:val="00BE379D"/>
    <w:rsid w:val="00BE3821"/>
    <w:rsid w:val="00BE3B18"/>
    <w:rsid w:val="00BE3C23"/>
    <w:rsid w:val="00BE43BF"/>
    <w:rsid w:val="00BE4542"/>
    <w:rsid w:val="00BE5930"/>
    <w:rsid w:val="00BE5E1E"/>
    <w:rsid w:val="00BE6548"/>
    <w:rsid w:val="00BF10FC"/>
    <w:rsid w:val="00BF11D8"/>
    <w:rsid w:val="00BF1359"/>
    <w:rsid w:val="00BF1420"/>
    <w:rsid w:val="00BF190A"/>
    <w:rsid w:val="00BF29F8"/>
    <w:rsid w:val="00BF2C70"/>
    <w:rsid w:val="00BF3E4E"/>
    <w:rsid w:val="00BF44C6"/>
    <w:rsid w:val="00BF4620"/>
    <w:rsid w:val="00BF55FB"/>
    <w:rsid w:val="00BF5C52"/>
    <w:rsid w:val="00BF5D71"/>
    <w:rsid w:val="00BF5E6E"/>
    <w:rsid w:val="00BF62BC"/>
    <w:rsid w:val="00BF6ACE"/>
    <w:rsid w:val="00BF70C6"/>
    <w:rsid w:val="00BF7FDC"/>
    <w:rsid w:val="00C00195"/>
    <w:rsid w:val="00C00223"/>
    <w:rsid w:val="00C00709"/>
    <w:rsid w:val="00C00BB7"/>
    <w:rsid w:val="00C018B6"/>
    <w:rsid w:val="00C01914"/>
    <w:rsid w:val="00C01BCF"/>
    <w:rsid w:val="00C021EE"/>
    <w:rsid w:val="00C02851"/>
    <w:rsid w:val="00C02985"/>
    <w:rsid w:val="00C02D11"/>
    <w:rsid w:val="00C03811"/>
    <w:rsid w:val="00C04557"/>
    <w:rsid w:val="00C04B3B"/>
    <w:rsid w:val="00C04C30"/>
    <w:rsid w:val="00C065AE"/>
    <w:rsid w:val="00C06C9A"/>
    <w:rsid w:val="00C07E08"/>
    <w:rsid w:val="00C10798"/>
    <w:rsid w:val="00C107EA"/>
    <w:rsid w:val="00C10EE5"/>
    <w:rsid w:val="00C11243"/>
    <w:rsid w:val="00C122D5"/>
    <w:rsid w:val="00C125D3"/>
    <w:rsid w:val="00C12952"/>
    <w:rsid w:val="00C133D1"/>
    <w:rsid w:val="00C14732"/>
    <w:rsid w:val="00C14F23"/>
    <w:rsid w:val="00C154B7"/>
    <w:rsid w:val="00C1586A"/>
    <w:rsid w:val="00C16838"/>
    <w:rsid w:val="00C16D6A"/>
    <w:rsid w:val="00C16EC6"/>
    <w:rsid w:val="00C16FA8"/>
    <w:rsid w:val="00C17139"/>
    <w:rsid w:val="00C17431"/>
    <w:rsid w:val="00C174BC"/>
    <w:rsid w:val="00C17C96"/>
    <w:rsid w:val="00C21FA4"/>
    <w:rsid w:val="00C222A6"/>
    <w:rsid w:val="00C232BE"/>
    <w:rsid w:val="00C23695"/>
    <w:rsid w:val="00C242A6"/>
    <w:rsid w:val="00C257CE"/>
    <w:rsid w:val="00C27457"/>
    <w:rsid w:val="00C27AA1"/>
    <w:rsid w:val="00C30604"/>
    <w:rsid w:val="00C31011"/>
    <w:rsid w:val="00C318D5"/>
    <w:rsid w:val="00C31F62"/>
    <w:rsid w:val="00C337EF"/>
    <w:rsid w:val="00C340C1"/>
    <w:rsid w:val="00C34805"/>
    <w:rsid w:val="00C34D30"/>
    <w:rsid w:val="00C35E6E"/>
    <w:rsid w:val="00C36AD2"/>
    <w:rsid w:val="00C373AF"/>
    <w:rsid w:val="00C4025C"/>
    <w:rsid w:val="00C40590"/>
    <w:rsid w:val="00C40741"/>
    <w:rsid w:val="00C40C6A"/>
    <w:rsid w:val="00C41FF3"/>
    <w:rsid w:val="00C42203"/>
    <w:rsid w:val="00C42952"/>
    <w:rsid w:val="00C43D58"/>
    <w:rsid w:val="00C43FF5"/>
    <w:rsid w:val="00C446AA"/>
    <w:rsid w:val="00C449F5"/>
    <w:rsid w:val="00C46AD0"/>
    <w:rsid w:val="00C502DC"/>
    <w:rsid w:val="00C518EA"/>
    <w:rsid w:val="00C51D41"/>
    <w:rsid w:val="00C51D4F"/>
    <w:rsid w:val="00C5346C"/>
    <w:rsid w:val="00C5364E"/>
    <w:rsid w:val="00C53DDA"/>
    <w:rsid w:val="00C5452C"/>
    <w:rsid w:val="00C5569E"/>
    <w:rsid w:val="00C558A1"/>
    <w:rsid w:val="00C55E30"/>
    <w:rsid w:val="00C55EE4"/>
    <w:rsid w:val="00C5648D"/>
    <w:rsid w:val="00C57B87"/>
    <w:rsid w:val="00C57BA9"/>
    <w:rsid w:val="00C57C6D"/>
    <w:rsid w:val="00C57F07"/>
    <w:rsid w:val="00C606ED"/>
    <w:rsid w:val="00C60A6D"/>
    <w:rsid w:val="00C61C70"/>
    <w:rsid w:val="00C625C8"/>
    <w:rsid w:val="00C62FA1"/>
    <w:rsid w:val="00C63523"/>
    <w:rsid w:val="00C638B3"/>
    <w:rsid w:val="00C647EF"/>
    <w:rsid w:val="00C64FCA"/>
    <w:rsid w:val="00C657A7"/>
    <w:rsid w:val="00C664A4"/>
    <w:rsid w:val="00C671EC"/>
    <w:rsid w:val="00C67A45"/>
    <w:rsid w:val="00C67E4F"/>
    <w:rsid w:val="00C701E3"/>
    <w:rsid w:val="00C7062C"/>
    <w:rsid w:val="00C709D4"/>
    <w:rsid w:val="00C70B45"/>
    <w:rsid w:val="00C7299F"/>
    <w:rsid w:val="00C72E75"/>
    <w:rsid w:val="00C7476A"/>
    <w:rsid w:val="00C74C92"/>
    <w:rsid w:val="00C75A81"/>
    <w:rsid w:val="00C75D17"/>
    <w:rsid w:val="00C7637F"/>
    <w:rsid w:val="00C7674D"/>
    <w:rsid w:val="00C76A09"/>
    <w:rsid w:val="00C76B10"/>
    <w:rsid w:val="00C80626"/>
    <w:rsid w:val="00C80657"/>
    <w:rsid w:val="00C80AA4"/>
    <w:rsid w:val="00C80D69"/>
    <w:rsid w:val="00C81DF5"/>
    <w:rsid w:val="00C82033"/>
    <w:rsid w:val="00C82036"/>
    <w:rsid w:val="00C82FA1"/>
    <w:rsid w:val="00C840A5"/>
    <w:rsid w:val="00C8485B"/>
    <w:rsid w:val="00C85A05"/>
    <w:rsid w:val="00C85B20"/>
    <w:rsid w:val="00C85DB8"/>
    <w:rsid w:val="00C866F2"/>
    <w:rsid w:val="00C86EA7"/>
    <w:rsid w:val="00C8720E"/>
    <w:rsid w:val="00C87509"/>
    <w:rsid w:val="00C87C68"/>
    <w:rsid w:val="00C901DC"/>
    <w:rsid w:val="00C901F0"/>
    <w:rsid w:val="00C90243"/>
    <w:rsid w:val="00C90DF0"/>
    <w:rsid w:val="00C91C35"/>
    <w:rsid w:val="00C920E3"/>
    <w:rsid w:val="00C93C70"/>
    <w:rsid w:val="00C93F62"/>
    <w:rsid w:val="00C94879"/>
    <w:rsid w:val="00C94A80"/>
    <w:rsid w:val="00C95DFB"/>
    <w:rsid w:val="00CA05F6"/>
    <w:rsid w:val="00CA1B5B"/>
    <w:rsid w:val="00CA1E89"/>
    <w:rsid w:val="00CA23D1"/>
    <w:rsid w:val="00CA32D8"/>
    <w:rsid w:val="00CA49C2"/>
    <w:rsid w:val="00CA510C"/>
    <w:rsid w:val="00CA5DC1"/>
    <w:rsid w:val="00CA609B"/>
    <w:rsid w:val="00CA6480"/>
    <w:rsid w:val="00CA6ABE"/>
    <w:rsid w:val="00CA72B1"/>
    <w:rsid w:val="00CA7DB5"/>
    <w:rsid w:val="00CB0C21"/>
    <w:rsid w:val="00CB1292"/>
    <w:rsid w:val="00CB1A09"/>
    <w:rsid w:val="00CB1AA8"/>
    <w:rsid w:val="00CB1ADE"/>
    <w:rsid w:val="00CB1DFD"/>
    <w:rsid w:val="00CB2274"/>
    <w:rsid w:val="00CB3638"/>
    <w:rsid w:val="00CB3A9E"/>
    <w:rsid w:val="00CB4897"/>
    <w:rsid w:val="00CB5E6F"/>
    <w:rsid w:val="00CB631A"/>
    <w:rsid w:val="00CB6A5F"/>
    <w:rsid w:val="00CB7121"/>
    <w:rsid w:val="00CB76D0"/>
    <w:rsid w:val="00CB77B2"/>
    <w:rsid w:val="00CB79B5"/>
    <w:rsid w:val="00CB7B5A"/>
    <w:rsid w:val="00CB7C95"/>
    <w:rsid w:val="00CC0C78"/>
    <w:rsid w:val="00CC1ABD"/>
    <w:rsid w:val="00CC3C56"/>
    <w:rsid w:val="00CC3EAE"/>
    <w:rsid w:val="00CC47D6"/>
    <w:rsid w:val="00CC5631"/>
    <w:rsid w:val="00CC5D8F"/>
    <w:rsid w:val="00CC6373"/>
    <w:rsid w:val="00CC6893"/>
    <w:rsid w:val="00CC6942"/>
    <w:rsid w:val="00CC70A4"/>
    <w:rsid w:val="00CC799B"/>
    <w:rsid w:val="00CC7D48"/>
    <w:rsid w:val="00CD08ED"/>
    <w:rsid w:val="00CD184D"/>
    <w:rsid w:val="00CD1AF5"/>
    <w:rsid w:val="00CD1DB1"/>
    <w:rsid w:val="00CD1EB1"/>
    <w:rsid w:val="00CD2730"/>
    <w:rsid w:val="00CD29CB"/>
    <w:rsid w:val="00CD2A69"/>
    <w:rsid w:val="00CD2AB9"/>
    <w:rsid w:val="00CD2FBD"/>
    <w:rsid w:val="00CD4253"/>
    <w:rsid w:val="00CD4B4F"/>
    <w:rsid w:val="00CD6858"/>
    <w:rsid w:val="00CD6BF8"/>
    <w:rsid w:val="00CE04E3"/>
    <w:rsid w:val="00CE178D"/>
    <w:rsid w:val="00CE1AC0"/>
    <w:rsid w:val="00CE22C7"/>
    <w:rsid w:val="00CE24B9"/>
    <w:rsid w:val="00CE32E7"/>
    <w:rsid w:val="00CE333B"/>
    <w:rsid w:val="00CE4CA2"/>
    <w:rsid w:val="00CE648B"/>
    <w:rsid w:val="00CE739F"/>
    <w:rsid w:val="00CE73DF"/>
    <w:rsid w:val="00CE73E0"/>
    <w:rsid w:val="00CF0303"/>
    <w:rsid w:val="00CF17A5"/>
    <w:rsid w:val="00CF22D5"/>
    <w:rsid w:val="00CF24C8"/>
    <w:rsid w:val="00CF28A5"/>
    <w:rsid w:val="00CF28BF"/>
    <w:rsid w:val="00CF2FC3"/>
    <w:rsid w:val="00CF31EC"/>
    <w:rsid w:val="00CF3D5A"/>
    <w:rsid w:val="00CF5939"/>
    <w:rsid w:val="00CF5CB3"/>
    <w:rsid w:val="00CF5F61"/>
    <w:rsid w:val="00CF64C2"/>
    <w:rsid w:val="00CF737D"/>
    <w:rsid w:val="00CF7601"/>
    <w:rsid w:val="00D007ED"/>
    <w:rsid w:val="00D01230"/>
    <w:rsid w:val="00D016CD"/>
    <w:rsid w:val="00D01CA2"/>
    <w:rsid w:val="00D01F6D"/>
    <w:rsid w:val="00D02697"/>
    <w:rsid w:val="00D03492"/>
    <w:rsid w:val="00D0550A"/>
    <w:rsid w:val="00D06017"/>
    <w:rsid w:val="00D06373"/>
    <w:rsid w:val="00D0646F"/>
    <w:rsid w:val="00D06819"/>
    <w:rsid w:val="00D06957"/>
    <w:rsid w:val="00D06E43"/>
    <w:rsid w:val="00D070C8"/>
    <w:rsid w:val="00D07477"/>
    <w:rsid w:val="00D07AB0"/>
    <w:rsid w:val="00D07D3E"/>
    <w:rsid w:val="00D07F0D"/>
    <w:rsid w:val="00D10526"/>
    <w:rsid w:val="00D1056A"/>
    <w:rsid w:val="00D10670"/>
    <w:rsid w:val="00D10D1D"/>
    <w:rsid w:val="00D11625"/>
    <w:rsid w:val="00D119EB"/>
    <w:rsid w:val="00D11C5E"/>
    <w:rsid w:val="00D13EAB"/>
    <w:rsid w:val="00D1479E"/>
    <w:rsid w:val="00D14EDB"/>
    <w:rsid w:val="00D15438"/>
    <w:rsid w:val="00D15816"/>
    <w:rsid w:val="00D15986"/>
    <w:rsid w:val="00D15BFA"/>
    <w:rsid w:val="00D15CD6"/>
    <w:rsid w:val="00D16147"/>
    <w:rsid w:val="00D169C4"/>
    <w:rsid w:val="00D16EEB"/>
    <w:rsid w:val="00D17E8B"/>
    <w:rsid w:val="00D20532"/>
    <w:rsid w:val="00D20D0A"/>
    <w:rsid w:val="00D21BBC"/>
    <w:rsid w:val="00D221BA"/>
    <w:rsid w:val="00D22AE6"/>
    <w:rsid w:val="00D22DA8"/>
    <w:rsid w:val="00D2334E"/>
    <w:rsid w:val="00D246AC"/>
    <w:rsid w:val="00D24709"/>
    <w:rsid w:val="00D2519B"/>
    <w:rsid w:val="00D257EA"/>
    <w:rsid w:val="00D25A55"/>
    <w:rsid w:val="00D270BA"/>
    <w:rsid w:val="00D27226"/>
    <w:rsid w:val="00D3033D"/>
    <w:rsid w:val="00D31279"/>
    <w:rsid w:val="00D322B4"/>
    <w:rsid w:val="00D33431"/>
    <w:rsid w:val="00D3382D"/>
    <w:rsid w:val="00D339B8"/>
    <w:rsid w:val="00D34169"/>
    <w:rsid w:val="00D34A00"/>
    <w:rsid w:val="00D34B06"/>
    <w:rsid w:val="00D35DC9"/>
    <w:rsid w:val="00D3677B"/>
    <w:rsid w:val="00D36CA3"/>
    <w:rsid w:val="00D36D85"/>
    <w:rsid w:val="00D37285"/>
    <w:rsid w:val="00D37BD5"/>
    <w:rsid w:val="00D40101"/>
    <w:rsid w:val="00D40481"/>
    <w:rsid w:val="00D418E1"/>
    <w:rsid w:val="00D42A46"/>
    <w:rsid w:val="00D42E0D"/>
    <w:rsid w:val="00D43305"/>
    <w:rsid w:val="00D43F2F"/>
    <w:rsid w:val="00D445FC"/>
    <w:rsid w:val="00D44690"/>
    <w:rsid w:val="00D45288"/>
    <w:rsid w:val="00D45B8E"/>
    <w:rsid w:val="00D45E31"/>
    <w:rsid w:val="00D45FF6"/>
    <w:rsid w:val="00D46072"/>
    <w:rsid w:val="00D47039"/>
    <w:rsid w:val="00D511EB"/>
    <w:rsid w:val="00D51ECD"/>
    <w:rsid w:val="00D52BB6"/>
    <w:rsid w:val="00D537C4"/>
    <w:rsid w:val="00D5382D"/>
    <w:rsid w:val="00D5418D"/>
    <w:rsid w:val="00D54D20"/>
    <w:rsid w:val="00D55AE3"/>
    <w:rsid w:val="00D55FD7"/>
    <w:rsid w:val="00D56A3A"/>
    <w:rsid w:val="00D57591"/>
    <w:rsid w:val="00D600A1"/>
    <w:rsid w:val="00D60934"/>
    <w:rsid w:val="00D60952"/>
    <w:rsid w:val="00D60C54"/>
    <w:rsid w:val="00D60CAD"/>
    <w:rsid w:val="00D61863"/>
    <w:rsid w:val="00D6193C"/>
    <w:rsid w:val="00D631F5"/>
    <w:rsid w:val="00D6371A"/>
    <w:rsid w:val="00D63C37"/>
    <w:rsid w:val="00D64177"/>
    <w:rsid w:val="00D643C8"/>
    <w:rsid w:val="00D64660"/>
    <w:rsid w:val="00D64CBC"/>
    <w:rsid w:val="00D655E1"/>
    <w:rsid w:val="00D659F1"/>
    <w:rsid w:val="00D65B3D"/>
    <w:rsid w:val="00D66621"/>
    <w:rsid w:val="00D66947"/>
    <w:rsid w:val="00D6763A"/>
    <w:rsid w:val="00D70A80"/>
    <w:rsid w:val="00D70C28"/>
    <w:rsid w:val="00D71605"/>
    <w:rsid w:val="00D725E9"/>
    <w:rsid w:val="00D727C2"/>
    <w:rsid w:val="00D7321C"/>
    <w:rsid w:val="00D732E1"/>
    <w:rsid w:val="00D73701"/>
    <w:rsid w:val="00D73DC0"/>
    <w:rsid w:val="00D73E3E"/>
    <w:rsid w:val="00D73F0B"/>
    <w:rsid w:val="00D74E38"/>
    <w:rsid w:val="00D75B20"/>
    <w:rsid w:val="00D75C8F"/>
    <w:rsid w:val="00D75F6A"/>
    <w:rsid w:val="00D76080"/>
    <w:rsid w:val="00D761D6"/>
    <w:rsid w:val="00D76AC2"/>
    <w:rsid w:val="00D76D29"/>
    <w:rsid w:val="00D76FB4"/>
    <w:rsid w:val="00D779BF"/>
    <w:rsid w:val="00D80518"/>
    <w:rsid w:val="00D8065C"/>
    <w:rsid w:val="00D81E13"/>
    <w:rsid w:val="00D81FDB"/>
    <w:rsid w:val="00D82695"/>
    <w:rsid w:val="00D82847"/>
    <w:rsid w:val="00D82B8E"/>
    <w:rsid w:val="00D838A4"/>
    <w:rsid w:val="00D84062"/>
    <w:rsid w:val="00D84176"/>
    <w:rsid w:val="00D8423D"/>
    <w:rsid w:val="00D849F8"/>
    <w:rsid w:val="00D84C95"/>
    <w:rsid w:val="00D85830"/>
    <w:rsid w:val="00D868DC"/>
    <w:rsid w:val="00D9001D"/>
    <w:rsid w:val="00D9033F"/>
    <w:rsid w:val="00D904A9"/>
    <w:rsid w:val="00D90FF2"/>
    <w:rsid w:val="00D91A44"/>
    <w:rsid w:val="00D93FB9"/>
    <w:rsid w:val="00D9469A"/>
    <w:rsid w:val="00D95741"/>
    <w:rsid w:val="00D97AC4"/>
    <w:rsid w:val="00DA14CE"/>
    <w:rsid w:val="00DA2042"/>
    <w:rsid w:val="00DA227F"/>
    <w:rsid w:val="00DA297D"/>
    <w:rsid w:val="00DA39C3"/>
    <w:rsid w:val="00DA4DB1"/>
    <w:rsid w:val="00DA5410"/>
    <w:rsid w:val="00DA5BD7"/>
    <w:rsid w:val="00DA6388"/>
    <w:rsid w:val="00DA6747"/>
    <w:rsid w:val="00DA7344"/>
    <w:rsid w:val="00DA7CB7"/>
    <w:rsid w:val="00DB0E3F"/>
    <w:rsid w:val="00DB1FC2"/>
    <w:rsid w:val="00DB20E1"/>
    <w:rsid w:val="00DB4242"/>
    <w:rsid w:val="00DB4982"/>
    <w:rsid w:val="00DB4BF8"/>
    <w:rsid w:val="00DB55DA"/>
    <w:rsid w:val="00DB71FB"/>
    <w:rsid w:val="00DB74BA"/>
    <w:rsid w:val="00DB7CE5"/>
    <w:rsid w:val="00DC0D42"/>
    <w:rsid w:val="00DC10F2"/>
    <w:rsid w:val="00DC224E"/>
    <w:rsid w:val="00DC22B5"/>
    <w:rsid w:val="00DC2F84"/>
    <w:rsid w:val="00DC3392"/>
    <w:rsid w:val="00DC407D"/>
    <w:rsid w:val="00DC4A76"/>
    <w:rsid w:val="00DC4BB8"/>
    <w:rsid w:val="00DC4DD1"/>
    <w:rsid w:val="00DC4E05"/>
    <w:rsid w:val="00DC522D"/>
    <w:rsid w:val="00DC58B1"/>
    <w:rsid w:val="00DC6443"/>
    <w:rsid w:val="00DC6ABF"/>
    <w:rsid w:val="00DC77EA"/>
    <w:rsid w:val="00DC7FAC"/>
    <w:rsid w:val="00DD01BB"/>
    <w:rsid w:val="00DD1895"/>
    <w:rsid w:val="00DD1C31"/>
    <w:rsid w:val="00DD1FDD"/>
    <w:rsid w:val="00DD212F"/>
    <w:rsid w:val="00DD25BB"/>
    <w:rsid w:val="00DD2ABD"/>
    <w:rsid w:val="00DD328D"/>
    <w:rsid w:val="00DD4BF2"/>
    <w:rsid w:val="00DD4CD9"/>
    <w:rsid w:val="00DD519B"/>
    <w:rsid w:val="00DD532B"/>
    <w:rsid w:val="00DD6660"/>
    <w:rsid w:val="00DD6DCC"/>
    <w:rsid w:val="00DD7DC8"/>
    <w:rsid w:val="00DE10AD"/>
    <w:rsid w:val="00DE12EB"/>
    <w:rsid w:val="00DE1328"/>
    <w:rsid w:val="00DE165C"/>
    <w:rsid w:val="00DE1B4F"/>
    <w:rsid w:val="00DE26FC"/>
    <w:rsid w:val="00DE298B"/>
    <w:rsid w:val="00DE359F"/>
    <w:rsid w:val="00DE3ED2"/>
    <w:rsid w:val="00DE3F6B"/>
    <w:rsid w:val="00DE4086"/>
    <w:rsid w:val="00DE4D47"/>
    <w:rsid w:val="00DE596F"/>
    <w:rsid w:val="00DE5BB0"/>
    <w:rsid w:val="00DE5F92"/>
    <w:rsid w:val="00DE7059"/>
    <w:rsid w:val="00DE786A"/>
    <w:rsid w:val="00DE7C7B"/>
    <w:rsid w:val="00DE7E8C"/>
    <w:rsid w:val="00DF0150"/>
    <w:rsid w:val="00DF04D0"/>
    <w:rsid w:val="00DF17DE"/>
    <w:rsid w:val="00DF1C74"/>
    <w:rsid w:val="00DF2243"/>
    <w:rsid w:val="00DF3750"/>
    <w:rsid w:val="00DF3782"/>
    <w:rsid w:val="00DF37A4"/>
    <w:rsid w:val="00DF37BA"/>
    <w:rsid w:val="00DF3C36"/>
    <w:rsid w:val="00DF44EC"/>
    <w:rsid w:val="00DF5A6D"/>
    <w:rsid w:val="00DF74A8"/>
    <w:rsid w:val="00DF77CD"/>
    <w:rsid w:val="00E0091F"/>
    <w:rsid w:val="00E01133"/>
    <w:rsid w:val="00E0209B"/>
    <w:rsid w:val="00E039E1"/>
    <w:rsid w:val="00E03A1E"/>
    <w:rsid w:val="00E03AEB"/>
    <w:rsid w:val="00E03D84"/>
    <w:rsid w:val="00E05084"/>
    <w:rsid w:val="00E05DB8"/>
    <w:rsid w:val="00E06002"/>
    <w:rsid w:val="00E060C0"/>
    <w:rsid w:val="00E0690B"/>
    <w:rsid w:val="00E0706A"/>
    <w:rsid w:val="00E07338"/>
    <w:rsid w:val="00E0757A"/>
    <w:rsid w:val="00E07BBD"/>
    <w:rsid w:val="00E109B7"/>
    <w:rsid w:val="00E10C2C"/>
    <w:rsid w:val="00E10F6E"/>
    <w:rsid w:val="00E1131A"/>
    <w:rsid w:val="00E11393"/>
    <w:rsid w:val="00E12176"/>
    <w:rsid w:val="00E1286F"/>
    <w:rsid w:val="00E12E3C"/>
    <w:rsid w:val="00E1359C"/>
    <w:rsid w:val="00E14B86"/>
    <w:rsid w:val="00E15356"/>
    <w:rsid w:val="00E15F02"/>
    <w:rsid w:val="00E161CF"/>
    <w:rsid w:val="00E161ED"/>
    <w:rsid w:val="00E162F2"/>
    <w:rsid w:val="00E16D04"/>
    <w:rsid w:val="00E16DF3"/>
    <w:rsid w:val="00E1708F"/>
    <w:rsid w:val="00E17A6B"/>
    <w:rsid w:val="00E203A5"/>
    <w:rsid w:val="00E21FE7"/>
    <w:rsid w:val="00E222B7"/>
    <w:rsid w:val="00E2264C"/>
    <w:rsid w:val="00E229B2"/>
    <w:rsid w:val="00E245D4"/>
    <w:rsid w:val="00E24D82"/>
    <w:rsid w:val="00E254C8"/>
    <w:rsid w:val="00E25A12"/>
    <w:rsid w:val="00E2645E"/>
    <w:rsid w:val="00E26D39"/>
    <w:rsid w:val="00E273CC"/>
    <w:rsid w:val="00E27F25"/>
    <w:rsid w:val="00E30188"/>
    <w:rsid w:val="00E30ABF"/>
    <w:rsid w:val="00E30D45"/>
    <w:rsid w:val="00E31C84"/>
    <w:rsid w:val="00E33F99"/>
    <w:rsid w:val="00E342FA"/>
    <w:rsid w:val="00E34556"/>
    <w:rsid w:val="00E3488A"/>
    <w:rsid w:val="00E34A37"/>
    <w:rsid w:val="00E369B9"/>
    <w:rsid w:val="00E36F92"/>
    <w:rsid w:val="00E370A1"/>
    <w:rsid w:val="00E37317"/>
    <w:rsid w:val="00E376C2"/>
    <w:rsid w:val="00E37C8A"/>
    <w:rsid w:val="00E42386"/>
    <w:rsid w:val="00E43051"/>
    <w:rsid w:val="00E43B2E"/>
    <w:rsid w:val="00E43F02"/>
    <w:rsid w:val="00E44F98"/>
    <w:rsid w:val="00E45697"/>
    <w:rsid w:val="00E4595F"/>
    <w:rsid w:val="00E45E84"/>
    <w:rsid w:val="00E502F5"/>
    <w:rsid w:val="00E50EDB"/>
    <w:rsid w:val="00E515A6"/>
    <w:rsid w:val="00E51E57"/>
    <w:rsid w:val="00E52D7F"/>
    <w:rsid w:val="00E52F86"/>
    <w:rsid w:val="00E532DD"/>
    <w:rsid w:val="00E536A4"/>
    <w:rsid w:val="00E536F5"/>
    <w:rsid w:val="00E544F2"/>
    <w:rsid w:val="00E54E5F"/>
    <w:rsid w:val="00E5540E"/>
    <w:rsid w:val="00E55449"/>
    <w:rsid w:val="00E5555C"/>
    <w:rsid w:val="00E568F9"/>
    <w:rsid w:val="00E57077"/>
    <w:rsid w:val="00E5730E"/>
    <w:rsid w:val="00E577B2"/>
    <w:rsid w:val="00E57E34"/>
    <w:rsid w:val="00E606D9"/>
    <w:rsid w:val="00E608DC"/>
    <w:rsid w:val="00E61884"/>
    <w:rsid w:val="00E61ED7"/>
    <w:rsid w:val="00E61F4D"/>
    <w:rsid w:val="00E62190"/>
    <w:rsid w:val="00E63029"/>
    <w:rsid w:val="00E63505"/>
    <w:rsid w:val="00E63C4D"/>
    <w:rsid w:val="00E63D39"/>
    <w:rsid w:val="00E641FA"/>
    <w:rsid w:val="00E64B3D"/>
    <w:rsid w:val="00E655FD"/>
    <w:rsid w:val="00E6565F"/>
    <w:rsid w:val="00E65AEA"/>
    <w:rsid w:val="00E65EF9"/>
    <w:rsid w:val="00E67D8A"/>
    <w:rsid w:val="00E67D90"/>
    <w:rsid w:val="00E71311"/>
    <w:rsid w:val="00E71446"/>
    <w:rsid w:val="00E718D9"/>
    <w:rsid w:val="00E71B21"/>
    <w:rsid w:val="00E72142"/>
    <w:rsid w:val="00E72B79"/>
    <w:rsid w:val="00E72ED5"/>
    <w:rsid w:val="00E72EE4"/>
    <w:rsid w:val="00E7334D"/>
    <w:rsid w:val="00E737E3"/>
    <w:rsid w:val="00E738AA"/>
    <w:rsid w:val="00E746A9"/>
    <w:rsid w:val="00E74BD2"/>
    <w:rsid w:val="00E74C54"/>
    <w:rsid w:val="00E74E6C"/>
    <w:rsid w:val="00E75E1D"/>
    <w:rsid w:val="00E7612F"/>
    <w:rsid w:val="00E7742A"/>
    <w:rsid w:val="00E77936"/>
    <w:rsid w:val="00E77C18"/>
    <w:rsid w:val="00E80C12"/>
    <w:rsid w:val="00E80F36"/>
    <w:rsid w:val="00E820FB"/>
    <w:rsid w:val="00E82341"/>
    <w:rsid w:val="00E832A4"/>
    <w:rsid w:val="00E838B4"/>
    <w:rsid w:val="00E846B7"/>
    <w:rsid w:val="00E84722"/>
    <w:rsid w:val="00E860B8"/>
    <w:rsid w:val="00E8684D"/>
    <w:rsid w:val="00E873E1"/>
    <w:rsid w:val="00E9003E"/>
    <w:rsid w:val="00E90D9D"/>
    <w:rsid w:val="00E91DAA"/>
    <w:rsid w:val="00E921FB"/>
    <w:rsid w:val="00E92B31"/>
    <w:rsid w:val="00E92F4E"/>
    <w:rsid w:val="00E92FFB"/>
    <w:rsid w:val="00E933A3"/>
    <w:rsid w:val="00E952F7"/>
    <w:rsid w:val="00E95790"/>
    <w:rsid w:val="00E959FA"/>
    <w:rsid w:val="00E95EC2"/>
    <w:rsid w:val="00E964CB"/>
    <w:rsid w:val="00E96CD9"/>
    <w:rsid w:val="00E970A9"/>
    <w:rsid w:val="00E9723D"/>
    <w:rsid w:val="00E97B61"/>
    <w:rsid w:val="00EA06CC"/>
    <w:rsid w:val="00EA0F80"/>
    <w:rsid w:val="00EA12F4"/>
    <w:rsid w:val="00EA13B9"/>
    <w:rsid w:val="00EA1420"/>
    <w:rsid w:val="00EA15D4"/>
    <w:rsid w:val="00EA1C89"/>
    <w:rsid w:val="00EA1DF4"/>
    <w:rsid w:val="00EA25CB"/>
    <w:rsid w:val="00EA25F1"/>
    <w:rsid w:val="00EA2FBE"/>
    <w:rsid w:val="00EA3A1D"/>
    <w:rsid w:val="00EA3FC3"/>
    <w:rsid w:val="00EA4C8F"/>
    <w:rsid w:val="00EA51B6"/>
    <w:rsid w:val="00EA5A00"/>
    <w:rsid w:val="00EA68E7"/>
    <w:rsid w:val="00EA69B9"/>
    <w:rsid w:val="00EA73EC"/>
    <w:rsid w:val="00EB0813"/>
    <w:rsid w:val="00EB0C5B"/>
    <w:rsid w:val="00EB3414"/>
    <w:rsid w:val="00EB4A75"/>
    <w:rsid w:val="00EB50B1"/>
    <w:rsid w:val="00EB5FBD"/>
    <w:rsid w:val="00EB66B8"/>
    <w:rsid w:val="00EB67F3"/>
    <w:rsid w:val="00EB6915"/>
    <w:rsid w:val="00EB6ABD"/>
    <w:rsid w:val="00EB6B6F"/>
    <w:rsid w:val="00EB7081"/>
    <w:rsid w:val="00EB747A"/>
    <w:rsid w:val="00EC2AEC"/>
    <w:rsid w:val="00EC2ECF"/>
    <w:rsid w:val="00EC35F8"/>
    <w:rsid w:val="00EC3873"/>
    <w:rsid w:val="00EC3D99"/>
    <w:rsid w:val="00EC42C3"/>
    <w:rsid w:val="00EC4B65"/>
    <w:rsid w:val="00EC5252"/>
    <w:rsid w:val="00EC52E7"/>
    <w:rsid w:val="00EC5904"/>
    <w:rsid w:val="00EC5929"/>
    <w:rsid w:val="00EC6041"/>
    <w:rsid w:val="00EC6077"/>
    <w:rsid w:val="00EC6357"/>
    <w:rsid w:val="00EC6B99"/>
    <w:rsid w:val="00EC7A90"/>
    <w:rsid w:val="00ED1313"/>
    <w:rsid w:val="00ED2535"/>
    <w:rsid w:val="00ED2AF5"/>
    <w:rsid w:val="00ED2F9C"/>
    <w:rsid w:val="00ED30F9"/>
    <w:rsid w:val="00ED364F"/>
    <w:rsid w:val="00ED3870"/>
    <w:rsid w:val="00ED387E"/>
    <w:rsid w:val="00ED3EEA"/>
    <w:rsid w:val="00ED50F9"/>
    <w:rsid w:val="00ED6AAE"/>
    <w:rsid w:val="00ED7D93"/>
    <w:rsid w:val="00EE0431"/>
    <w:rsid w:val="00EE0432"/>
    <w:rsid w:val="00EE0687"/>
    <w:rsid w:val="00EE22C5"/>
    <w:rsid w:val="00EE2465"/>
    <w:rsid w:val="00EE29CA"/>
    <w:rsid w:val="00EE3609"/>
    <w:rsid w:val="00EE404B"/>
    <w:rsid w:val="00EE432D"/>
    <w:rsid w:val="00EE4F87"/>
    <w:rsid w:val="00EE5785"/>
    <w:rsid w:val="00EE5CD7"/>
    <w:rsid w:val="00EE64C0"/>
    <w:rsid w:val="00EE68E8"/>
    <w:rsid w:val="00EE6D15"/>
    <w:rsid w:val="00EE7010"/>
    <w:rsid w:val="00EE733E"/>
    <w:rsid w:val="00EE7690"/>
    <w:rsid w:val="00EE7A96"/>
    <w:rsid w:val="00EF0A9F"/>
    <w:rsid w:val="00EF0D9C"/>
    <w:rsid w:val="00EF12C8"/>
    <w:rsid w:val="00EF1462"/>
    <w:rsid w:val="00EF1EA2"/>
    <w:rsid w:val="00EF2660"/>
    <w:rsid w:val="00EF28B4"/>
    <w:rsid w:val="00EF2D66"/>
    <w:rsid w:val="00EF3360"/>
    <w:rsid w:val="00EF366C"/>
    <w:rsid w:val="00EF3AF2"/>
    <w:rsid w:val="00EF410E"/>
    <w:rsid w:val="00EF6419"/>
    <w:rsid w:val="00EF66CE"/>
    <w:rsid w:val="00EF675C"/>
    <w:rsid w:val="00EF69D7"/>
    <w:rsid w:val="00EF7AA7"/>
    <w:rsid w:val="00EF7D5C"/>
    <w:rsid w:val="00EF7DD5"/>
    <w:rsid w:val="00F0035B"/>
    <w:rsid w:val="00F00FC8"/>
    <w:rsid w:val="00F018CD"/>
    <w:rsid w:val="00F01B96"/>
    <w:rsid w:val="00F01BB3"/>
    <w:rsid w:val="00F01DE9"/>
    <w:rsid w:val="00F025FA"/>
    <w:rsid w:val="00F02CD5"/>
    <w:rsid w:val="00F0323C"/>
    <w:rsid w:val="00F04378"/>
    <w:rsid w:val="00F04B26"/>
    <w:rsid w:val="00F05D8E"/>
    <w:rsid w:val="00F06420"/>
    <w:rsid w:val="00F06D98"/>
    <w:rsid w:val="00F06F88"/>
    <w:rsid w:val="00F074D9"/>
    <w:rsid w:val="00F07D7D"/>
    <w:rsid w:val="00F1033D"/>
    <w:rsid w:val="00F103B5"/>
    <w:rsid w:val="00F1078C"/>
    <w:rsid w:val="00F10CAE"/>
    <w:rsid w:val="00F1128B"/>
    <w:rsid w:val="00F11955"/>
    <w:rsid w:val="00F11C55"/>
    <w:rsid w:val="00F13BDC"/>
    <w:rsid w:val="00F13F62"/>
    <w:rsid w:val="00F149BC"/>
    <w:rsid w:val="00F14FEA"/>
    <w:rsid w:val="00F15407"/>
    <w:rsid w:val="00F16CCA"/>
    <w:rsid w:val="00F16EFA"/>
    <w:rsid w:val="00F17168"/>
    <w:rsid w:val="00F172ED"/>
    <w:rsid w:val="00F2108B"/>
    <w:rsid w:val="00F21DC1"/>
    <w:rsid w:val="00F2297C"/>
    <w:rsid w:val="00F229CB"/>
    <w:rsid w:val="00F22C5C"/>
    <w:rsid w:val="00F22FE8"/>
    <w:rsid w:val="00F23630"/>
    <w:rsid w:val="00F23B09"/>
    <w:rsid w:val="00F249A0"/>
    <w:rsid w:val="00F249C4"/>
    <w:rsid w:val="00F24BD1"/>
    <w:rsid w:val="00F25B85"/>
    <w:rsid w:val="00F25C79"/>
    <w:rsid w:val="00F27598"/>
    <w:rsid w:val="00F27E5F"/>
    <w:rsid w:val="00F302BB"/>
    <w:rsid w:val="00F30913"/>
    <w:rsid w:val="00F30984"/>
    <w:rsid w:val="00F31101"/>
    <w:rsid w:val="00F31D2F"/>
    <w:rsid w:val="00F329F4"/>
    <w:rsid w:val="00F33956"/>
    <w:rsid w:val="00F33BE3"/>
    <w:rsid w:val="00F352F5"/>
    <w:rsid w:val="00F35C11"/>
    <w:rsid w:val="00F35DD1"/>
    <w:rsid w:val="00F378A8"/>
    <w:rsid w:val="00F37A72"/>
    <w:rsid w:val="00F40F7C"/>
    <w:rsid w:val="00F41DC5"/>
    <w:rsid w:val="00F41FC7"/>
    <w:rsid w:val="00F44532"/>
    <w:rsid w:val="00F44A42"/>
    <w:rsid w:val="00F4510E"/>
    <w:rsid w:val="00F45237"/>
    <w:rsid w:val="00F455D4"/>
    <w:rsid w:val="00F458BE"/>
    <w:rsid w:val="00F45DDF"/>
    <w:rsid w:val="00F46602"/>
    <w:rsid w:val="00F4775D"/>
    <w:rsid w:val="00F51519"/>
    <w:rsid w:val="00F51BFF"/>
    <w:rsid w:val="00F51D16"/>
    <w:rsid w:val="00F5253D"/>
    <w:rsid w:val="00F53330"/>
    <w:rsid w:val="00F53C48"/>
    <w:rsid w:val="00F53DAB"/>
    <w:rsid w:val="00F53DE2"/>
    <w:rsid w:val="00F54877"/>
    <w:rsid w:val="00F54F4B"/>
    <w:rsid w:val="00F552DC"/>
    <w:rsid w:val="00F55E23"/>
    <w:rsid w:val="00F60240"/>
    <w:rsid w:val="00F60B76"/>
    <w:rsid w:val="00F60C28"/>
    <w:rsid w:val="00F6131F"/>
    <w:rsid w:val="00F61623"/>
    <w:rsid w:val="00F6280F"/>
    <w:rsid w:val="00F64D66"/>
    <w:rsid w:val="00F651AB"/>
    <w:rsid w:val="00F66A6E"/>
    <w:rsid w:val="00F66A8E"/>
    <w:rsid w:val="00F66BC6"/>
    <w:rsid w:val="00F67A4D"/>
    <w:rsid w:val="00F67FF3"/>
    <w:rsid w:val="00F704F0"/>
    <w:rsid w:val="00F70516"/>
    <w:rsid w:val="00F70C83"/>
    <w:rsid w:val="00F718EB"/>
    <w:rsid w:val="00F71AB4"/>
    <w:rsid w:val="00F740DE"/>
    <w:rsid w:val="00F74461"/>
    <w:rsid w:val="00F7531E"/>
    <w:rsid w:val="00F75735"/>
    <w:rsid w:val="00F75926"/>
    <w:rsid w:val="00F75DB9"/>
    <w:rsid w:val="00F75E45"/>
    <w:rsid w:val="00F76566"/>
    <w:rsid w:val="00F768A0"/>
    <w:rsid w:val="00F76EE4"/>
    <w:rsid w:val="00F7703A"/>
    <w:rsid w:val="00F776E7"/>
    <w:rsid w:val="00F77F5A"/>
    <w:rsid w:val="00F77FE4"/>
    <w:rsid w:val="00F8022D"/>
    <w:rsid w:val="00F80377"/>
    <w:rsid w:val="00F806E5"/>
    <w:rsid w:val="00F815B5"/>
    <w:rsid w:val="00F81B84"/>
    <w:rsid w:val="00F82A1A"/>
    <w:rsid w:val="00F82DCD"/>
    <w:rsid w:val="00F83BEB"/>
    <w:rsid w:val="00F85048"/>
    <w:rsid w:val="00F86445"/>
    <w:rsid w:val="00F86940"/>
    <w:rsid w:val="00F86F51"/>
    <w:rsid w:val="00F90D77"/>
    <w:rsid w:val="00F9198A"/>
    <w:rsid w:val="00F9364D"/>
    <w:rsid w:val="00F9389B"/>
    <w:rsid w:val="00F94106"/>
    <w:rsid w:val="00F9418D"/>
    <w:rsid w:val="00F944F9"/>
    <w:rsid w:val="00F94966"/>
    <w:rsid w:val="00F94D4E"/>
    <w:rsid w:val="00F95228"/>
    <w:rsid w:val="00F9534A"/>
    <w:rsid w:val="00F9559C"/>
    <w:rsid w:val="00F95D2A"/>
    <w:rsid w:val="00F95FAE"/>
    <w:rsid w:val="00F969A7"/>
    <w:rsid w:val="00F9774B"/>
    <w:rsid w:val="00F97B71"/>
    <w:rsid w:val="00F97C23"/>
    <w:rsid w:val="00F97F28"/>
    <w:rsid w:val="00FA1188"/>
    <w:rsid w:val="00FA118C"/>
    <w:rsid w:val="00FA15D9"/>
    <w:rsid w:val="00FA1870"/>
    <w:rsid w:val="00FA19C0"/>
    <w:rsid w:val="00FA2798"/>
    <w:rsid w:val="00FA2858"/>
    <w:rsid w:val="00FA2A80"/>
    <w:rsid w:val="00FA33E6"/>
    <w:rsid w:val="00FA3472"/>
    <w:rsid w:val="00FA48E4"/>
    <w:rsid w:val="00FA4DB6"/>
    <w:rsid w:val="00FA5804"/>
    <w:rsid w:val="00FA5C2D"/>
    <w:rsid w:val="00FA65E3"/>
    <w:rsid w:val="00FA669D"/>
    <w:rsid w:val="00FB0335"/>
    <w:rsid w:val="00FB0CEA"/>
    <w:rsid w:val="00FB1EC7"/>
    <w:rsid w:val="00FB28F5"/>
    <w:rsid w:val="00FB2E98"/>
    <w:rsid w:val="00FB313A"/>
    <w:rsid w:val="00FB338D"/>
    <w:rsid w:val="00FB3614"/>
    <w:rsid w:val="00FB43C7"/>
    <w:rsid w:val="00FB492C"/>
    <w:rsid w:val="00FB4DE9"/>
    <w:rsid w:val="00FB5019"/>
    <w:rsid w:val="00FB501C"/>
    <w:rsid w:val="00FB5342"/>
    <w:rsid w:val="00FB60B7"/>
    <w:rsid w:val="00FB6223"/>
    <w:rsid w:val="00FB6CC9"/>
    <w:rsid w:val="00FB6EC5"/>
    <w:rsid w:val="00FB7256"/>
    <w:rsid w:val="00FB72AB"/>
    <w:rsid w:val="00FB74C1"/>
    <w:rsid w:val="00FB7EA5"/>
    <w:rsid w:val="00FC0343"/>
    <w:rsid w:val="00FC062C"/>
    <w:rsid w:val="00FC2390"/>
    <w:rsid w:val="00FC2559"/>
    <w:rsid w:val="00FC3D9B"/>
    <w:rsid w:val="00FC527B"/>
    <w:rsid w:val="00FC591C"/>
    <w:rsid w:val="00FC5A44"/>
    <w:rsid w:val="00FC5C7C"/>
    <w:rsid w:val="00FC5F33"/>
    <w:rsid w:val="00FC6B46"/>
    <w:rsid w:val="00FC6C9F"/>
    <w:rsid w:val="00FC6DE5"/>
    <w:rsid w:val="00FC6EBC"/>
    <w:rsid w:val="00FC7012"/>
    <w:rsid w:val="00FC7359"/>
    <w:rsid w:val="00FC7928"/>
    <w:rsid w:val="00FC7F36"/>
    <w:rsid w:val="00FD05C7"/>
    <w:rsid w:val="00FD0996"/>
    <w:rsid w:val="00FD0B0F"/>
    <w:rsid w:val="00FD0F60"/>
    <w:rsid w:val="00FD1C94"/>
    <w:rsid w:val="00FD1E1D"/>
    <w:rsid w:val="00FD2594"/>
    <w:rsid w:val="00FD2F54"/>
    <w:rsid w:val="00FD35F1"/>
    <w:rsid w:val="00FD369B"/>
    <w:rsid w:val="00FD39F0"/>
    <w:rsid w:val="00FD41BB"/>
    <w:rsid w:val="00FD42F6"/>
    <w:rsid w:val="00FD48D2"/>
    <w:rsid w:val="00FD59C6"/>
    <w:rsid w:val="00FD5E6E"/>
    <w:rsid w:val="00FD78A9"/>
    <w:rsid w:val="00FD7B8B"/>
    <w:rsid w:val="00FE018D"/>
    <w:rsid w:val="00FE0339"/>
    <w:rsid w:val="00FE04EE"/>
    <w:rsid w:val="00FE054C"/>
    <w:rsid w:val="00FE0832"/>
    <w:rsid w:val="00FE093B"/>
    <w:rsid w:val="00FE0A5F"/>
    <w:rsid w:val="00FE1366"/>
    <w:rsid w:val="00FE1377"/>
    <w:rsid w:val="00FE2403"/>
    <w:rsid w:val="00FE35E1"/>
    <w:rsid w:val="00FE6082"/>
    <w:rsid w:val="00FE7384"/>
    <w:rsid w:val="00FE7F7D"/>
    <w:rsid w:val="00FF0807"/>
    <w:rsid w:val="00FF13EB"/>
    <w:rsid w:val="00FF3800"/>
    <w:rsid w:val="00FF43A5"/>
    <w:rsid w:val="00FF477A"/>
    <w:rsid w:val="00FF4886"/>
    <w:rsid w:val="00FF536F"/>
    <w:rsid w:val="00FF59D3"/>
    <w:rsid w:val="00FF5B0C"/>
    <w:rsid w:val="00FF6302"/>
    <w:rsid w:val="00FF6AB8"/>
    <w:rsid w:val="01E9CA27"/>
    <w:rsid w:val="02833059"/>
    <w:rsid w:val="02FB0C20"/>
    <w:rsid w:val="039D4BF4"/>
    <w:rsid w:val="039EB84D"/>
    <w:rsid w:val="05306C57"/>
    <w:rsid w:val="06408D9F"/>
    <w:rsid w:val="071BA3AB"/>
    <w:rsid w:val="0863A3B8"/>
    <w:rsid w:val="098A211C"/>
    <w:rsid w:val="09B29D0C"/>
    <w:rsid w:val="0AE0A6E1"/>
    <w:rsid w:val="0B55C280"/>
    <w:rsid w:val="0BB2B2DC"/>
    <w:rsid w:val="0C62ADD0"/>
    <w:rsid w:val="0F20782E"/>
    <w:rsid w:val="0F8613CB"/>
    <w:rsid w:val="109FDC60"/>
    <w:rsid w:val="11C7DACB"/>
    <w:rsid w:val="1203F4B7"/>
    <w:rsid w:val="13DDE1C0"/>
    <w:rsid w:val="15E912A6"/>
    <w:rsid w:val="16FB91C6"/>
    <w:rsid w:val="18675775"/>
    <w:rsid w:val="18B0937D"/>
    <w:rsid w:val="18D96F35"/>
    <w:rsid w:val="1AFEB831"/>
    <w:rsid w:val="1CB80612"/>
    <w:rsid w:val="20330A2C"/>
    <w:rsid w:val="21DD5713"/>
    <w:rsid w:val="22484471"/>
    <w:rsid w:val="249E793F"/>
    <w:rsid w:val="24A663C5"/>
    <w:rsid w:val="24D59BCF"/>
    <w:rsid w:val="264A5382"/>
    <w:rsid w:val="27611D39"/>
    <w:rsid w:val="2918891F"/>
    <w:rsid w:val="29872A27"/>
    <w:rsid w:val="29D7E471"/>
    <w:rsid w:val="2A9863EC"/>
    <w:rsid w:val="2AB67F46"/>
    <w:rsid w:val="2B9419CC"/>
    <w:rsid w:val="2BAD4229"/>
    <w:rsid w:val="2FFD5CC6"/>
    <w:rsid w:val="30196A22"/>
    <w:rsid w:val="31BE6FF4"/>
    <w:rsid w:val="349D390F"/>
    <w:rsid w:val="34A199C5"/>
    <w:rsid w:val="37852684"/>
    <w:rsid w:val="3818A1D0"/>
    <w:rsid w:val="3C0E0FA6"/>
    <w:rsid w:val="3DC321B4"/>
    <w:rsid w:val="3DC3EBFD"/>
    <w:rsid w:val="3DE077F6"/>
    <w:rsid w:val="3F7E0A2D"/>
    <w:rsid w:val="40841340"/>
    <w:rsid w:val="445CAB9C"/>
    <w:rsid w:val="45C7DAA5"/>
    <w:rsid w:val="4644E2CF"/>
    <w:rsid w:val="46F322EE"/>
    <w:rsid w:val="470714B9"/>
    <w:rsid w:val="47CFC08E"/>
    <w:rsid w:val="484C3DFF"/>
    <w:rsid w:val="4A0A3015"/>
    <w:rsid w:val="4A8946A8"/>
    <w:rsid w:val="4AED817F"/>
    <w:rsid w:val="4D5FFBFA"/>
    <w:rsid w:val="4E3D2646"/>
    <w:rsid w:val="4FA4FD26"/>
    <w:rsid w:val="4FF3B29B"/>
    <w:rsid w:val="504A7E4D"/>
    <w:rsid w:val="532B535D"/>
    <w:rsid w:val="543312B3"/>
    <w:rsid w:val="54C723BE"/>
    <w:rsid w:val="556880AF"/>
    <w:rsid w:val="5674D106"/>
    <w:rsid w:val="574407F2"/>
    <w:rsid w:val="574D35F5"/>
    <w:rsid w:val="57D97C5B"/>
    <w:rsid w:val="57FEC480"/>
    <w:rsid w:val="5AE8E988"/>
    <w:rsid w:val="5E2BD4D7"/>
    <w:rsid w:val="5F131382"/>
    <w:rsid w:val="5F603FF8"/>
    <w:rsid w:val="615EDED7"/>
    <w:rsid w:val="618C7E69"/>
    <w:rsid w:val="6489E7AB"/>
    <w:rsid w:val="66ED693F"/>
    <w:rsid w:val="697C97EC"/>
    <w:rsid w:val="69B6808F"/>
    <w:rsid w:val="6AB00A29"/>
    <w:rsid w:val="6CD59597"/>
    <w:rsid w:val="6F76C869"/>
    <w:rsid w:val="7047A773"/>
    <w:rsid w:val="711B1235"/>
    <w:rsid w:val="73F5C29B"/>
    <w:rsid w:val="755B8497"/>
    <w:rsid w:val="75B4DD8B"/>
    <w:rsid w:val="75FE8F3F"/>
    <w:rsid w:val="78932559"/>
    <w:rsid w:val="78E04152"/>
    <w:rsid w:val="797CA121"/>
    <w:rsid w:val="79BAD63A"/>
    <w:rsid w:val="79FB97E7"/>
    <w:rsid w:val="7B0B4266"/>
    <w:rsid w:val="7BF67F7D"/>
    <w:rsid w:val="7C92804E"/>
    <w:rsid w:val="7CB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BFBBCC"/>
  <w15:docId w15:val="{7E0B8CE2-B4F5-4A08-8568-E2434AF4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iPriority="4" w:unhideWhenUsed="1" w:qFormat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FA6"/>
    <w:rPr>
      <w:rFonts w:ascii="Arial" w:hAnsi="Arial"/>
      <w:lang w:val="nb-NO"/>
    </w:rPr>
  </w:style>
  <w:style w:type="paragraph" w:styleId="Overskrift1">
    <w:name w:val="heading 1"/>
    <w:next w:val="Normal"/>
    <w:link w:val="Overskrift1Tegn"/>
    <w:uiPriority w:val="1"/>
    <w:qFormat/>
    <w:rsid w:val="001D72E5"/>
    <w:pPr>
      <w:keepNext/>
      <w:numPr>
        <w:numId w:val="24"/>
      </w:numPr>
      <w:spacing w:before="360" w:after="240" w:line="264" w:lineRule="auto"/>
      <w:outlineLvl w:val="0"/>
    </w:pPr>
    <w:rPr>
      <w:rFonts w:ascii="Arial" w:eastAsiaTheme="majorEastAsia" w:hAnsi="Arial" w:cs="Arial"/>
      <w:b/>
      <w:szCs w:val="32"/>
      <w:lang w:val="nb-NO"/>
    </w:rPr>
  </w:style>
  <w:style w:type="paragraph" w:styleId="Overskrift2">
    <w:name w:val="heading 2"/>
    <w:link w:val="Overskrift2Tegn"/>
    <w:uiPriority w:val="1"/>
    <w:unhideWhenUsed/>
    <w:qFormat/>
    <w:rsid w:val="00DE7059"/>
    <w:pPr>
      <w:numPr>
        <w:ilvl w:val="1"/>
        <w:numId w:val="24"/>
      </w:numPr>
      <w:spacing w:before="240" w:after="240" w:line="264" w:lineRule="auto"/>
      <w:outlineLvl w:val="1"/>
    </w:pPr>
    <w:rPr>
      <w:rFonts w:ascii="Arial" w:eastAsiaTheme="majorEastAsia" w:hAnsi="Arial" w:cs="Arial"/>
      <w:szCs w:val="26"/>
      <w:lang w:val="nb-NO"/>
    </w:rPr>
  </w:style>
  <w:style w:type="paragraph" w:styleId="Overskrift3">
    <w:name w:val="heading 3"/>
    <w:link w:val="Overskrift3Tegn"/>
    <w:uiPriority w:val="1"/>
    <w:unhideWhenUsed/>
    <w:qFormat/>
    <w:rsid w:val="00DE7059"/>
    <w:pPr>
      <w:numPr>
        <w:ilvl w:val="2"/>
        <w:numId w:val="24"/>
      </w:numPr>
      <w:spacing w:before="240" w:after="240" w:line="264" w:lineRule="auto"/>
      <w:outlineLvl w:val="2"/>
    </w:pPr>
    <w:rPr>
      <w:rFonts w:ascii="Arial" w:eastAsiaTheme="majorEastAsia" w:hAnsi="Arial" w:cs="Arial"/>
      <w:szCs w:val="24"/>
      <w:lang w:val="nb-NO"/>
    </w:rPr>
  </w:style>
  <w:style w:type="paragraph" w:styleId="Overskrift4">
    <w:name w:val="heading 4"/>
    <w:link w:val="Overskrift4Tegn"/>
    <w:uiPriority w:val="1"/>
    <w:unhideWhenUsed/>
    <w:qFormat/>
    <w:rsid w:val="00DE7059"/>
    <w:pPr>
      <w:numPr>
        <w:ilvl w:val="3"/>
        <w:numId w:val="24"/>
      </w:numPr>
      <w:spacing w:before="240" w:after="240" w:line="264" w:lineRule="auto"/>
      <w:outlineLvl w:val="3"/>
    </w:pPr>
    <w:rPr>
      <w:rFonts w:ascii="Arial" w:eastAsiaTheme="majorEastAsia" w:hAnsi="Arial" w:cs="Arial"/>
      <w:iCs/>
      <w:lang w:val="nb-NO"/>
    </w:rPr>
  </w:style>
  <w:style w:type="paragraph" w:styleId="Overskrift5">
    <w:name w:val="heading 5"/>
    <w:link w:val="Overskrift5Tegn"/>
    <w:uiPriority w:val="9"/>
    <w:semiHidden/>
    <w:unhideWhenUsed/>
    <w:rsid w:val="00DE7059"/>
    <w:pPr>
      <w:numPr>
        <w:ilvl w:val="4"/>
        <w:numId w:val="24"/>
      </w:numPr>
      <w:spacing w:before="240" w:after="240" w:line="264" w:lineRule="auto"/>
      <w:outlineLvl w:val="4"/>
    </w:pPr>
    <w:rPr>
      <w:rFonts w:ascii="Arial" w:eastAsiaTheme="majorEastAsia" w:hAnsi="Arial" w:cs="Arial"/>
      <w:lang w:val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E70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E70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E70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E70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link w:val="BrdtekstTegn"/>
    <w:unhideWhenUsed/>
    <w:qFormat/>
    <w:rsid w:val="00987E22"/>
    <w:pPr>
      <w:spacing w:before="240" w:after="240" w:line="264" w:lineRule="auto"/>
    </w:pPr>
    <w:rPr>
      <w:rFonts w:ascii="Arial" w:hAnsi="Arial"/>
      <w:lang w:val="nb-NO"/>
    </w:rPr>
  </w:style>
  <w:style w:type="character" w:customStyle="1" w:styleId="BrdtekstTegn">
    <w:name w:val="Brødtekst Tegn"/>
    <w:basedOn w:val="Standardskriftforavsnitt"/>
    <w:link w:val="Brdtekst"/>
    <w:rsid w:val="00987E22"/>
    <w:rPr>
      <w:rFonts w:ascii="Arial" w:hAnsi="Arial"/>
      <w:lang w:val="nb-NO"/>
    </w:rPr>
  </w:style>
  <w:style w:type="table" w:styleId="Listetabell1lys">
    <w:name w:val="List Table 1 Light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E7059"/>
    <w:rPr>
      <w:rFonts w:asciiTheme="majorHAnsi" w:eastAsiaTheme="majorEastAsia" w:hAnsiTheme="majorHAnsi" w:cstheme="majorBidi"/>
      <w:color w:val="1F4D78" w:themeColor="accent1" w:themeShade="7F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E7059"/>
    <w:rPr>
      <w:rFonts w:asciiTheme="majorHAnsi" w:eastAsiaTheme="majorEastAsia" w:hAnsiTheme="majorHAnsi" w:cstheme="majorBidi"/>
      <w:i/>
      <w:iCs/>
      <w:color w:val="1F4D78" w:themeColor="accent1" w:themeShade="7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E70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E70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numbering" w:styleId="Artikkelavsnitt">
    <w:name w:val="Outline List 3"/>
    <w:basedOn w:val="Ingenliste"/>
    <w:uiPriority w:val="99"/>
    <w:semiHidden/>
    <w:unhideWhenUsed/>
    <w:rsid w:val="00DE7059"/>
    <w:pPr>
      <w:numPr>
        <w:numId w:val="14"/>
      </w:numPr>
    </w:pPr>
  </w:style>
  <w:style w:type="paragraph" w:styleId="Avsenderadresse">
    <w:name w:val="envelope return"/>
    <w:basedOn w:val="Normal"/>
    <w:uiPriority w:val="99"/>
    <w:semiHidden/>
    <w:unhideWhenUsed/>
    <w:rsid w:val="00DE7059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DE7059"/>
  </w:style>
  <w:style w:type="paragraph" w:styleId="Bildetekst">
    <w:name w:val="caption"/>
    <w:basedOn w:val="Normal"/>
    <w:next w:val="Normal"/>
    <w:uiPriority w:val="35"/>
    <w:semiHidden/>
    <w:unhideWhenUsed/>
    <w:qFormat/>
    <w:rsid w:val="00DE7059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1D72E5"/>
    <w:rPr>
      <w:rFonts w:ascii="Arial" w:eastAsiaTheme="majorEastAsia" w:hAnsi="Arial" w:cs="Arial"/>
      <w:b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DE7059"/>
    <w:rPr>
      <w:rFonts w:ascii="Arial" w:eastAsiaTheme="majorEastAsia" w:hAnsi="Arial" w:cs="Arial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DE7059"/>
    <w:rPr>
      <w:rFonts w:ascii="Arial" w:eastAsiaTheme="majorEastAsia" w:hAnsi="Arial" w:cs="Arial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DE7059"/>
    <w:rPr>
      <w:rFonts w:ascii="Arial" w:eastAsiaTheme="majorEastAsia" w:hAnsi="Arial" w:cs="Arial"/>
      <w:iCs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C4BB8"/>
    <w:rPr>
      <w:rFonts w:ascii="Arial" w:eastAsiaTheme="majorEastAsia" w:hAnsi="Arial" w:cs="Arial"/>
      <w:lang w:val="nb-NO"/>
    </w:rPr>
  </w:style>
  <w:style w:type="paragraph" w:styleId="Nummerertliste">
    <w:name w:val="List Number"/>
    <w:aliases w:val="Bokstavliste"/>
    <w:uiPriority w:val="2"/>
    <w:unhideWhenUsed/>
    <w:qFormat/>
    <w:rsid w:val="00DE7059"/>
    <w:pPr>
      <w:numPr>
        <w:ilvl w:val="5"/>
        <w:numId w:val="24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Nummerertliste2">
    <w:name w:val="List Number 2"/>
    <w:aliases w:val="Romertall-liste"/>
    <w:uiPriority w:val="3"/>
    <w:unhideWhenUsed/>
    <w:qFormat/>
    <w:rsid w:val="00DE7059"/>
    <w:pPr>
      <w:numPr>
        <w:ilvl w:val="6"/>
        <w:numId w:val="24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Nummerertliste3">
    <w:name w:val="List Number 3"/>
    <w:aliases w:val="Nummerliste"/>
    <w:uiPriority w:val="4"/>
    <w:unhideWhenUsed/>
    <w:qFormat/>
    <w:rsid w:val="00DE7059"/>
    <w:pPr>
      <w:numPr>
        <w:ilvl w:val="7"/>
        <w:numId w:val="24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Tittel">
    <w:name w:val="Title"/>
    <w:next w:val="Normal"/>
    <w:link w:val="TittelTegn"/>
    <w:uiPriority w:val="5"/>
    <w:qFormat/>
    <w:rsid w:val="00DE7059"/>
    <w:pPr>
      <w:spacing w:before="240" w:after="240" w:line="264" w:lineRule="auto"/>
      <w:contextualSpacing/>
      <w:outlineLvl w:val="0"/>
    </w:pPr>
    <w:rPr>
      <w:rFonts w:ascii="Arial" w:eastAsiaTheme="majorEastAsia" w:hAnsi="Arial" w:cs="Arial"/>
      <w:b/>
      <w:caps/>
      <w:kern w:val="28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5"/>
    <w:rsid w:val="00DE7059"/>
    <w:rPr>
      <w:rFonts w:ascii="Arial" w:eastAsiaTheme="majorEastAsia" w:hAnsi="Arial" w:cs="Arial"/>
      <w:b/>
      <w:caps/>
      <w:kern w:val="28"/>
      <w:szCs w:val="56"/>
      <w:lang w:val="nb-NO"/>
    </w:rPr>
  </w:style>
  <w:style w:type="paragraph" w:styleId="Undertittel">
    <w:name w:val="Subtitle"/>
    <w:next w:val="Normal"/>
    <w:link w:val="UndertittelTegn"/>
    <w:uiPriority w:val="5"/>
    <w:qFormat/>
    <w:rsid w:val="00DE7059"/>
    <w:pPr>
      <w:numPr>
        <w:ilvl w:val="1"/>
      </w:numPr>
      <w:spacing w:before="240" w:after="240" w:line="264" w:lineRule="auto"/>
      <w:outlineLvl w:val="0"/>
    </w:pPr>
    <w:rPr>
      <w:rFonts w:ascii="Arial" w:eastAsiaTheme="minorEastAsia" w:hAnsi="Arial" w:cs="Arial"/>
      <w:b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5"/>
    <w:rsid w:val="00DE7059"/>
    <w:rPr>
      <w:rFonts w:ascii="Arial" w:eastAsiaTheme="minorEastAsia" w:hAnsi="Arial" w:cs="Arial"/>
      <w:b/>
      <w:lang w:val="nb-NO"/>
    </w:rPr>
  </w:style>
  <w:style w:type="paragraph" w:customStyle="1" w:styleId="Heading2B">
    <w:name w:val="Heading 2B"/>
    <w:basedOn w:val="Overskrift2"/>
    <w:next w:val="Overskrift3"/>
    <w:link w:val="Heading2BTegn"/>
    <w:uiPriority w:val="1"/>
    <w:qFormat/>
    <w:rsid w:val="001D72E5"/>
    <w:pPr>
      <w:keepNext/>
      <w:spacing w:before="360"/>
      <w:ind w:left="936" w:hanging="936"/>
    </w:pPr>
    <w:rPr>
      <w:b/>
    </w:rPr>
  </w:style>
  <w:style w:type="character" w:customStyle="1" w:styleId="Heading2BTegn">
    <w:name w:val="Heading 2B Tegn"/>
    <w:basedOn w:val="Standardskriftforavsnitt"/>
    <w:link w:val="Heading2B"/>
    <w:uiPriority w:val="1"/>
    <w:rsid w:val="001D72E5"/>
    <w:rPr>
      <w:rFonts w:ascii="Arial" w:eastAsiaTheme="majorEastAsia" w:hAnsi="Arial" w:cs="Arial"/>
      <w:b/>
      <w:szCs w:val="26"/>
      <w:lang w:val="nb-NO"/>
    </w:rPr>
  </w:style>
  <w:style w:type="paragraph" w:customStyle="1" w:styleId="Heading3B">
    <w:name w:val="Heading 3B"/>
    <w:basedOn w:val="Overskrift3"/>
    <w:next w:val="Overskrift4"/>
    <w:link w:val="Heading3BTegn"/>
    <w:uiPriority w:val="1"/>
    <w:qFormat/>
    <w:rsid w:val="001D72E5"/>
    <w:pPr>
      <w:keepNext/>
      <w:spacing w:before="360"/>
      <w:ind w:left="936" w:hanging="936"/>
    </w:pPr>
    <w:rPr>
      <w:b/>
    </w:rPr>
  </w:style>
  <w:style w:type="character" w:customStyle="1" w:styleId="Heading3BTegn">
    <w:name w:val="Heading 3B Tegn"/>
    <w:basedOn w:val="Standardskriftforavsnitt"/>
    <w:link w:val="Heading3B"/>
    <w:uiPriority w:val="1"/>
    <w:rsid w:val="001D72E5"/>
    <w:rPr>
      <w:rFonts w:ascii="Arial" w:eastAsiaTheme="majorEastAsia" w:hAnsi="Arial" w:cs="Arial"/>
      <w:b/>
      <w:szCs w:val="24"/>
      <w:lang w:val="nb-NO"/>
    </w:rPr>
  </w:style>
  <w:style w:type="paragraph" w:styleId="Sitat">
    <w:name w:val="Quote"/>
    <w:next w:val="Normal"/>
    <w:link w:val="SitatTegn"/>
    <w:uiPriority w:val="6"/>
    <w:qFormat/>
    <w:rsid w:val="00DE7059"/>
    <w:pPr>
      <w:spacing w:before="240" w:after="240"/>
      <w:ind w:left="935" w:right="935"/>
    </w:pPr>
    <w:rPr>
      <w:rFonts w:ascii="Arial" w:hAnsi="Arial" w:cs="Arial"/>
      <w:i/>
      <w:iCs/>
      <w:lang w:val="nb-NO"/>
    </w:rPr>
  </w:style>
  <w:style w:type="character" w:customStyle="1" w:styleId="SitatTegn">
    <w:name w:val="Sitat Tegn"/>
    <w:basedOn w:val="Standardskriftforavsnitt"/>
    <w:link w:val="Sitat"/>
    <w:uiPriority w:val="6"/>
    <w:rsid w:val="00DE7059"/>
    <w:rPr>
      <w:rFonts w:ascii="Arial" w:hAnsi="Arial" w:cs="Arial"/>
      <w:i/>
      <w:iCs/>
      <w:lang w:val="nb-NO"/>
    </w:rPr>
  </w:style>
  <w:style w:type="paragraph" w:styleId="Listeavsnitt">
    <w:name w:val="List Paragraph"/>
    <w:uiPriority w:val="34"/>
    <w:qFormat/>
    <w:rsid w:val="00DE7059"/>
    <w:pPr>
      <w:numPr>
        <w:numId w:val="25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Punktliste">
    <w:name w:val="List Bullet"/>
    <w:uiPriority w:val="99"/>
    <w:unhideWhenUsed/>
    <w:rsid w:val="00661A50"/>
    <w:pPr>
      <w:numPr>
        <w:ilvl w:val="1"/>
        <w:numId w:val="25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Punktliste2">
    <w:name w:val="List Bullet 2"/>
    <w:uiPriority w:val="99"/>
    <w:unhideWhenUsed/>
    <w:rsid w:val="00DE7059"/>
    <w:pPr>
      <w:numPr>
        <w:ilvl w:val="2"/>
        <w:numId w:val="25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Punktliste3">
    <w:name w:val="List Bullet 3"/>
    <w:uiPriority w:val="99"/>
    <w:unhideWhenUsed/>
    <w:rsid w:val="00DE7059"/>
    <w:pPr>
      <w:numPr>
        <w:ilvl w:val="3"/>
        <w:numId w:val="25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Punktliste4">
    <w:name w:val="List Bullet 4"/>
    <w:uiPriority w:val="99"/>
    <w:unhideWhenUsed/>
    <w:rsid w:val="00DE7059"/>
    <w:pPr>
      <w:numPr>
        <w:ilvl w:val="4"/>
        <w:numId w:val="25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numbering" w:styleId="111111">
    <w:name w:val="Outline List 2"/>
    <w:basedOn w:val="Ingenliste"/>
    <w:uiPriority w:val="99"/>
    <w:semiHidden/>
    <w:unhideWhenUsed/>
    <w:rsid w:val="00DE7059"/>
    <w:pPr>
      <w:numPr>
        <w:numId w:val="12"/>
      </w:numPr>
    </w:pPr>
  </w:style>
  <w:style w:type="numbering" w:styleId="1ai">
    <w:name w:val="Outline List 1"/>
    <w:basedOn w:val="Ingenliste"/>
    <w:uiPriority w:val="99"/>
    <w:semiHidden/>
    <w:unhideWhenUsed/>
    <w:rsid w:val="00DE7059"/>
    <w:pPr>
      <w:numPr>
        <w:numId w:val="13"/>
      </w:numPr>
    </w:pPr>
  </w:style>
  <w:style w:type="paragraph" w:styleId="Blokktekst">
    <w:name w:val="Block Text"/>
    <w:basedOn w:val="Normal"/>
    <w:uiPriority w:val="99"/>
    <w:semiHidden/>
    <w:unhideWhenUsed/>
    <w:rsid w:val="00DE705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705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7059"/>
    <w:rPr>
      <w:rFonts w:ascii="Segoe UI" w:hAnsi="Segoe UI" w:cs="Segoe UI"/>
      <w:sz w:val="18"/>
      <w:szCs w:val="18"/>
      <w:lang w:val="nb-NO"/>
    </w:rPr>
  </w:style>
  <w:style w:type="character" w:styleId="Boktittel">
    <w:name w:val="Book Title"/>
    <w:basedOn w:val="Standardskriftforavsnitt"/>
    <w:uiPriority w:val="33"/>
    <w:semiHidden/>
    <w:qFormat/>
    <w:rsid w:val="00DE7059"/>
    <w:rPr>
      <w:b/>
      <w:bCs/>
      <w:i/>
      <w:iCs/>
      <w:spacing w:val="5"/>
      <w:lang w:val="nb-NO"/>
    </w:rPr>
  </w:style>
  <w:style w:type="paragraph" w:styleId="Brdtekst-frsteinnrykk">
    <w:name w:val="Body Text First Indent"/>
    <w:basedOn w:val="Normal"/>
    <w:link w:val="Brdtekst-frsteinnrykkTegn"/>
    <w:uiPriority w:val="99"/>
    <w:semiHidden/>
    <w:unhideWhenUsed/>
    <w:rsid w:val="00987E22"/>
    <w:pPr>
      <w:spacing w:after="160" w:line="259" w:lineRule="auto"/>
      <w:ind w:firstLine="360"/>
    </w:pPr>
    <w:rPr>
      <w:rFonts w:asciiTheme="minorHAnsi" w:hAnsiTheme="minorHAnsi" w:cstheme="minorBidi"/>
      <w:sz w:val="22"/>
    </w:rPr>
  </w:style>
  <w:style w:type="character" w:customStyle="1" w:styleId="Brdtekst-frsteinnrykkTegn">
    <w:name w:val="Brødtekst - første innrykk Tegn"/>
    <w:basedOn w:val="Standardskriftforavsnitt"/>
    <w:link w:val="Brdtekst-frsteinnrykk"/>
    <w:uiPriority w:val="99"/>
    <w:semiHidden/>
    <w:rsid w:val="00987E22"/>
    <w:rPr>
      <w:rFonts w:asciiTheme="minorHAnsi" w:hAnsiTheme="minorHAnsi" w:cstheme="minorBidi"/>
      <w:sz w:val="22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E7059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E7059"/>
    <w:rPr>
      <w:rFonts w:ascii="Arial" w:hAnsi="Arial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E7059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E7059"/>
    <w:rPr>
      <w:rFonts w:ascii="Arial" w:hAnsi="Arial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E705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E7059"/>
    <w:rPr>
      <w:rFonts w:ascii="Arial" w:hAnsi="Arial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E705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E7059"/>
    <w:rPr>
      <w:rFonts w:ascii="Arial" w:hAnsi="Arial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E7059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E7059"/>
    <w:rPr>
      <w:rFonts w:ascii="Arial" w:hAnsi="Arial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E7059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E7059"/>
    <w:rPr>
      <w:rFonts w:ascii="Arial" w:hAnsi="Arial"/>
      <w:sz w:val="16"/>
      <w:szCs w:val="16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792B81"/>
    <w:pPr>
      <w:tabs>
        <w:tab w:val="center" w:pos="4536"/>
        <w:tab w:val="right" w:pos="9072"/>
      </w:tabs>
      <w:spacing w:before="240" w:after="240" w:line="264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792B81"/>
    <w:rPr>
      <w:rFonts w:ascii="Arial" w:hAnsi="Arial"/>
      <w:sz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E7059"/>
  </w:style>
  <w:style w:type="character" w:customStyle="1" w:styleId="DatoTegn">
    <w:name w:val="Dato Tegn"/>
    <w:basedOn w:val="Standardskriftforavsnitt"/>
    <w:link w:val="Dato"/>
    <w:uiPriority w:val="99"/>
    <w:semiHidden/>
    <w:rsid w:val="00DE7059"/>
    <w:rPr>
      <w:rFonts w:ascii="Arial" w:hAnsi="Arial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E7059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E7059"/>
    <w:rPr>
      <w:rFonts w:ascii="Segoe UI" w:hAnsi="Segoe UI" w:cs="Segoe UI"/>
      <w:sz w:val="16"/>
      <w:szCs w:val="16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DE70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E70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E70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E7059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E7059"/>
    <w:rPr>
      <w:rFonts w:ascii="Arial" w:hAnsi="Arial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E7059"/>
  </w:style>
  <w:style w:type="character" w:styleId="Fotnotereferanse">
    <w:name w:val="footnote reference"/>
    <w:basedOn w:val="Standardskriftforavsnitt"/>
    <w:uiPriority w:val="99"/>
    <w:semiHidden/>
    <w:unhideWhenUsed/>
    <w:rsid w:val="00DE7059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E7059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E7059"/>
    <w:rPr>
      <w:rFonts w:ascii="Arial" w:hAnsi="Arial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DE7059"/>
    <w:rPr>
      <w:color w:val="954F72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DE7059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E7059"/>
    <w:rPr>
      <w:rFonts w:ascii="Arial" w:hAnsi="Arial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E7059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E7059"/>
    <w:rPr>
      <w:rFonts w:ascii="Arial" w:hAnsi="Arial"/>
      <w:i/>
      <w:iCs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DE7059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DE7059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DE7059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E7059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E7059"/>
    <w:rPr>
      <w:rFonts w:ascii="Consolas" w:hAnsi="Consolas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DE7059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DE7059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DE7059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DE7059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DE7059"/>
    <w:rPr>
      <w:i/>
      <w:iCs/>
      <w:lang w:val="nb-NO"/>
    </w:rPr>
  </w:style>
  <w:style w:type="character" w:styleId="Hyperkobling">
    <w:name w:val="Hyperlink"/>
    <w:basedOn w:val="Standardskriftforavsnitt"/>
    <w:uiPriority w:val="99"/>
    <w:unhideWhenUsed/>
    <w:rsid w:val="00415AE0"/>
    <w:rPr>
      <w:color w:val="E20412"/>
      <w:u w:val="singl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E7059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E7059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E7059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E7059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E7059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E7059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E7059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E7059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E7059"/>
    <w:pPr>
      <w:ind w:left="1980" w:hanging="220"/>
    </w:pPr>
  </w:style>
  <w:style w:type="paragraph" w:styleId="Ingenmellomrom">
    <w:name w:val="No Spacing"/>
    <w:uiPriority w:val="1"/>
    <w:semiHidden/>
    <w:qFormat/>
    <w:rsid w:val="00DE7059"/>
    <w:rPr>
      <w:lang w:val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E7059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E7059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E7059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E7059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E7059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E7059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E7059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E7059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E7059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E705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E7059"/>
    <w:rPr>
      <w:rFonts w:ascii="Arial" w:hAnsi="Arial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DE7059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E70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unhideWhenUsed/>
    <w:rsid w:val="00DE7059"/>
  </w:style>
  <w:style w:type="character" w:customStyle="1" w:styleId="MerknadstekstTegn">
    <w:name w:val="Merknadstekst Tegn"/>
    <w:basedOn w:val="Standardskriftforavsnitt"/>
    <w:link w:val="Merknadstekst"/>
    <w:uiPriority w:val="99"/>
    <w:rsid w:val="00DE7059"/>
    <w:rPr>
      <w:rFonts w:ascii="Arial" w:hAnsi="Arial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E705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E7059"/>
    <w:rPr>
      <w:rFonts w:ascii="Arial" w:hAnsi="Arial"/>
      <w:b/>
      <w:bCs/>
      <w:lang w:val="nb-NO"/>
    </w:rPr>
  </w:style>
  <w:style w:type="paragraph" w:styleId="Konvoluttadresse">
    <w:name w:val="envelope address"/>
    <w:basedOn w:val="Normal"/>
    <w:uiPriority w:val="99"/>
    <w:semiHidden/>
    <w:unhideWhenUsed/>
    <w:rsid w:val="00DE705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E7059"/>
    <w:rPr>
      <w:lang w:val="nb-NO"/>
    </w:rPr>
  </w:style>
  <w:style w:type="paragraph" w:styleId="Liste">
    <w:name w:val="List"/>
    <w:basedOn w:val="Normal"/>
    <w:uiPriority w:val="99"/>
    <w:semiHidden/>
    <w:unhideWhenUsed/>
    <w:rsid w:val="00DE7059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E7059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E7059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E7059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E7059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E7059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E705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E705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E705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E7059"/>
    <w:pPr>
      <w:ind w:left="1415" w:hanging="283"/>
      <w:contextualSpacing/>
    </w:pPr>
  </w:style>
  <w:style w:type="table" w:styleId="Listetabell1lysuthevingsfarge1">
    <w:name w:val="List Table 1 Light Accent 1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semiHidden/>
    <w:rsid w:val="00DE705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semiHidden/>
    <w:rsid w:val="00DE705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semiHidden/>
    <w:rsid w:val="00DE705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semiHidden/>
    <w:rsid w:val="00DE705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semiHidden/>
    <w:rsid w:val="00DE705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semiHidden/>
    <w:rsid w:val="00DE705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semiHidden/>
    <w:rsid w:val="00DE705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semiHidden/>
    <w:rsid w:val="00DE705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semiHidden/>
    <w:rsid w:val="00DE705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semiHidden/>
    <w:rsid w:val="00DE705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semiHidden/>
    <w:rsid w:val="00DE705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semiHidden/>
    <w:rsid w:val="00DE705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semiHidden/>
    <w:rsid w:val="00DE705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semiHidden/>
    <w:rsid w:val="00DE705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E70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E705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E705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E705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E705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E705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E705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E70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E7059"/>
    <w:rPr>
      <w:rFonts w:ascii="Consolas" w:hAnsi="Consolas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E70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E7059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E7059"/>
    <w:rPr>
      <w:sz w:val="16"/>
      <w:szCs w:val="16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unhideWhenUsed/>
    <w:rsid w:val="00DE7059"/>
    <w:rPr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E7059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E7059"/>
    <w:rPr>
      <w:rFonts w:ascii="Arial" w:hAnsi="Arial"/>
      <w:lang w:val="nb-NO"/>
    </w:rPr>
  </w:style>
  <w:style w:type="paragraph" w:styleId="Nummerertliste4">
    <w:name w:val="List Number 4"/>
    <w:basedOn w:val="Normal"/>
    <w:uiPriority w:val="99"/>
    <w:semiHidden/>
    <w:unhideWhenUsed/>
    <w:rsid w:val="00DE7059"/>
    <w:pPr>
      <w:numPr>
        <w:numId w:val="15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E7059"/>
    <w:pPr>
      <w:numPr>
        <w:numId w:val="16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E7059"/>
    <w:pPr>
      <w:keepLines/>
      <w:numPr>
        <w:numId w:val="0"/>
      </w:numPr>
      <w:tabs>
        <w:tab w:val="left" w:pos="935"/>
      </w:tabs>
      <w:spacing w:before="240" w:after="0" w:line="259" w:lineRule="auto"/>
      <w:outlineLvl w:val="9"/>
    </w:pPr>
    <w:rPr>
      <w:rFonts w:asciiTheme="majorHAnsi" w:hAnsiTheme="majorHAnsi" w:cstheme="majorBidi"/>
      <w:b w:val="0"/>
      <w:caps/>
      <w:color w:val="2E74B5" w:themeColor="accent1" w:themeShade="BF"/>
      <w:sz w:val="32"/>
    </w:rPr>
  </w:style>
  <w:style w:type="character" w:styleId="Plassholdertekst">
    <w:name w:val="Placeholder Text"/>
    <w:basedOn w:val="Standardskriftforavsnitt"/>
    <w:uiPriority w:val="99"/>
    <w:semiHidden/>
    <w:rsid w:val="00DE7059"/>
    <w:rPr>
      <w:color w:val="808080"/>
      <w:lang w:val="nb-NO"/>
    </w:rPr>
  </w:style>
  <w:style w:type="paragraph" w:styleId="Punktliste5">
    <w:name w:val="List Bullet 5"/>
    <w:basedOn w:val="Normal"/>
    <w:uiPriority w:val="99"/>
    <w:semiHidden/>
    <w:unhideWhenUsed/>
    <w:rsid w:val="00DE7059"/>
    <w:pPr>
      <w:numPr>
        <w:numId w:val="17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E7059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E7059"/>
    <w:rPr>
      <w:rFonts w:ascii="Consolas" w:hAnsi="Consolas"/>
      <w:sz w:val="21"/>
      <w:szCs w:val="21"/>
      <w:lang w:val="nb-NO"/>
    </w:rPr>
  </w:style>
  <w:style w:type="table" w:styleId="Rutenettabell1lysuthevingsfarge1">
    <w:name w:val="Grid Table 1 Light Accent 1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semiHidden/>
    <w:rsid w:val="00DE705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semiHidden/>
    <w:rsid w:val="00DE705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semiHidden/>
    <w:rsid w:val="00DE705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semiHidden/>
    <w:rsid w:val="00DE705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semiHidden/>
    <w:rsid w:val="00DE705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semiHidden/>
    <w:rsid w:val="00DE705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semiHidden/>
    <w:rsid w:val="00DE705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semiHidden/>
    <w:rsid w:val="00DE705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semiHidden/>
    <w:rsid w:val="00DE705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semiHidden/>
    <w:rsid w:val="00DE705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semiHidden/>
    <w:rsid w:val="00DE705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semiHidden/>
    <w:rsid w:val="00DE705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semiHidden/>
    <w:rsid w:val="00DE705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semiHidden/>
    <w:rsid w:val="00DE705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semiHidden/>
    <w:rsid w:val="00DE70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E7059"/>
    <w:rPr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DE7059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E7059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E7059"/>
    <w:rPr>
      <w:rFonts w:ascii="Arial" w:hAnsi="Arial"/>
      <w:lang w:val="nb-NO"/>
    </w:rPr>
  </w:style>
  <w:style w:type="character" w:styleId="Sterk">
    <w:name w:val="Strong"/>
    <w:basedOn w:val="Standardskriftforavsnitt"/>
    <w:uiPriority w:val="22"/>
    <w:semiHidden/>
    <w:qFormat/>
    <w:rsid w:val="00DE7059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semiHidden/>
    <w:qFormat/>
    <w:rsid w:val="00DE7059"/>
    <w:rPr>
      <w:b/>
      <w:bCs/>
      <w:smallCaps/>
      <w:color w:val="5B9BD5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semiHidden/>
    <w:qFormat/>
    <w:rsid w:val="00DE7059"/>
    <w:rPr>
      <w:i/>
      <w:iCs/>
      <w:color w:val="5B9BD5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DE705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E7059"/>
    <w:rPr>
      <w:rFonts w:ascii="Arial" w:hAnsi="Arial"/>
      <w:i/>
      <w:iCs/>
      <w:color w:val="5B9BD5" w:themeColor="accent1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E7059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DE7059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semiHidden/>
    <w:qFormat/>
    <w:rsid w:val="00DE7059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DE70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E70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E70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E70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E70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E70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E70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E70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E70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E70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E70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E70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E70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E70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E70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E70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E70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E70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E70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E70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E70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E70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E70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E70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E70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E70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E70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E70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E70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E70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DE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DE70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E70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E70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E70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E70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E70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E70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E70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E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92B81"/>
    <w:pPr>
      <w:tabs>
        <w:tab w:val="center" w:pos="4536"/>
        <w:tab w:val="right" w:pos="9072"/>
      </w:tabs>
      <w:spacing w:before="240" w:after="240" w:line="264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2B81"/>
    <w:rPr>
      <w:rFonts w:ascii="Arial" w:hAnsi="Arial"/>
      <w:lang w:val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E7059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E7059"/>
    <w:rPr>
      <w:rFonts w:ascii="Arial" w:hAnsi="Arial"/>
      <w:lang w:val="nb-NO"/>
    </w:rPr>
  </w:style>
  <w:style w:type="character" w:styleId="Utheving">
    <w:name w:val="Emphasis"/>
    <w:basedOn w:val="Standardskriftforavsnitt"/>
    <w:uiPriority w:val="20"/>
    <w:semiHidden/>
    <w:qFormat/>
    <w:rsid w:val="00DE7059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DE7059"/>
    <w:pPr>
      <w:ind w:left="567"/>
    </w:pPr>
  </w:style>
  <w:style w:type="table" w:styleId="Vanligtabell1">
    <w:name w:val="Plain Table 1"/>
    <w:basedOn w:val="Vanligtabell"/>
    <w:uiPriority w:val="41"/>
    <w:semiHidden/>
    <w:rsid w:val="00DE705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semiHidden/>
    <w:rsid w:val="00DE70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semiHidden/>
    <w:rsid w:val="00DE705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semiHidden/>
    <w:rsid w:val="00DE705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semiHidden/>
    <w:rsid w:val="00DE705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DC4BB8"/>
    <w:rPr>
      <w:color w:val="2B579A"/>
      <w:shd w:val="clear" w:color="auto" w:fill="E1DFDD"/>
      <w:lang w:val="nb-NO"/>
    </w:rPr>
  </w:style>
  <w:style w:type="character" w:styleId="Omtale">
    <w:name w:val="Mention"/>
    <w:basedOn w:val="Standardskriftforavsnitt"/>
    <w:uiPriority w:val="99"/>
    <w:semiHidden/>
    <w:unhideWhenUsed/>
    <w:rsid w:val="00DC4BB8"/>
    <w:rPr>
      <w:color w:val="2B579A"/>
      <w:shd w:val="clear" w:color="auto" w:fill="E1DFDD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DC4BB8"/>
    <w:rPr>
      <w:u w:val="dotted"/>
      <w:lang w:val="nb-NO"/>
    </w:rPr>
  </w:style>
  <w:style w:type="character" w:styleId="Smartkobling">
    <w:name w:val="Smart Link"/>
    <w:basedOn w:val="Standardskriftforavsnitt"/>
    <w:uiPriority w:val="99"/>
    <w:semiHidden/>
    <w:unhideWhenUsed/>
    <w:rsid w:val="00DC4BB8"/>
    <w:rPr>
      <w:color w:val="0563C1" w:themeColor="hyperlink"/>
      <w:u w:val="single"/>
      <w:shd w:val="clear" w:color="auto" w:fill="E1DFDD"/>
      <w:lang w:val="nb-NO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DC4BB8"/>
    <w:rPr>
      <w:color w:val="FF0000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DC4BB8"/>
    <w:rPr>
      <w:color w:val="605E5C"/>
      <w:shd w:val="clear" w:color="auto" w:fill="E1DFDD"/>
      <w:lang w:val="nb-NO"/>
    </w:rPr>
  </w:style>
  <w:style w:type="paragraph" w:styleId="Revisjon">
    <w:name w:val="Revision"/>
    <w:hidden/>
    <w:uiPriority w:val="99"/>
    <w:semiHidden/>
    <w:rsid w:val="00A93D82"/>
    <w:rPr>
      <w:rFonts w:ascii="Arial" w:hAnsi="Arial"/>
      <w:lang w:val="nb-NO"/>
    </w:rPr>
  </w:style>
  <w:style w:type="character" w:customStyle="1" w:styleId="cf01">
    <w:name w:val="cf01"/>
    <w:basedOn w:val="Standardskriftforavsnitt"/>
    <w:rsid w:val="0007081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ve.no/energi/virkemidler/elsertifikater/stroemkund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NL/lov/2009-06-19-58?q=merverdiavgiftslove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aavind-maler\Startup\Word\Start.dotm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36C1EAFA-F943-4C49-9329-ED8A005C0757}">
    <t:Anchor>
      <t:Comment id="660099604"/>
    </t:Anchor>
    <t:History>
      <t:Event id="{2EEA37B4-1D0A-43B5-B78D-62610B60A461}" time="2023-01-25T10:48:34.313Z">
        <t:Attribution userId="S::abst@forbrukertilsynet.no::63b62d47-2bf7-449a-ac92-56ce22d3057a" userProvider="AD" userName="Anders Brage Steen"/>
        <t:Anchor>
          <t:Comment id="38455559"/>
        </t:Anchor>
        <t:Create/>
      </t:Event>
      <t:Event id="{A4289AB8-0BB4-49A1-91AB-991C6827E567}" time="2023-01-25T10:48:34.313Z">
        <t:Attribution userId="S::abst@forbrukertilsynet.no::63b62d47-2bf7-449a-ac92-56ce22d3057a" userProvider="AD" userName="Anders Brage Steen"/>
        <t:Anchor>
          <t:Comment id="38455559"/>
        </t:Anchor>
        <t:Assign userId="S::hk@forbrukertilsynet.no::56160680-99ab-4ef8-b2df-dc50ff781f3d" userProvider="AD" userName="Henrik Kulseng"/>
      </t:Event>
      <t:Event id="{88491F20-A9E9-4F6B-A6A9-092F660FAC40}" time="2023-01-25T10:48:34.313Z">
        <t:Attribution userId="S::abst@forbrukertilsynet.no::63b62d47-2bf7-449a-ac92-56ce22d3057a" userProvider="AD" userName="Anders Brage Steen"/>
        <t:Anchor>
          <t:Comment id="38455559"/>
        </t:Anchor>
        <t:SetTitle title="@Henrik Kulseng"/>
      </t:Event>
      <t:Event id="{92EA166F-BBEE-4B89-859F-F766E1CAC74E}" time="2023-01-25T12:59:13.369Z">
        <t:Attribution userId="S::td@forbrukertilsynet.no::676b6e21-7689-49bb-88f3-47145342fd42" userProvider="AD" userName="Tonje Drevland"/>
        <t:Progress percentComplete="100"/>
      </t:Event>
      <t:Event id="{6D15A727-00F3-41FA-9772-0C8C664494A8}" time="2023-01-25T13:10:15.289Z">
        <t:Attribution userId="S::td@forbrukertilsynet.no::676b6e21-7689-49bb-88f3-47145342fd42" userProvider="AD" userName="Tonje Drevland"/>
        <t:Undo id="{92EA166F-BBEE-4B89-859F-F766E1CAC74E}"/>
      </t:Event>
      <t:Event id="{2E7A4EE7-7488-47D4-897F-F8FACA3689A6}" time="2023-01-25T13:10:18.01Z">
        <t:Attribution userId="S::td@forbrukertilsynet.no::676b6e21-7689-49bb-88f3-47145342fd42" userProvider="AD" userName="Tonje Drevland"/>
        <t:Undo id="{6D15A727-00F3-41FA-9772-0C8C664494A8}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5CC1B0D7EA499B9643A044A3460F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279F3C-4F90-4950-A173-1F93DA76A96E}"/>
      </w:docPartPr>
      <w:docPartBody>
        <w:p w:rsidR="00123A06" w:rsidRDefault="006E633C" w:rsidP="006E633C">
          <w:pPr>
            <w:pStyle w:val="485CC1B0D7EA499B9643A044A3460FB8"/>
          </w:pPr>
          <w:r w:rsidRPr="00236469">
            <w:rPr>
              <w:sz w:val="14"/>
              <w:szCs w:val="14"/>
            </w:rPr>
            <w:t>19.08.2020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3C"/>
    <w:rsid w:val="00067A1A"/>
    <w:rsid w:val="000D5412"/>
    <w:rsid w:val="00123A06"/>
    <w:rsid w:val="00133ABE"/>
    <w:rsid w:val="001E3240"/>
    <w:rsid w:val="00284E3E"/>
    <w:rsid w:val="00296B5C"/>
    <w:rsid w:val="003774A1"/>
    <w:rsid w:val="00382F5E"/>
    <w:rsid w:val="00404E1A"/>
    <w:rsid w:val="004B118B"/>
    <w:rsid w:val="004F2860"/>
    <w:rsid w:val="00520A50"/>
    <w:rsid w:val="005B2687"/>
    <w:rsid w:val="005E3317"/>
    <w:rsid w:val="005E569B"/>
    <w:rsid w:val="00601BBD"/>
    <w:rsid w:val="00606A28"/>
    <w:rsid w:val="00664D17"/>
    <w:rsid w:val="00687FC1"/>
    <w:rsid w:val="006A08BC"/>
    <w:rsid w:val="006B6428"/>
    <w:rsid w:val="006D439D"/>
    <w:rsid w:val="006E633C"/>
    <w:rsid w:val="00841184"/>
    <w:rsid w:val="00860A6C"/>
    <w:rsid w:val="0086261D"/>
    <w:rsid w:val="00880033"/>
    <w:rsid w:val="00897EDD"/>
    <w:rsid w:val="008B0BA5"/>
    <w:rsid w:val="008E3EA0"/>
    <w:rsid w:val="00931D8F"/>
    <w:rsid w:val="009675D3"/>
    <w:rsid w:val="0097291A"/>
    <w:rsid w:val="00997874"/>
    <w:rsid w:val="00A33EA1"/>
    <w:rsid w:val="00A54874"/>
    <w:rsid w:val="00A6262C"/>
    <w:rsid w:val="00AB68DA"/>
    <w:rsid w:val="00B14A15"/>
    <w:rsid w:val="00B47153"/>
    <w:rsid w:val="00B90642"/>
    <w:rsid w:val="00BA5BA6"/>
    <w:rsid w:val="00BB4DBB"/>
    <w:rsid w:val="00C5677B"/>
    <w:rsid w:val="00D0366A"/>
    <w:rsid w:val="00D059C0"/>
    <w:rsid w:val="00D74723"/>
    <w:rsid w:val="00D96223"/>
    <w:rsid w:val="00DC5EF4"/>
    <w:rsid w:val="00E4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85CC1B0D7EA499B9643A044A3460FB8">
    <w:name w:val="485CC1B0D7EA499B9643A044A3460FB8"/>
    <w:rsid w:val="006E6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 L E G A L ! 5 2 0 5 1 1 1 5 . 1 < / d o c u m e n t i d >  
     < s e n d e r i d > R D 3 5 3 < / s e n d e r i d >  
     < s e n d e r e m a i l > F . R O D @ H A A V I N D . N O < / s e n d e r e m a i l >  
     < l a s t m o d i f i e d > 2 0 2 3 - 0 6 - 1 2 T 1 1 : 0 6 : 0 0 . 0 0 0 0 0 0 0 + 0 2 : 0 0 < / l a s t m o d i f i e d >  
     < d a t a b a s e > L E G A L < / d a t a b a s e >  
 < / p r o p e r t i e s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B1C60F70646843A25BC37A6A763101" ma:contentTypeVersion="10" ma:contentTypeDescription="Opprett et nytt dokument." ma:contentTypeScope="" ma:versionID="bb92cd865147e00e32eceeacdfa1cff5">
  <xsd:schema xmlns:xsd="http://www.w3.org/2001/XMLSchema" xmlns:xs="http://www.w3.org/2001/XMLSchema" xmlns:p="http://schemas.microsoft.com/office/2006/metadata/properties" xmlns:ns2="f7c3a8a7-645f-4e3a-9063-b6528291a49b" xmlns:ns3="50e07d1b-44af-4b40-b96a-c706e038d042" targetNamespace="http://schemas.microsoft.com/office/2006/metadata/properties" ma:root="true" ma:fieldsID="9c90d58b4b88cacf97a0f3d2b87fcad9" ns2:_="" ns3:_="">
    <xsd:import namespace="f7c3a8a7-645f-4e3a-9063-b6528291a49b"/>
    <xsd:import namespace="50e07d1b-44af-4b40-b96a-c706e038d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3a8a7-645f-4e3a-9063-b6528291a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07d1b-44af-4b40-b96a-c706e038d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2CCF13-BF9B-4465-AD03-BD50A0165E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19031D-0D60-4DB3-A428-D7D42C8C789F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39F72B4D-122D-4DF7-9AB8-B5B666C7E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3a8a7-645f-4e3a-9063-b6528291a49b"/>
    <ds:schemaRef ds:uri="50e07d1b-44af-4b40-b96a-c706e038d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3B69DD-2362-4A45-A82D-6FF7EE4538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Start</Template>
  <TotalTime>27</TotalTime>
  <Pages>6</Pages>
  <Words>2076</Words>
  <Characters>12460</Characters>
  <Application>Microsoft Office Word</Application>
  <DocSecurity>0</DocSecurity>
  <Lines>222</Lines>
  <Paragraphs>121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Haavind</Company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Haavind</dc:creator>
  <cp:keywords/>
  <dc:description/>
  <cp:lastModifiedBy>Ulf Møller</cp:lastModifiedBy>
  <cp:revision>5</cp:revision>
  <cp:lastPrinted>2023-06-06T14:31:00Z</cp:lastPrinted>
  <dcterms:created xsi:type="dcterms:W3CDTF">2023-12-04T11:29:00Z</dcterms:created>
  <dcterms:modified xsi:type="dcterms:W3CDTF">2023-12-12T08:16:00Z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WorkDoknavn">
    <vt:lpwstr>2022-10-27 - </vt:lpwstr>
  </property>
  <property fmtid="{D5CDD505-2E9C-101B-9397-08002B2CF9AE}" pid="3" name="iManageWorkDoknummer">
    <vt:lpwstr>52051115v1</vt:lpwstr>
  </property>
  <property fmtid="{D5CDD505-2E9C-101B-9397-08002B2CF9AE}" pid="4" name="iManageWorkForfatter">
    <vt:lpwstr>RD58</vt:lpwstr>
  </property>
  <property fmtid="{D5CDD505-2E9C-101B-9397-08002B2CF9AE}" pid="5" name="iManageWorkKategori">
    <vt:lpwstr>Blankt</vt:lpwstr>
  </property>
  <property fmtid="{D5CDD505-2E9C-101B-9397-08002B2CF9AE}" pid="6" name="iManageWorkKommentar">
    <vt:lpwstr/>
  </property>
  <property fmtid="{D5CDD505-2E9C-101B-9397-08002B2CF9AE}" pid="7" name="MSIP_Label_f45044c0-b6aa-4b2b-834d-65c9ef8bb134_Enabled">
    <vt:lpwstr>true</vt:lpwstr>
  </property>
  <property fmtid="{D5CDD505-2E9C-101B-9397-08002B2CF9AE}" pid="8" name="MSIP_Label_f45044c0-b6aa-4b2b-834d-65c9ef8bb134_SetDate">
    <vt:lpwstr>2023-06-08T12:59:20Z</vt:lpwstr>
  </property>
  <property fmtid="{D5CDD505-2E9C-101B-9397-08002B2CF9AE}" pid="9" name="MSIP_Label_f45044c0-b6aa-4b2b-834d-65c9ef8bb134_Method">
    <vt:lpwstr>Standard</vt:lpwstr>
  </property>
  <property fmtid="{D5CDD505-2E9C-101B-9397-08002B2CF9AE}" pid="10" name="MSIP_Label_f45044c0-b6aa-4b2b-834d-65c9ef8bb134_Name">
    <vt:lpwstr>f45044c0-b6aa-4b2b-834d-65c9ef8bb134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ActionId">
    <vt:lpwstr>437cc1c8-3f76-4db4-911b-43ead7944512</vt:lpwstr>
  </property>
  <property fmtid="{D5CDD505-2E9C-101B-9397-08002B2CF9AE}" pid="13" name="MSIP_Label_f45044c0-b6aa-4b2b-834d-65c9ef8bb134_ContentBits">
    <vt:lpwstr>0</vt:lpwstr>
  </property>
  <property fmtid="{D5CDD505-2E9C-101B-9397-08002B2CF9AE}" pid="14" name="_NewReviewCycle">
    <vt:lpwstr/>
  </property>
  <property fmtid="{D5CDD505-2E9C-101B-9397-08002B2CF9AE}" pid="15" name="iManageWorkKunde">
    <vt:lpwstr>63724</vt:lpwstr>
  </property>
  <property fmtid="{D5CDD505-2E9C-101B-9397-08002B2CF9AE}" pid="16" name="iManageWorkSak">
    <vt:lpwstr>63724-150</vt:lpwstr>
  </property>
</Properties>
</file>